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c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105"/>
        <w:gridCol w:w="5102"/>
      </w:tblGrid>
      <w:tr w:rsidR="00D20F1E" w:rsidTr="0018650F">
        <w:trPr>
          <w:trHeight w:val="1560"/>
        </w:trPr>
        <w:tc>
          <w:tcPr>
            <w:tcW w:w="443" w:type="pct"/>
          </w:tcPr>
          <w:p w:rsidR="00D20F1E" w:rsidRDefault="00D20F1E" w:rsidP="0018650F"/>
        </w:tc>
        <w:tc>
          <w:tcPr>
            <w:tcW w:w="4557" w:type="pct"/>
            <w:gridSpan w:val="2"/>
          </w:tcPr>
          <w:p w:rsidR="00D20F1E" w:rsidRPr="00D2761E" w:rsidRDefault="00D20F1E" w:rsidP="00811B58">
            <w:pPr>
              <w:pStyle w:val="ConsPlusTitlePage"/>
              <w:jc w:val="center"/>
            </w:pPr>
          </w:p>
        </w:tc>
      </w:tr>
      <w:tr w:rsidR="00D20F1E" w:rsidTr="0018650F">
        <w:trPr>
          <w:trHeight w:val="2274"/>
        </w:trPr>
        <w:tc>
          <w:tcPr>
            <w:tcW w:w="443" w:type="pct"/>
          </w:tcPr>
          <w:p w:rsidR="00D20F1E" w:rsidRDefault="00D20F1E" w:rsidP="0018650F"/>
        </w:tc>
        <w:tc>
          <w:tcPr>
            <w:tcW w:w="2279" w:type="pct"/>
          </w:tcPr>
          <w:p w:rsidR="00D20F1E" w:rsidRPr="0052365E" w:rsidRDefault="00D20F1E" w:rsidP="0018650F">
            <w:pPr>
              <w:pStyle w:val="afff2"/>
            </w:pPr>
          </w:p>
        </w:tc>
        <w:tc>
          <w:tcPr>
            <w:tcW w:w="2278" w:type="pct"/>
          </w:tcPr>
          <w:p w:rsidR="00D20F1E" w:rsidRPr="003758FE" w:rsidRDefault="00D20F1E" w:rsidP="00811B58">
            <w:pPr>
              <w:pStyle w:val="afff0"/>
              <w:ind w:left="0"/>
            </w:pPr>
          </w:p>
        </w:tc>
      </w:tr>
      <w:tr w:rsidR="00D20F1E" w:rsidRPr="00661C19" w:rsidTr="0018650F">
        <w:trPr>
          <w:trHeight w:val="5101"/>
        </w:trPr>
        <w:tc>
          <w:tcPr>
            <w:tcW w:w="443" w:type="pct"/>
            <w:vMerge w:val="restart"/>
          </w:tcPr>
          <w:p w:rsidR="00D20F1E" w:rsidRDefault="00D20F1E" w:rsidP="0018650F"/>
        </w:tc>
        <w:tc>
          <w:tcPr>
            <w:tcW w:w="4557" w:type="pct"/>
            <w:gridSpan w:val="2"/>
          </w:tcPr>
          <w:p w:rsidR="00C81DB4" w:rsidRDefault="00C81DB4" w:rsidP="002A4BAA">
            <w:pPr>
              <w:pStyle w:val="ConsPlusTitlePage"/>
              <w:jc w:val="center"/>
              <w:rPr>
                <w:color w:val="FF0000"/>
              </w:rPr>
            </w:pPr>
          </w:p>
          <w:p w:rsidR="0018650F" w:rsidRPr="00661C19" w:rsidRDefault="0018650F" w:rsidP="0018650F">
            <w:pPr>
              <w:pStyle w:val="afff8"/>
            </w:pPr>
            <w:bookmarkStart w:id="0" w:name="_GoBack"/>
            <w:bookmarkEnd w:id="0"/>
            <w:r w:rsidRPr="00661C19">
              <w:t>Подключение</w:t>
            </w:r>
            <w:r w:rsidR="00C81DB4">
              <w:t xml:space="preserve"> </w:t>
            </w:r>
            <w:r w:rsidR="00DB1765">
              <w:t>государственных информационных систем</w:t>
            </w:r>
            <w:r w:rsidR="00C81DB4">
              <w:t xml:space="preserve"> </w:t>
            </w:r>
            <w:r w:rsidR="00DB1765">
              <w:t>в сфере здравоохранения субъектов</w:t>
            </w:r>
            <w:r w:rsidR="00DB1765" w:rsidRPr="00DB1765">
              <w:t xml:space="preserve"> Российской Федерации</w:t>
            </w:r>
          </w:p>
          <w:p w:rsidR="00D20F1E" w:rsidRPr="00661C19" w:rsidRDefault="0018650F" w:rsidP="0018650F">
            <w:pPr>
              <w:pStyle w:val="afff8"/>
            </w:pPr>
            <w:r w:rsidRPr="00661C19">
              <w:t>к ЕДИНой СИСТЕМе ИДЕНТИФИКАЦИИ, АУТЕНТИФИКАЦИИ И АВТОРИЗАЦИИ ПОЛЬЗОВАТЕЛЕЙ ЕГИСЗ НА ОСНОВЕ ФГИС ЕСИА</w:t>
            </w:r>
          </w:p>
          <w:p w:rsidR="00FD5931" w:rsidRPr="00661C19" w:rsidRDefault="00FD5931" w:rsidP="008C5AD2">
            <w:pPr>
              <w:pStyle w:val="afff8"/>
            </w:pPr>
          </w:p>
          <w:p w:rsidR="00D20F1E" w:rsidRPr="00661C19" w:rsidRDefault="00322144" w:rsidP="00D20F1E">
            <w:pPr>
              <w:pStyle w:val="afff8"/>
            </w:pPr>
            <w:r w:rsidRPr="00661C19">
              <w:rPr>
                <w:b w:val="0"/>
              </w:rPr>
              <w:t>МЕТОДИЧЕСКИЕ МАТЕРИАЛЫ</w:t>
            </w:r>
          </w:p>
        </w:tc>
      </w:tr>
      <w:tr w:rsidR="00D20F1E" w:rsidRPr="00661C19" w:rsidTr="0018650F">
        <w:trPr>
          <w:trHeight w:val="413"/>
        </w:trPr>
        <w:tc>
          <w:tcPr>
            <w:tcW w:w="443" w:type="pct"/>
            <w:vMerge/>
          </w:tcPr>
          <w:p w:rsidR="00D20F1E" w:rsidRPr="00661C19" w:rsidRDefault="00D20F1E" w:rsidP="0018650F"/>
        </w:tc>
        <w:tc>
          <w:tcPr>
            <w:tcW w:w="4557" w:type="pct"/>
            <w:gridSpan w:val="2"/>
          </w:tcPr>
          <w:p w:rsidR="00D20F1E" w:rsidRPr="00661C19" w:rsidRDefault="00D20F1E" w:rsidP="0018650F">
            <w:pPr>
              <w:pStyle w:val="afffa"/>
            </w:pPr>
          </w:p>
        </w:tc>
      </w:tr>
      <w:tr w:rsidR="00D20F1E" w:rsidRPr="00661C19" w:rsidTr="0018650F">
        <w:trPr>
          <w:trHeight w:val="424"/>
        </w:trPr>
        <w:tc>
          <w:tcPr>
            <w:tcW w:w="443" w:type="pct"/>
            <w:vMerge/>
          </w:tcPr>
          <w:p w:rsidR="00D20F1E" w:rsidRPr="00661C19" w:rsidRDefault="00D20F1E" w:rsidP="0018650F"/>
        </w:tc>
        <w:tc>
          <w:tcPr>
            <w:tcW w:w="4557" w:type="pct"/>
            <w:gridSpan w:val="2"/>
          </w:tcPr>
          <w:p w:rsidR="00D20F1E" w:rsidRDefault="00D20F1E" w:rsidP="006A66F5">
            <w:pPr>
              <w:pStyle w:val="-"/>
            </w:pPr>
            <w:r w:rsidRPr="00661C19">
              <w:t xml:space="preserve">Листов </w:t>
            </w:r>
            <w:r w:rsidR="006A66F5">
              <w:t>3</w:t>
            </w:r>
            <w:r w:rsidR="00DF1383">
              <w:t>6</w:t>
            </w:r>
          </w:p>
          <w:p w:rsidR="00C81DB4" w:rsidRPr="00661C19" w:rsidRDefault="00C81DB4" w:rsidP="006A66F5">
            <w:pPr>
              <w:pStyle w:val="-"/>
            </w:pPr>
            <w:r>
              <w:t>2019</w:t>
            </w:r>
          </w:p>
        </w:tc>
      </w:tr>
      <w:tr w:rsidR="00D20F1E" w:rsidRPr="00661C19" w:rsidTr="0018650F">
        <w:trPr>
          <w:trHeight w:val="3642"/>
        </w:trPr>
        <w:tc>
          <w:tcPr>
            <w:tcW w:w="443" w:type="pct"/>
            <w:vMerge/>
          </w:tcPr>
          <w:p w:rsidR="00D20F1E" w:rsidRPr="00661C19" w:rsidRDefault="00D20F1E" w:rsidP="0018650F"/>
        </w:tc>
        <w:tc>
          <w:tcPr>
            <w:tcW w:w="2279" w:type="pct"/>
          </w:tcPr>
          <w:p w:rsidR="00D20F1E" w:rsidRPr="00661C19" w:rsidRDefault="00D20F1E" w:rsidP="0018650F">
            <w:pPr>
              <w:pStyle w:val="afff2"/>
            </w:pPr>
          </w:p>
        </w:tc>
        <w:tc>
          <w:tcPr>
            <w:tcW w:w="2278" w:type="pct"/>
          </w:tcPr>
          <w:p w:rsidR="00D20F1E" w:rsidRPr="00661C19" w:rsidRDefault="00D20F1E" w:rsidP="0018650F">
            <w:pPr>
              <w:pStyle w:val="afff0"/>
            </w:pPr>
          </w:p>
        </w:tc>
      </w:tr>
      <w:tr w:rsidR="00D20F1E" w:rsidRPr="00661C19" w:rsidTr="0018650F">
        <w:trPr>
          <w:trHeight w:val="138"/>
        </w:trPr>
        <w:tc>
          <w:tcPr>
            <w:tcW w:w="443" w:type="pct"/>
            <w:vMerge/>
          </w:tcPr>
          <w:p w:rsidR="00D20F1E" w:rsidRPr="00661C19" w:rsidRDefault="00D20F1E" w:rsidP="0018650F"/>
        </w:tc>
        <w:tc>
          <w:tcPr>
            <w:tcW w:w="4557" w:type="pct"/>
            <w:gridSpan w:val="2"/>
          </w:tcPr>
          <w:p w:rsidR="00D20F1E" w:rsidRPr="00661C19" w:rsidRDefault="00D20F1E" w:rsidP="00C81DB4">
            <w:pPr>
              <w:pStyle w:val="afffc"/>
              <w:rPr>
                <w:lang w:val="en-US"/>
              </w:rPr>
            </w:pPr>
          </w:p>
        </w:tc>
      </w:tr>
    </w:tbl>
    <w:p w:rsidR="009625DC" w:rsidRPr="00661C19" w:rsidRDefault="009625DC" w:rsidP="009625DC">
      <w:pPr>
        <w:pageBreakBefore/>
        <w:ind w:firstLine="0"/>
        <w:jc w:val="center"/>
        <w:rPr>
          <w:b/>
          <w:caps/>
          <w:sz w:val="36"/>
          <w:szCs w:val="36"/>
        </w:rPr>
      </w:pPr>
      <w:r w:rsidRPr="00661C19">
        <w:rPr>
          <w:b/>
          <w:caps/>
          <w:sz w:val="36"/>
          <w:szCs w:val="36"/>
        </w:rPr>
        <w:lastRenderedPageBreak/>
        <w:t>История версий</w:t>
      </w:r>
    </w:p>
    <w:tbl>
      <w:tblPr>
        <w:tblStyle w:val="affc"/>
        <w:tblW w:w="0" w:type="auto"/>
        <w:tblInd w:w="-176" w:type="dxa"/>
        <w:tblLayout w:type="fixed"/>
        <w:tblLook w:val="04A0"/>
      </w:tblPr>
      <w:tblGrid>
        <w:gridCol w:w="568"/>
        <w:gridCol w:w="1899"/>
        <w:gridCol w:w="1796"/>
        <w:gridCol w:w="5507"/>
      </w:tblGrid>
      <w:tr w:rsidR="00A53AE7" w:rsidRPr="00661C19" w:rsidTr="007451F6">
        <w:trPr>
          <w:tblHeader/>
        </w:trPr>
        <w:tc>
          <w:tcPr>
            <w:tcW w:w="568" w:type="dxa"/>
            <w:vAlign w:val="center"/>
          </w:tcPr>
          <w:p w:rsidR="00A53AE7" w:rsidRPr="00661C19" w:rsidRDefault="00A53AE7" w:rsidP="00EA626E">
            <w:pPr>
              <w:pStyle w:val="afffff3"/>
            </w:pPr>
            <w:r w:rsidRPr="00661C19">
              <w:t>№ п/п</w:t>
            </w:r>
          </w:p>
        </w:tc>
        <w:tc>
          <w:tcPr>
            <w:tcW w:w="1899" w:type="dxa"/>
            <w:vAlign w:val="center"/>
          </w:tcPr>
          <w:p w:rsidR="00A53AE7" w:rsidRPr="00661C19" w:rsidRDefault="00A53AE7" w:rsidP="00EA626E">
            <w:pPr>
              <w:pStyle w:val="afffff3"/>
            </w:pPr>
            <w:r w:rsidRPr="00661C19">
              <w:t>Версия</w:t>
            </w:r>
          </w:p>
        </w:tc>
        <w:tc>
          <w:tcPr>
            <w:tcW w:w="1796" w:type="dxa"/>
            <w:vAlign w:val="center"/>
          </w:tcPr>
          <w:p w:rsidR="00A53AE7" w:rsidRPr="00661C19" w:rsidRDefault="00A53AE7" w:rsidP="00EA626E">
            <w:pPr>
              <w:pStyle w:val="afffff3"/>
            </w:pPr>
            <w:r w:rsidRPr="00661C19">
              <w:t>Дата</w:t>
            </w:r>
          </w:p>
        </w:tc>
        <w:tc>
          <w:tcPr>
            <w:tcW w:w="5507" w:type="dxa"/>
            <w:vAlign w:val="center"/>
          </w:tcPr>
          <w:p w:rsidR="00A53AE7" w:rsidRPr="00661C19" w:rsidRDefault="00926842" w:rsidP="00EA626E">
            <w:pPr>
              <w:pStyle w:val="afffff3"/>
            </w:pPr>
            <w:r>
              <w:t>Изменения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1.0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Первая версия.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2.0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15.11.2014 г.</w:t>
            </w: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Правка текста, добавление форм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3.0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25.11.2014 г.</w:t>
            </w: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Добавлены примечания на предоставление заявок в pdf и doc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4.0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27.11.2014 г.</w:t>
            </w:r>
          </w:p>
        </w:tc>
        <w:tc>
          <w:tcPr>
            <w:tcW w:w="5507" w:type="dxa"/>
          </w:tcPr>
          <w:p w:rsidR="00A53AE7" w:rsidRPr="00661C19" w:rsidRDefault="002A285E" w:rsidP="00EA626E">
            <w:pPr>
              <w:spacing w:before="60" w:after="60" w:line="240" w:lineRule="auto"/>
              <w:ind w:firstLine="0"/>
            </w:pPr>
            <w:r w:rsidRPr="00661C19">
              <w:t>Добавлены приложения 3 и 4</w:t>
            </w:r>
            <w:r w:rsidR="00A53AE7" w:rsidRPr="00661C19">
              <w:t>.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4.1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06.12.2014</w:t>
            </w: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Небольшие правки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4.2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06.12.2014</w:t>
            </w: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Небольшие правки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5.0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23.12.2014</w:t>
            </w: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Добавлены примеры форм для заполнения</w:t>
            </w:r>
          </w:p>
        </w:tc>
      </w:tr>
      <w:tr w:rsidR="00A53AE7" w:rsidRPr="00661C19" w:rsidTr="007451F6">
        <w:trPr>
          <w:trHeight w:val="274"/>
        </w:trPr>
        <w:tc>
          <w:tcPr>
            <w:tcW w:w="568" w:type="dxa"/>
          </w:tcPr>
          <w:p w:rsidR="00A53AE7" w:rsidRPr="007E79A3" w:rsidRDefault="00A53AE7" w:rsidP="007E79A3">
            <w:pPr>
              <w:pStyle w:val="a5"/>
            </w:pPr>
          </w:p>
        </w:tc>
        <w:tc>
          <w:tcPr>
            <w:tcW w:w="1899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6.0</w:t>
            </w:r>
          </w:p>
        </w:tc>
        <w:tc>
          <w:tcPr>
            <w:tcW w:w="1796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04.02.2014</w:t>
            </w:r>
          </w:p>
        </w:tc>
        <w:tc>
          <w:tcPr>
            <w:tcW w:w="5507" w:type="dxa"/>
          </w:tcPr>
          <w:p w:rsidR="00A53AE7" w:rsidRPr="00661C19" w:rsidRDefault="00A53AE7" w:rsidP="00EA626E">
            <w:pPr>
              <w:spacing w:before="60" w:after="60" w:line="240" w:lineRule="auto"/>
              <w:ind w:firstLine="0"/>
            </w:pPr>
            <w:r w:rsidRPr="00661C19">
              <w:t>Изменена часть форм заявок</w:t>
            </w:r>
          </w:p>
        </w:tc>
      </w:tr>
      <w:tr w:rsidR="00D76CF6" w:rsidRPr="00661C19" w:rsidTr="007451F6">
        <w:trPr>
          <w:trHeight w:val="274"/>
        </w:trPr>
        <w:tc>
          <w:tcPr>
            <w:tcW w:w="568" w:type="dxa"/>
          </w:tcPr>
          <w:p w:rsidR="00D76CF6" w:rsidRPr="007E79A3" w:rsidRDefault="00D76CF6" w:rsidP="007E79A3">
            <w:pPr>
              <w:pStyle w:val="a5"/>
            </w:pPr>
          </w:p>
        </w:tc>
        <w:tc>
          <w:tcPr>
            <w:tcW w:w="1899" w:type="dxa"/>
          </w:tcPr>
          <w:p w:rsidR="00D76CF6" w:rsidRPr="00661C19" w:rsidRDefault="00D76CF6" w:rsidP="00EA626E">
            <w:pPr>
              <w:spacing w:before="60" w:after="60" w:line="240" w:lineRule="auto"/>
              <w:ind w:firstLine="0"/>
            </w:pPr>
            <w:r w:rsidRPr="00661C19">
              <w:t>7.0</w:t>
            </w:r>
          </w:p>
        </w:tc>
        <w:tc>
          <w:tcPr>
            <w:tcW w:w="1796" w:type="dxa"/>
          </w:tcPr>
          <w:p w:rsidR="00D76CF6" w:rsidRPr="00661C19" w:rsidRDefault="008644D7" w:rsidP="00D32B62">
            <w:pPr>
              <w:spacing w:before="60" w:after="60" w:line="240" w:lineRule="auto"/>
              <w:ind w:firstLine="0"/>
            </w:pPr>
            <w:r w:rsidRPr="00661C19">
              <w:t>2</w:t>
            </w:r>
            <w:r w:rsidR="00D32B62" w:rsidRPr="00661C19">
              <w:t>6</w:t>
            </w:r>
            <w:r w:rsidR="00D76CF6" w:rsidRPr="00661C19">
              <w:t>.02.2014</w:t>
            </w:r>
          </w:p>
        </w:tc>
        <w:tc>
          <w:tcPr>
            <w:tcW w:w="5507" w:type="dxa"/>
          </w:tcPr>
          <w:p w:rsidR="00D76CF6" w:rsidRPr="00661C19" w:rsidRDefault="00D76CF6" w:rsidP="00D76CF6">
            <w:pPr>
              <w:spacing w:before="60" w:after="60" w:line="240" w:lineRule="auto"/>
              <w:ind w:firstLine="0"/>
            </w:pPr>
            <w:r w:rsidRPr="00661C19">
              <w:t>Добавлены сведения о регистрации пользователей</w:t>
            </w:r>
            <w:r w:rsidR="000E391D" w:rsidRPr="00661C19">
              <w:t xml:space="preserve"> и форма соответствующей заявки</w:t>
            </w:r>
          </w:p>
          <w:p w:rsidR="00D76CF6" w:rsidRPr="00661C19" w:rsidRDefault="00D76CF6" w:rsidP="000E391D">
            <w:pPr>
              <w:spacing w:before="60" w:after="60" w:line="240" w:lineRule="auto"/>
              <w:ind w:firstLine="0"/>
            </w:pPr>
            <w:r w:rsidRPr="00661C19">
              <w:t>Дополнены описания ролей</w:t>
            </w:r>
          </w:p>
          <w:p w:rsidR="00C65A28" w:rsidRPr="00661C19" w:rsidRDefault="00C65A28" w:rsidP="00C65A28">
            <w:pPr>
              <w:spacing w:before="60" w:after="60" w:line="240" w:lineRule="auto"/>
              <w:ind w:firstLine="0"/>
            </w:pPr>
            <w:r w:rsidRPr="00661C19">
              <w:t>Изменена форма заявки на регистрацию и подключение к ЕСИАиА</w:t>
            </w:r>
          </w:p>
          <w:p w:rsidR="00C65A28" w:rsidRPr="00661C19" w:rsidRDefault="00C65A28" w:rsidP="00376F1B">
            <w:pPr>
              <w:spacing w:before="60" w:after="60" w:line="240" w:lineRule="auto"/>
              <w:ind w:firstLine="0"/>
            </w:pPr>
            <w:r w:rsidRPr="00661C19">
              <w:t xml:space="preserve">Изменена структура ответа </w:t>
            </w:r>
            <w:r w:rsidR="00376F1B" w:rsidRPr="00661C19">
              <w:rPr>
                <w:lang w:val="en-US"/>
              </w:rPr>
              <w:t>A</w:t>
            </w:r>
            <w:r w:rsidRPr="00661C19">
              <w:t xml:space="preserve">ssertion от </w:t>
            </w:r>
            <w:r w:rsidR="00376F1B" w:rsidRPr="00661C19">
              <w:t>ЕСИАиА</w:t>
            </w:r>
          </w:p>
          <w:p w:rsidR="00905E2E" w:rsidRPr="00661C19" w:rsidRDefault="00905E2E" w:rsidP="00905E2E">
            <w:pPr>
              <w:spacing w:before="60" w:after="60" w:line="240" w:lineRule="auto"/>
              <w:ind w:firstLine="0"/>
            </w:pPr>
            <w:r w:rsidRPr="00661C19">
              <w:t>Изменен пример ответа ЕСИАиА на запрос авторизации</w:t>
            </w:r>
          </w:p>
          <w:p w:rsidR="009F4D1F" w:rsidRPr="00661C19" w:rsidRDefault="009F4D1F" w:rsidP="00905E2E">
            <w:pPr>
              <w:spacing w:before="60" w:after="60" w:line="240" w:lineRule="auto"/>
              <w:ind w:firstLine="0"/>
            </w:pPr>
            <w:r w:rsidRPr="00661C19">
              <w:t>Дополнено описание ролей</w:t>
            </w:r>
          </w:p>
          <w:p w:rsidR="00FA3811" w:rsidRPr="00661C19" w:rsidRDefault="00FA3811" w:rsidP="00905E2E">
            <w:pPr>
              <w:spacing w:before="60" w:after="60" w:line="240" w:lineRule="auto"/>
              <w:ind w:firstLine="0"/>
            </w:pPr>
            <w:r w:rsidRPr="00661C19">
              <w:t>Добавлена заявка на изменение прав доступа пользователей.</w:t>
            </w:r>
          </w:p>
        </w:tc>
      </w:tr>
      <w:tr w:rsidR="00D83CED" w:rsidRPr="00661C19" w:rsidTr="007451F6">
        <w:trPr>
          <w:trHeight w:val="274"/>
        </w:trPr>
        <w:tc>
          <w:tcPr>
            <w:tcW w:w="568" w:type="dxa"/>
          </w:tcPr>
          <w:p w:rsidR="00D83CED" w:rsidRPr="007E79A3" w:rsidRDefault="00D83CED" w:rsidP="007E79A3">
            <w:pPr>
              <w:pStyle w:val="a5"/>
            </w:pPr>
          </w:p>
        </w:tc>
        <w:tc>
          <w:tcPr>
            <w:tcW w:w="1899" w:type="dxa"/>
          </w:tcPr>
          <w:p w:rsidR="00D83CED" w:rsidRPr="00661C19" w:rsidRDefault="00D83CED" w:rsidP="00EA626E">
            <w:pPr>
              <w:spacing w:before="60" w:after="60" w:line="240" w:lineRule="auto"/>
              <w:ind w:firstLine="0"/>
            </w:pPr>
            <w:r w:rsidRPr="00661C19">
              <w:t>8.0</w:t>
            </w:r>
          </w:p>
        </w:tc>
        <w:tc>
          <w:tcPr>
            <w:tcW w:w="1796" w:type="dxa"/>
          </w:tcPr>
          <w:p w:rsidR="00D83CED" w:rsidRPr="00661C19" w:rsidRDefault="00D83CED" w:rsidP="00A9212B">
            <w:pPr>
              <w:spacing w:before="60" w:after="60" w:line="240" w:lineRule="auto"/>
              <w:ind w:firstLine="0"/>
            </w:pPr>
            <w:r w:rsidRPr="00661C19">
              <w:t>2</w:t>
            </w:r>
            <w:r w:rsidR="00A9212B" w:rsidRPr="00661C19">
              <w:t>5</w:t>
            </w:r>
            <w:r w:rsidRPr="00661C19">
              <w:t>.03.2014</w:t>
            </w:r>
          </w:p>
        </w:tc>
        <w:tc>
          <w:tcPr>
            <w:tcW w:w="5507" w:type="dxa"/>
          </w:tcPr>
          <w:p w:rsidR="00D83CED" w:rsidRPr="00661C19" w:rsidRDefault="00D83CED" w:rsidP="00D76CF6">
            <w:pPr>
              <w:spacing w:before="60" w:after="60" w:line="240" w:lineRule="auto"/>
              <w:ind w:firstLine="0"/>
            </w:pPr>
            <w:r w:rsidRPr="00661C19">
              <w:t>Добавлено новое пол</w:t>
            </w:r>
            <w:r w:rsidR="00111587" w:rsidRPr="00661C19">
              <w:t>е</w:t>
            </w:r>
            <w:r w:rsidRPr="00661C19">
              <w:t xml:space="preserve"> в заявку на подключение к ЕСИАиА</w:t>
            </w:r>
            <w:r w:rsidR="00FA21D5" w:rsidRPr="00661C19">
              <w:t>.</w:t>
            </w:r>
          </w:p>
          <w:p w:rsidR="00FA21D5" w:rsidRPr="00661C19" w:rsidRDefault="00FA21D5" w:rsidP="00FA21D5">
            <w:pPr>
              <w:spacing w:before="60" w:after="60" w:line="240" w:lineRule="auto"/>
              <w:ind w:firstLine="0"/>
            </w:pPr>
            <w:r w:rsidRPr="00661C19">
              <w:t>Уточнены сведения о регистрации пользователей.</w:t>
            </w:r>
            <w:r w:rsidR="003709D0" w:rsidRPr="00661C19">
              <w:t xml:space="preserve"> Доработаны формы регистрации пользователей.</w:t>
            </w:r>
          </w:p>
          <w:p w:rsidR="006C4EAB" w:rsidRPr="00661C19" w:rsidRDefault="00020E66" w:rsidP="006B408A">
            <w:pPr>
              <w:spacing w:before="60" w:after="60" w:line="240" w:lineRule="auto"/>
              <w:ind w:firstLine="0"/>
            </w:pPr>
            <w:r w:rsidRPr="006E71C0">
              <w:t>Уточнены требования</w:t>
            </w:r>
            <w:r w:rsidR="00ED6D84" w:rsidRPr="00661C19">
              <w:t xml:space="preserve"> к организациям, которые могут подавать заявки на регистрацию ИС в </w:t>
            </w:r>
            <w:r w:rsidR="006B408A">
              <w:t>ЕСИАиА</w:t>
            </w:r>
            <w:r w:rsidR="00ED6D84" w:rsidRPr="00661C19">
              <w:t>.</w:t>
            </w:r>
          </w:p>
        </w:tc>
      </w:tr>
      <w:tr w:rsidR="00944FE6" w:rsidTr="007451F6">
        <w:trPr>
          <w:trHeight w:val="274"/>
        </w:trPr>
        <w:tc>
          <w:tcPr>
            <w:tcW w:w="568" w:type="dxa"/>
          </w:tcPr>
          <w:p w:rsidR="00944FE6" w:rsidRPr="007E79A3" w:rsidRDefault="00944FE6" w:rsidP="007E79A3">
            <w:pPr>
              <w:pStyle w:val="a5"/>
            </w:pPr>
          </w:p>
        </w:tc>
        <w:tc>
          <w:tcPr>
            <w:tcW w:w="1899" w:type="dxa"/>
          </w:tcPr>
          <w:p w:rsidR="00944FE6" w:rsidRDefault="00944FE6" w:rsidP="00BF50FE">
            <w:pPr>
              <w:spacing w:before="60" w:after="60" w:line="240" w:lineRule="auto"/>
              <w:ind w:firstLine="0"/>
            </w:pPr>
            <w:r>
              <w:t>9.0</w:t>
            </w:r>
          </w:p>
        </w:tc>
        <w:tc>
          <w:tcPr>
            <w:tcW w:w="1796" w:type="dxa"/>
          </w:tcPr>
          <w:p w:rsidR="00944FE6" w:rsidRDefault="00944FE6" w:rsidP="00BF50FE">
            <w:pPr>
              <w:spacing w:before="60" w:after="60" w:line="240" w:lineRule="auto"/>
              <w:ind w:firstLine="0"/>
            </w:pPr>
            <w:r>
              <w:t>29.04.2014</w:t>
            </w:r>
          </w:p>
        </w:tc>
        <w:tc>
          <w:tcPr>
            <w:tcW w:w="5507" w:type="dxa"/>
          </w:tcPr>
          <w:p w:rsidR="00944FE6" w:rsidRDefault="00944FE6" w:rsidP="00BF50FE">
            <w:pPr>
              <w:spacing w:before="60" w:after="60" w:line="240" w:lineRule="auto"/>
              <w:ind w:firstLine="0"/>
            </w:pPr>
            <w:r>
              <w:t xml:space="preserve">Уточнены требования к регистрации пользователей. </w:t>
            </w:r>
          </w:p>
        </w:tc>
      </w:tr>
      <w:tr w:rsidR="0080342A" w:rsidTr="007451F6">
        <w:trPr>
          <w:trHeight w:val="274"/>
        </w:trPr>
        <w:tc>
          <w:tcPr>
            <w:tcW w:w="568" w:type="dxa"/>
          </w:tcPr>
          <w:p w:rsidR="0080342A" w:rsidRPr="007E79A3" w:rsidRDefault="0080342A" w:rsidP="007E79A3">
            <w:pPr>
              <w:pStyle w:val="a5"/>
            </w:pPr>
          </w:p>
        </w:tc>
        <w:tc>
          <w:tcPr>
            <w:tcW w:w="1899" w:type="dxa"/>
          </w:tcPr>
          <w:p w:rsidR="0080342A" w:rsidRDefault="0080342A" w:rsidP="00BF50FE">
            <w:pPr>
              <w:spacing w:before="60" w:after="60" w:line="240" w:lineRule="auto"/>
              <w:ind w:firstLine="0"/>
            </w:pPr>
            <w:r>
              <w:t>10.0</w:t>
            </w:r>
          </w:p>
        </w:tc>
        <w:tc>
          <w:tcPr>
            <w:tcW w:w="1796" w:type="dxa"/>
          </w:tcPr>
          <w:p w:rsidR="0080342A" w:rsidRDefault="0080342A" w:rsidP="00BF50FE">
            <w:pPr>
              <w:spacing w:before="60" w:after="60" w:line="240" w:lineRule="auto"/>
              <w:ind w:firstLine="0"/>
            </w:pPr>
            <w:r>
              <w:t>30.05.2014</w:t>
            </w:r>
          </w:p>
        </w:tc>
        <w:tc>
          <w:tcPr>
            <w:tcW w:w="5507" w:type="dxa"/>
          </w:tcPr>
          <w:p w:rsidR="0080342A" w:rsidRDefault="0080342A" w:rsidP="006B408A">
            <w:pPr>
              <w:spacing w:before="60" w:after="60" w:line="240" w:lineRule="auto"/>
              <w:ind w:firstLine="0"/>
            </w:pPr>
            <w:r>
              <w:t>Добавление н</w:t>
            </w:r>
            <w:r w:rsidR="00956EFC">
              <w:t xml:space="preserve">овой формы заявки – «Заявка на </w:t>
            </w:r>
            <w:r>
              <w:t xml:space="preserve">изменение ИС, зарегистрированной в </w:t>
            </w:r>
            <w:r w:rsidR="006B408A">
              <w:t>ЕСИАиА</w:t>
            </w:r>
            <w:r>
              <w:t>»</w:t>
            </w:r>
          </w:p>
        </w:tc>
      </w:tr>
      <w:tr w:rsidR="0084505E" w:rsidTr="007451F6">
        <w:trPr>
          <w:trHeight w:val="274"/>
        </w:trPr>
        <w:tc>
          <w:tcPr>
            <w:tcW w:w="568" w:type="dxa"/>
          </w:tcPr>
          <w:p w:rsidR="0084505E" w:rsidRPr="007E79A3" w:rsidRDefault="0084505E" w:rsidP="007E79A3">
            <w:pPr>
              <w:pStyle w:val="a5"/>
            </w:pPr>
          </w:p>
        </w:tc>
        <w:tc>
          <w:tcPr>
            <w:tcW w:w="1899" w:type="dxa"/>
          </w:tcPr>
          <w:p w:rsidR="0084505E" w:rsidRDefault="0084505E" w:rsidP="00BF50FE">
            <w:pPr>
              <w:spacing w:before="60" w:after="60" w:line="240" w:lineRule="auto"/>
              <w:ind w:firstLine="0"/>
            </w:pPr>
            <w:r>
              <w:t>11.0</w:t>
            </w:r>
          </w:p>
        </w:tc>
        <w:tc>
          <w:tcPr>
            <w:tcW w:w="1796" w:type="dxa"/>
          </w:tcPr>
          <w:p w:rsidR="0084505E" w:rsidRDefault="0084505E" w:rsidP="00BF50FE">
            <w:pPr>
              <w:spacing w:before="60" w:after="60" w:line="240" w:lineRule="auto"/>
              <w:ind w:firstLine="0"/>
            </w:pPr>
            <w:r>
              <w:t>05.06.2014</w:t>
            </w:r>
          </w:p>
        </w:tc>
        <w:tc>
          <w:tcPr>
            <w:tcW w:w="5507" w:type="dxa"/>
          </w:tcPr>
          <w:p w:rsidR="0084505E" w:rsidRDefault="0084505E" w:rsidP="006B408A">
            <w:pPr>
              <w:spacing w:before="60" w:after="60" w:line="240" w:lineRule="auto"/>
              <w:ind w:firstLine="0"/>
            </w:pPr>
            <w:r>
              <w:t>Обновлена контактная информация СТП.</w:t>
            </w:r>
          </w:p>
        </w:tc>
      </w:tr>
      <w:tr w:rsidR="00BF50FE" w:rsidTr="007451F6">
        <w:trPr>
          <w:trHeight w:val="274"/>
        </w:trPr>
        <w:tc>
          <w:tcPr>
            <w:tcW w:w="568" w:type="dxa"/>
          </w:tcPr>
          <w:p w:rsidR="00BF50FE" w:rsidRPr="007E79A3" w:rsidRDefault="00BF50FE" w:rsidP="007E79A3">
            <w:pPr>
              <w:pStyle w:val="a5"/>
            </w:pPr>
          </w:p>
        </w:tc>
        <w:tc>
          <w:tcPr>
            <w:tcW w:w="1899" w:type="dxa"/>
          </w:tcPr>
          <w:p w:rsidR="00BF50FE" w:rsidRDefault="00BF50FE" w:rsidP="00BF50FE">
            <w:pPr>
              <w:spacing w:before="60" w:after="60" w:line="240" w:lineRule="auto"/>
              <w:ind w:firstLine="0"/>
            </w:pPr>
            <w:r>
              <w:t>12.0</w:t>
            </w:r>
          </w:p>
        </w:tc>
        <w:tc>
          <w:tcPr>
            <w:tcW w:w="1796" w:type="dxa"/>
          </w:tcPr>
          <w:p w:rsidR="00BF50FE" w:rsidRDefault="00BF50FE" w:rsidP="00B51774">
            <w:pPr>
              <w:spacing w:before="60" w:after="60" w:line="240" w:lineRule="auto"/>
              <w:ind w:firstLine="0"/>
            </w:pPr>
            <w:r>
              <w:t>0</w:t>
            </w:r>
            <w:r w:rsidR="00B51774">
              <w:t>7</w:t>
            </w:r>
            <w:r>
              <w:t>.07.2014</w:t>
            </w:r>
          </w:p>
        </w:tc>
        <w:tc>
          <w:tcPr>
            <w:tcW w:w="5507" w:type="dxa"/>
          </w:tcPr>
          <w:p w:rsidR="00BF50FE" w:rsidRDefault="00BF50FE" w:rsidP="006B408A">
            <w:pPr>
              <w:spacing w:before="60" w:after="60" w:line="240" w:lineRule="auto"/>
              <w:ind w:firstLine="0"/>
            </w:pPr>
            <w:r>
              <w:t>Обновлен порядок работы с сертификатами.</w:t>
            </w:r>
          </w:p>
          <w:p w:rsidR="00B51774" w:rsidRDefault="00B51774" w:rsidP="00B51774">
            <w:pPr>
              <w:spacing w:before="60" w:after="60" w:line="240" w:lineRule="auto"/>
              <w:ind w:firstLine="0"/>
            </w:pPr>
            <w:r>
              <w:t>Уточнен порядок взаимодействия с ЕСИАиА</w:t>
            </w:r>
          </w:p>
        </w:tc>
      </w:tr>
      <w:tr w:rsidR="00F22EF0" w:rsidTr="007451F6">
        <w:trPr>
          <w:trHeight w:val="274"/>
        </w:trPr>
        <w:tc>
          <w:tcPr>
            <w:tcW w:w="568" w:type="dxa"/>
          </w:tcPr>
          <w:p w:rsidR="00F22EF0" w:rsidRPr="007E79A3" w:rsidRDefault="00F22EF0" w:rsidP="007E79A3">
            <w:pPr>
              <w:pStyle w:val="a5"/>
            </w:pPr>
          </w:p>
        </w:tc>
        <w:tc>
          <w:tcPr>
            <w:tcW w:w="1899" w:type="dxa"/>
          </w:tcPr>
          <w:p w:rsidR="00F22EF0" w:rsidRPr="00F22EF0" w:rsidRDefault="00F22EF0" w:rsidP="00BF50FE">
            <w:pPr>
              <w:spacing w:before="60" w:after="60" w:line="240" w:lineRule="auto"/>
              <w:ind w:firstLine="0"/>
            </w:pPr>
            <w:r>
              <w:t>12.1</w:t>
            </w:r>
          </w:p>
        </w:tc>
        <w:tc>
          <w:tcPr>
            <w:tcW w:w="1796" w:type="dxa"/>
          </w:tcPr>
          <w:p w:rsidR="00F22EF0" w:rsidRDefault="00F22EF0" w:rsidP="00B51774">
            <w:pPr>
              <w:spacing w:before="60" w:after="60" w:line="240" w:lineRule="auto"/>
              <w:ind w:firstLine="0"/>
            </w:pPr>
            <w:r>
              <w:t>09.07.2014</w:t>
            </w:r>
          </w:p>
        </w:tc>
        <w:tc>
          <w:tcPr>
            <w:tcW w:w="5507" w:type="dxa"/>
          </w:tcPr>
          <w:p w:rsidR="00F22EF0" w:rsidRDefault="00F22EF0" w:rsidP="006B408A">
            <w:pPr>
              <w:spacing w:before="60" w:after="60" w:line="240" w:lineRule="auto"/>
              <w:ind w:firstLine="0"/>
            </w:pPr>
            <w:r>
              <w:t>Добавлен</w:t>
            </w:r>
            <w:r w:rsidR="00A52151">
              <w:t>о приложение с</w:t>
            </w:r>
            <w:r>
              <w:t xml:space="preserve"> пример</w:t>
            </w:r>
            <w:r w:rsidR="00A52151">
              <w:t>ом</w:t>
            </w:r>
            <w:r w:rsidRPr="00F22EF0">
              <w:t>подписи запроса на алгоритме ГОСТ Р 34.10-2001 на C# с помощью КриптоПро API</w:t>
            </w:r>
          </w:p>
        </w:tc>
      </w:tr>
      <w:tr w:rsidR="006C49D0" w:rsidTr="007451F6">
        <w:trPr>
          <w:trHeight w:val="274"/>
        </w:trPr>
        <w:tc>
          <w:tcPr>
            <w:tcW w:w="568" w:type="dxa"/>
          </w:tcPr>
          <w:p w:rsidR="006C49D0" w:rsidRPr="007E79A3" w:rsidRDefault="006C49D0" w:rsidP="007E79A3">
            <w:pPr>
              <w:pStyle w:val="a5"/>
            </w:pPr>
          </w:p>
        </w:tc>
        <w:tc>
          <w:tcPr>
            <w:tcW w:w="1899" w:type="dxa"/>
          </w:tcPr>
          <w:p w:rsidR="006C49D0" w:rsidRDefault="004B2856" w:rsidP="004B2856">
            <w:pPr>
              <w:spacing w:before="60" w:after="60" w:line="240" w:lineRule="auto"/>
              <w:ind w:firstLine="0"/>
            </w:pPr>
            <w:r>
              <w:t>12.2</w:t>
            </w:r>
          </w:p>
        </w:tc>
        <w:tc>
          <w:tcPr>
            <w:tcW w:w="1796" w:type="dxa"/>
          </w:tcPr>
          <w:p w:rsidR="006C49D0" w:rsidRDefault="006C49D0" w:rsidP="00B51774">
            <w:pPr>
              <w:spacing w:before="60" w:after="60" w:line="240" w:lineRule="auto"/>
              <w:ind w:firstLine="0"/>
            </w:pPr>
            <w:r>
              <w:t>21.07.2014</w:t>
            </w:r>
          </w:p>
        </w:tc>
        <w:tc>
          <w:tcPr>
            <w:tcW w:w="5507" w:type="dxa"/>
          </w:tcPr>
          <w:p w:rsidR="006C49D0" w:rsidRDefault="006C49D0" w:rsidP="006B408A">
            <w:pPr>
              <w:spacing w:before="60" w:after="60" w:line="240" w:lineRule="auto"/>
              <w:ind w:firstLine="0"/>
            </w:pPr>
            <w:r>
              <w:t xml:space="preserve">Изменена форма заявки на регистрацию и </w:t>
            </w:r>
            <w:r>
              <w:lastRenderedPageBreak/>
              <w:t>подключение ИС к тестовой версии</w:t>
            </w:r>
            <w:r w:rsidRPr="00943A89">
              <w:t>/</w:t>
            </w:r>
            <w:r>
              <w:t>рабочей версии ЕСИАиА.</w:t>
            </w:r>
          </w:p>
        </w:tc>
      </w:tr>
      <w:tr w:rsidR="006A1817" w:rsidTr="007451F6">
        <w:trPr>
          <w:trHeight w:val="274"/>
        </w:trPr>
        <w:tc>
          <w:tcPr>
            <w:tcW w:w="568" w:type="dxa"/>
          </w:tcPr>
          <w:p w:rsidR="006A1817" w:rsidRPr="007E79A3" w:rsidRDefault="006A1817" w:rsidP="007E79A3">
            <w:pPr>
              <w:pStyle w:val="a5"/>
            </w:pPr>
          </w:p>
        </w:tc>
        <w:tc>
          <w:tcPr>
            <w:tcW w:w="1899" w:type="dxa"/>
          </w:tcPr>
          <w:p w:rsidR="006A1817" w:rsidRPr="006A1817" w:rsidRDefault="006A1817" w:rsidP="004B2856">
            <w:pPr>
              <w:spacing w:before="60" w:after="6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  <w:tc>
          <w:tcPr>
            <w:tcW w:w="1796" w:type="dxa"/>
          </w:tcPr>
          <w:p w:rsidR="006A1817" w:rsidRPr="006A1817" w:rsidRDefault="006A1817" w:rsidP="00B51774">
            <w:pPr>
              <w:spacing w:before="60" w:after="6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</w:tc>
        <w:tc>
          <w:tcPr>
            <w:tcW w:w="5507" w:type="dxa"/>
          </w:tcPr>
          <w:p w:rsidR="006A1817" w:rsidRDefault="006A1817" w:rsidP="006B408A">
            <w:pPr>
              <w:spacing w:before="60" w:after="60" w:line="240" w:lineRule="auto"/>
              <w:ind w:firstLine="0"/>
            </w:pPr>
            <w:r>
              <w:t>Обновлена контактная информация СТП.</w:t>
            </w:r>
          </w:p>
        </w:tc>
      </w:tr>
      <w:tr w:rsidR="00052EA2" w:rsidTr="007451F6">
        <w:trPr>
          <w:trHeight w:val="274"/>
        </w:trPr>
        <w:tc>
          <w:tcPr>
            <w:tcW w:w="568" w:type="dxa"/>
          </w:tcPr>
          <w:p w:rsidR="00052EA2" w:rsidRPr="007E79A3" w:rsidRDefault="00052EA2" w:rsidP="007E79A3">
            <w:pPr>
              <w:pStyle w:val="a5"/>
            </w:pPr>
          </w:p>
        </w:tc>
        <w:tc>
          <w:tcPr>
            <w:tcW w:w="1899" w:type="dxa"/>
          </w:tcPr>
          <w:p w:rsidR="00052EA2" w:rsidRPr="00052EA2" w:rsidRDefault="00052EA2" w:rsidP="004B2856">
            <w:pPr>
              <w:spacing w:before="60" w:after="60" w:line="240" w:lineRule="auto"/>
              <w:ind w:firstLine="0"/>
            </w:pPr>
            <w:r>
              <w:t>14.0</w:t>
            </w:r>
          </w:p>
        </w:tc>
        <w:tc>
          <w:tcPr>
            <w:tcW w:w="1796" w:type="dxa"/>
          </w:tcPr>
          <w:p w:rsidR="00052EA2" w:rsidRPr="00052EA2" w:rsidRDefault="00052EA2" w:rsidP="00B51774">
            <w:pPr>
              <w:spacing w:before="60" w:after="60" w:line="240" w:lineRule="auto"/>
              <w:ind w:firstLine="0"/>
            </w:pPr>
            <w:r>
              <w:t>31.05.2018</w:t>
            </w:r>
          </w:p>
        </w:tc>
        <w:tc>
          <w:tcPr>
            <w:tcW w:w="5507" w:type="dxa"/>
          </w:tcPr>
          <w:p w:rsidR="00052EA2" w:rsidRDefault="00052EA2" w:rsidP="006B408A">
            <w:pPr>
              <w:spacing w:before="60" w:after="60" w:line="240" w:lineRule="auto"/>
              <w:ind w:firstLine="0"/>
            </w:pPr>
            <w:r>
              <w:t>Изменена содержательная часть и формы заявок.</w:t>
            </w:r>
          </w:p>
        </w:tc>
      </w:tr>
      <w:tr w:rsidR="00397354" w:rsidTr="007451F6">
        <w:trPr>
          <w:trHeight w:val="274"/>
        </w:trPr>
        <w:tc>
          <w:tcPr>
            <w:tcW w:w="568" w:type="dxa"/>
          </w:tcPr>
          <w:p w:rsidR="00397354" w:rsidRPr="007E79A3" w:rsidRDefault="00397354" w:rsidP="007E79A3">
            <w:pPr>
              <w:pStyle w:val="a5"/>
            </w:pPr>
          </w:p>
        </w:tc>
        <w:tc>
          <w:tcPr>
            <w:tcW w:w="1899" w:type="dxa"/>
          </w:tcPr>
          <w:p w:rsidR="00397354" w:rsidRPr="00397354" w:rsidRDefault="00397354" w:rsidP="004B2856">
            <w:pPr>
              <w:spacing w:before="60" w:after="6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  <w:tc>
          <w:tcPr>
            <w:tcW w:w="1796" w:type="dxa"/>
          </w:tcPr>
          <w:p w:rsidR="00397354" w:rsidRPr="00397354" w:rsidRDefault="0051121A" w:rsidP="0051121A">
            <w:pPr>
              <w:spacing w:before="60" w:after="60" w:line="240" w:lineRule="auto"/>
              <w:ind w:firstLine="0"/>
              <w:rPr>
                <w:lang w:val="en-US"/>
              </w:rPr>
            </w:pPr>
            <w:r>
              <w:t>03</w:t>
            </w:r>
            <w:r w:rsidR="00397354">
              <w:rPr>
                <w:lang w:val="en-US"/>
              </w:rPr>
              <w:t>.0</w:t>
            </w:r>
            <w:r>
              <w:t>7</w:t>
            </w:r>
            <w:r w:rsidR="00397354">
              <w:rPr>
                <w:lang w:val="en-US"/>
              </w:rPr>
              <w:t>.2018</w:t>
            </w:r>
          </w:p>
        </w:tc>
        <w:tc>
          <w:tcPr>
            <w:tcW w:w="5507" w:type="dxa"/>
          </w:tcPr>
          <w:p w:rsidR="00397354" w:rsidRPr="00397354" w:rsidRDefault="0051121A" w:rsidP="006B408A">
            <w:pPr>
              <w:spacing w:before="60" w:after="60" w:line="240" w:lineRule="auto"/>
              <w:ind w:firstLine="0"/>
            </w:pPr>
            <w:r>
              <w:t xml:space="preserve">Терминология приведена в соответствие </w:t>
            </w:r>
            <w:r w:rsidRPr="0051121A">
              <w:t>555 ПП РФ «О единой государственной информационной системе в сфере здравоохранения» от 05.05.2018</w:t>
            </w:r>
            <w:r w:rsidR="00397354">
              <w:t>.</w:t>
            </w:r>
          </w:p>
        </w:tc>
      </w:tr>
    </w:tbl>
    <w:p w:rsidR="009625DC" w:rsidRPr="00661C19" w:rsidRDefault="009625DC" w:rsidP="009625DC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/>
    <w:p w:rsidR="006A66F5" w:rsidRDefault="006A66F5" w:rsidP="00E06A9D">
      <w:pPr>
        <w:ind w:firstLine="0"/>
      </w:pPr>
    </w:p>
    <w:sdt>
      <w:sdtPr>
        <w:rPr>
          <w:rFonts w:eastAsia="Times New Roman"/>
          <w:b w:val="0"/>
          <w:bCs w:val="0"/>
          <w:caps w:val="0"/>
          <w:sz w:val="24"/>
          <w:szCs w:val="24"/>
        </w:rPr>
        <w:id w:val="-198239969"/>
        <w:docPartObj>
          <w:docPartGallery w:val="Table of Contents"/>
          <w:docPartUnique/>
        </w:docPartObj>
      </w:sdtPr>
      <w:sdtContent>
        <w:p w:rsidR="006A66F5" w:rsidRDefault="006A66F5">
          <w:pPr>
            <w:pStyle w:val="aff9"/>
          </w:pPr>
          <w:r>
            <w:t>Содержание</w:t>
          </w:r>
        </w:p>
        <w:p w:rsidR="00DF1383" w:rsidRDefault="00577833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577833">
            <w:fldChar w:fldCharType="begin"/>
          </w:r>
          <w:r w:rsidR="006A66F5">
            <w:instrText xml:space="preserve"> TOC \o "1-3" \h \z \u </w:instrText>
          </w:r>
          <w:r w:rsidRPr="00577833">
            <w:fldChar w:fldCharType="separate"/>
          </w:r>
          <w:hyperlink w:anchor="_Toc518476046" w:history="1">
            <w:r w:rsidR="00DF1383" w:rsidRPr="00DE00D0">
              <w:rPr>
                <w:rStyle w:val="ae"/>
                <w:noProof/>
              </w:rPr>
              <w:t>1.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ОБЩИЕ ПОЛОЖЕНИЯ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47" w:history="1">
            <w:r w:rsidR="00DF1383" w:rsidRPr="00DE00D0">
              <w:rPr>
                <w:rStyle w:val="ae"/>
                <w:noProof/>
              </w:rPr>
              <w:t>1.1.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Область применения документа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48" w:history="1">
            <w:r w:rsidR="00DF1383" w:rsidRPr="00DE00D0">
              <w:rPr>
                <w:rStyle w:val="ae"/>
                <w:noProof/>
              </w:rPr>
              <w:t>1.2.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Назначение документа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49" w:history="1">
            <w:r w:rsidR="00DF1383" w:rsidRPr="00DE00D0">
              <w:rPr>
                <w:rStyle w:val="ae"/>
                <w:noProof/>
              </w:rPr>
              <w:t>1.3.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Краткие сведения о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476050" w:history="1">
            <w:r w:rsidR="00DF1383" w:rsidRPr="00DE00D0">
              <w:rPr>
                <w:rStyle w:val="ae"/>
              </w:rPr>
              <w:t>1.3.1.</w:t>
            </w:r>
            <w:r w:rsidR="00DF138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383" w:rsidRPr="00DE00D0">
              <w:rPr>
                <w:rStyle w:val="ae"/>
              </w:rPr>
              <w:t>Назначение ИА</w:t>
            </w:r>
            <w:r w:rsidR="00DF13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1383">
              <w:rPr>
                <w:webHidden/>
              </w:rPr>
              <w:instrText xml:space="preserve"> PAGEREF _Toc518476050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F138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F1383" w:rsidRDefault="00577833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476051" w:history="1">
            <w:r w:rsidR="00DF1383" w:rsidRPr="00DE00D0">
              <w:rPr>
                <w:rStyle w:val="ae"/>
              </w:rPr>
              <w:t>1.3.2.</w:t>
            </w:r>
            <w:r w:rsidR="00DF138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383" w:rsidRPr="00DE00D0">
              <w:rPr>
                <w:rStyle w:val="ae"/>
              </w:rPr>
              <w:t>Объект автоматизации ИА</w:t>
            </w:r>
            <w:r w:rsidR="00DF13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1383">
              <w:rPr>
                <w:webHidden/>
              </w:rPr>
              <w:instrText xml:space="preserve"> PAGEREF _Toc518476051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F138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52" w:history="1">
            <w:r w:rsidR="00DF1383" w:rsidRPr="00DE00D0">
              <w:rPr>
                <w:rStyle w:val="ae"/>
                <w:noProof/>
              </w:rPr>
              <w:t>2.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ПОДКЛЮЧЕНИЕ РМИС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53" w:history="1">
            <w:r w:rsidR="00DF1383" w:rsidRPr="00DE00D0">
              <w:rPr>
                <w:rStyle w:val="ae"/>
                <w:noProof/>
              </w:rPr>
              <w:t>2.1.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Варианты подключения РМИС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54" w:history="1">
            <w:r w:rsidR="00DF1383" w:rsidRPr="00DE00D0">
              <w:rPr>
                <w:rStyle w:val="ae"/>
                <w:noProof/>
              </w:rPr>
              <w:t>2.2.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Порядок подключения РМИС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55" w:history="1">
            <w:r w:rsidR="00DF1383" w:rsidRPr="00DE00D0">
              <w:rPr>
                <w:rStyle w:val="ae"/>
                <w:noProof/>
              </w:rPr>
              <w:t>3.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Регистрация пользователей в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56" w:history="1">
            <w:r w:rsidR="00DF1383" w:rsidRPr="00DE00D0">
              <w:rPr>
                <w:rStyle w:val="ae"/>
                <w:noProof/>
              </w:rPr>
              <w:t>3.1.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Варианты регистрации пользователей в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57" w:history="1">
            <w:r w:rsidR="00DF1383" w:rsidRPr="00DE00D0">
              <w:rPr>
                <w:rStyle w:val="ae"/>
                <w:noProof/>
              </w:rPr>
              <w:t>3.2.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Порядок регистрации пользователей в тестовой версии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58" w:history="1">
            <w:r w:rsidR="00DF1383" w:rsidRPr="00DE00D0">
              <w:rPr>
                <w:rStyle w:val="ae"/>
                <w:noProof/>
              </w:rPr>
              <w:t>3.3.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Порядок регистрации пользователей в рабочей версии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59" w:history="1">
            <w:r w:rsidR="00DF1383" w:rsidRPr="00DE00D0">
              <w:rPr>
                <w:rStyle w:val="ae"/>
                <w:noProof/>
              </w:rPr>
              <w:t>4.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Требования и общие методические рекомендации по взаимодействию с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60" w:history="1">
            <w:r w:rsidR="00DF1383" w:rsidRPr="00DE00D0">
              <w:rPr>
                <w:rStyle w:val="ae"/>
                <w:noProof/>
              </w:rPr>
              <w:t>4.1.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 xml:space="preserve">Требования к </w:t>
            </w:r>
            <w:r w:rsidR="00DF1383" w:rsidRPr="00DE00D0">
              <w:rPr>
                <w:rStyle w:val="ae"/>
                <w:noProof/>
                <w:lang w:val="en-US"/>
              </w:rPr>
              <w:t>ID</w:t>
            </w:r>
            <w:r w:rsidR="00DF1383" w:rsidRPr="00DE00D0">
              <w:rPr>
                <w:rStyle w:val="ae"/>
                <w:noProof/>
              </w:rPr>
              <w:t xml:space="preserve"> РМИС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61" w:history="1">
            <w:r w:rsidR="00DF1383" w:rsidRPr="00DE00D0">
              <w:rPr>
                <w:rStyle w:val="ae"/>
                <w:noProof/>
              </w:rPr>
              <w:t>4.2.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Требования по осуществлению Single Sign On и Single Logout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62" w:history="1">
            <w:r w:rsidR="00DF1383" w:rsidRPr="00DE00D0">
              <w:rPr>
                <w:rStyle w:val="ae"/>
                <w:noProof/>
              </w:rPr>
              <w:t>4.3.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Общие методические рекомендации по разработке интерфейсов для интеграции с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63" w:history="1">
            <w:r w:rsidR="00DF1383" w:rsidRPr="00DE00D0">
              <w:rPr>
                <w:rStyle w:val="ae"/>
                <w:noProof/>
              </w:rPr>
              <w:t>4.4.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Порядок взаимодействия с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476064" w:history="1">
            <w:r w:rsidR="00DF1383" w:rsidRPr="00DE00D0">
              <w:rPr>
                <w:rStyle w:val="ae"/>
              </w:rPr>
              <w:t>4.4.1.</w:t>
            </w:r>
            <w:r w:rsidR="00DF138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383" w:rsidRPr="00DE00D0">
              <w:rPr>
                <w:rStyle w:val="ae"/>
              </w:rPr>
              <w:t>Процедура формирования запроса к ИА</w:t>
            </w:r>
            <w:r w:rsidR="00DF13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1383">
              <w:rPr>
                <w:webHidden/>
              </w:rPr>
              <w:instrText xml:space="preserve"> PAGEREF _Toc518476064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F1383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F1383" w:rsidRDefault="00577833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476065" w:history="1">
            <w:r w:rsidR="00DF1383" w:rsidRPr="00DE00D0">
              <w:rPr>
                <w:rStyle w:val="ae"/>
              </w:rPr>
              <w:t>4.4.2.</w:t>
            </w:r>
            <w:r w:rsidR="00DF138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383" w:rsidRPr="00DE00D0">
              <w:rPr>
                <w:rStyle w:val="ae"/>
              </w:rPr>
              <w:t>Процедура получения ответа</w:t>
            </w:r>
            <w:r w:rsidR="00DF13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1383">
              <w:rPr>
                <w:webHidden/>
              </w:rPr>
              <w:instrText xml:space="preserve"> PAGEREF _Toc518476065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F1383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F1383" w:rsidRDefault="00577833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476066" w:history="1">
            <w:r w:rsidR="00DF1383" w:rsidRPr="00DE00D0">
              <w:rPr>
                <w:rStyle w:val="ae"/>
              </w:rPr>
              <w:t>4.4.3.</w:t>
            </w:r>
            <w:r w:rsidR="00DF138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383" w:rsidRPr="00DE00D0">
              <w:rPr>
                <w:rStyle w:val="ae"/>
              </w:rPr>
              <w:t>Расшифровывание ответа от ИА.</w:t>
            </w:r>
            <w:r w:rsidR="00DF138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1383">
              <w:rPr>
                <w:webHidden/>
              </w:rPr>
              <w:instrText xml:space="preserve"> PAGEREF _Toc518476066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F1383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67" w:history="1">
            <w:r w:rsidR="00DF1383" w:rsidRPr="00DE00D0">
              <w:rPr>
                <w:rStyle w:val="ae"/>
                <w:noProof/>
              </w:rPr>
              <w:t>5.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ПОРЯДОК ДЕЙСТВИЙ ПРИ АВАРИЙНЫХ СИТУАЦИЯХ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68" w:history="1">
            <w:r w:rsidR="00DF1383" w:rsidRPr="00DE00D0">
              <w:rPr>
                <w:rStyle w:val="ae"/>
                <w:noProof/>
              </w:rPr>
              <w:t>5.1.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Порядок обращения в службу технической поддержки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tabs>
              <w:tab w:val="left" w:pos="215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69" w:history="1">
            <w:r w:rsidR="00DF1383" w:rsidRPr="00DE00D0">
              <w:rPr>
                <w:rStyle w:val="ae"/>
                <w:noProof/>
              </w:rPr>
              <w:t>ПРИЛОЖЕНИЕ 1.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ФОРМЫ и методика заполнения ЗАЯВОК, НЕОБХОДИМЫХ ДЛЯ ПОДКЛЮЧЕНИЯ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0" w:history="1">
            <w:r w:rsidR="00DF1383" w:rsidRPr="00DE00D0">
              <w:rPr>
                <w:rStyle w:val="ae"/>
                <w:noProof/>
              </w:rPr>
              <w:t>П.1.1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Форма и методика заполнения заявки на регистрацию и подключение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1" w:history="1">
            <w:r w:rsidR="00DF1383" w:rsidRPr="00DE00D0">
              <w:rPr>
                <w:rStyle w:val="ae"/>
                <w:noProof/>
              </w:rPr>
              <w:t>П.1.2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Форма и методика заявки на изменение РМИС, зарегистрированной в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2" w:history="1">
            <w:r w:rsidR="00DF1383" w:rsidRPr="00DE00D0">
              <w:rPr>
                <w:rStyle w:val="ae"/>
                <w:noProof/>
              </w:rPr>
              <w:t>П.1.3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Форма и методика заполнения заявки на удаление РМИС из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3" w:history="1">
            <w:r w:rsidR="00DF1383" w:rsidRPr="00DE00D0">
              <w:rPr>
                <w:rStyle w:val="ae"/>
                <w:noProof/>
              </w:rPr>
              <w:t>П.1.4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Форма и методика заполнения заявки на регистрацию пользователей в тестовой версии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tabs>
              <w:tab w:val="left" w:pos="216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74" w:history="1">
            <w:r w:rsidR="00DF1383" w:rsidRPr="00DE00D0">
              <w:rPr>
                <w:rStyle w:val="ae"/>
                <w:noProof/>
              </w:rPr>
              <w:t>ПРИЛОЖЕНИЕ 2.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Примеры заполнения ФОРМ ЗАЯВОК, НЕОБХОДИМЫХ ДЛЯ ПОДКЛЮЧЕНИЯ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5" w:history="1">
            <w:r w:rsidR="00DF1383" w:rsidRPr="00DE00D0">
              <w:rPr>
                <w:rStyle w:val="ae"/>
                <w:noProof/>
              </w:rPr>
              <w:t>П.2.1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 заполнения формы заявки на регистрацию и подключение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6" w:history="1">
            <w:r w:rsidR="00DF1383" w:rsidRPr="00DE00D0">
              <w:rPr>
                <w:rStyle w:val="ae"/>
                <w:noProof/>
              </w:rPr>
              <w:t>П.2.2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 заполнения формы заявки на изменение РМИС, зарегистрированной в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7" w:history="1">
            <w:r w:rsidR="00DF1383" w:rsidRPr="00DE00D0">
              <w:rPr>
                <w:rStyle w:val="ae"/>
                <w:noProof/>
              </w:rPr>
              <w:t>П.2.3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 заполнения формы заявки на удаление РМИС из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476078" w:history="1">
            <w:r w:rsidR="00DF1383" w:rsidRPr="00DE00D0">
              <w:rPr>
                <w:rStyle w:val="ae"/>
                <w:noProof/>
              </w:rPr>
              <w:t>П.2.4</w:t>
            </w:r>
            <w:r w:rsidR="00DF138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 заполнения заявки на регистрацию пользователей в тестовой версии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tabs>
              <w:tab w:val="left" w:pos="213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79" w:history="1">
            <w:r w:rsidR="00DF1383" w:rsidRPr="00DE00D0">
              <w:rPr>
                <w:rStyle w:val="ae"/>
                <w:rFonts w:eastAsiaTheme="minorHAnsi"/>
                <w:noProof/>
                <w:lang w:eastAsia="en-US"/>
              </w:rPr>
              <w:t>ПРИЛОЖЕНИЕ 3.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rFonts w:eastAsiaTheme="minorHAnsi"/>
                <w:noProof/>
                <w:lang w:eastAsia="en-US"/>
              </w:rPr>
              <w:t>Форматы сообщений к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tabs>
              <w:tab w:val="left" w:pos="213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80" w:history="1">
            <w:r w:rsidR="00DF1383" w:rsidRPr="00DE00D0">
              <w:rPr>
                <w:rStyle w:val="ae"/>
                <w:noProof/>
              </w:rPr>
              <w:t>ПРИЛОЖЕНИЕ 4.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Структура ответа Assertion от ИА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tabs>
              <w:tab w:val="left" w:pos="229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81" w:history="1">
            <w:r w:rsidR="00DF1383" w:rsidRPr="00DE00D0">
              <w:rPr>
                <w:rStyle w:val="ae"/>
                <w:noProof/>
              </w:rPr>
              <w:t>ПРИЛОЖЕНИЕ 5.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 ответа ИА на запрос идентификации и аутентификации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83" w:rsidRDefault="00577833">
          <w:pPr>
            <w:pStyle w:val="13"/>
            <w:tabs>
              <w:tab w:val="left" w:pos="2213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8476082" w:history="1">
            <w:r w:rsidR="00DF1383" w:rsidRPr="00DE00D0">
              <w:rPr>
                <w:rStyle w:val="ae"/>
                <w:noProof/>
              </w:rPr>
              <w:t>ПРИЛОЖЕНИЕ 6.</w:t>
            </w:r>
            <w:r w:rsidR="00DF1383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DF1383" w:rsidRPr="00DE00D0">
              <w:rPr>
                <w:rStyle w:val="ae"/>
                <w:noProof/>
              </w:rPr>
              <w:t>Пример ответа ИА на запрос завершения активной сессии</w:t>
            </w:r>
            <w:r w:rsidR="00DF1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83">
              <w:rPr>
                <w:noProof/>
                <w:webHidden/>
              </w:rPr>
              <w:instrText xml:space="preserve"> PAGEREF _Toc518476082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38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6F5" w:rsidRDefault="00577833" w:rsidP="00490796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6A66F5" w:rsidRDefault="006A66F5"/>
    <w:p w:rsidR="00EB1179" w:rsidRPr="00661C19" w:rsidRDefault="00EB1179" w:rsidP="00D10A0D">
      <w:pPr>
        <w:pStyle w:val="10"/>
      </w:pPr>
      <w:bookmarkStart w:id="1" w:name="_Toc515551392"/>
      <w:bookmarkStart w:id="2" w:name="_Toc515879973"/>
      <w:bookmarkStart w:id="3" w:name="_Toc518476046"/>
      <w:r w:rsidRPr="00661C19">
        <w:lastRenderedPageBreak/>
        <w:t>ОБЩИЕ ПОЛОЖЕНИЯ</w:t>
      </w:r>
      <w:bookmarkEnd w:id="1"/>
      <w:bookmarkEnd w:id="2"/>
      <w:bookmarkEnd w:id="3"/>
    </w:p>
    <w:p w:rsidR="00EB1179" w:rsidRPr="00661C19" w:rsidRDefault="0019790F" w:rsidP="00C05980">
      <w:pPr>
        <w:pStyle w:val="21"/>
      </w:pPr>
      <w:bookmarkStart w:id="4" w:name="_Toc515551393"/>
      <w:bookmarkStart w:id="5" w:name="_Toc515879974"/>
      <w:bookmarkStart w:id="6" w:name="_Toc518476047"/>
      <w:r w:rsidRPr="00661C19">
        <w:t xml:space="preserve">Область применения </w:t>
      </w:r>
      <w:r w:rsidR="0003656C" w:rsidRPr="00661C19">
        <w:t>документа</w:t>
      </w:r>
      <w:bookmarkEnd w:id="4"/>
      <w:bookmarkEnd w:id="5"/>
      <w:bookmarkEnd w:id="6"/>
    </w:p>
    <w:p w:rsidR="007A4B7A" w:rsidRDefault="003C59F9" w:rsidP="00CD5CBB">
      <w:r w:rsidRPr="003C59F9">
        <w:t>Методические материалы предназначены для специалистов, осуществляющих подключение государственных информационных систем в сфере здравоохранения субъекта РФ (далее - РМИС) к Единой системе идентификации, аутентификации и авторизации пользователей (далее – ИА) Единой государственной информационной системы в сфере здравоохранения (далее – ЕГИСЗ, Система) на основе ФГИС ЕСИА.</w:t>
      </w:r>
    </w:p>
    <w:p w:rsidR="0019790F" w:rsidRPr="00661C19" w:rsidRDefault="0019790F" w:rsidP="00C05980">
      <w:pPr>
        <w:pStyle w:val="21"/>
      </w:pPr>
      <w:bookmarkStart w:id="7" w:name="_Toc515551394"/>
      <w:bookmarkStart w:id="8" w:name="_Toc515879975"/>
      <w:bookmarkStart w:id="9" w:name="_Toc518476048"/>
      <w:r w:rsidRPr="00661C19">
        <w:t>Назначение документа</w:t>
      </w:r>
      <w:bookmarkEnd w:id="7"/>
      <w:bookmarkEnd w:id="8"/>
      <w:bookmarkEnd w:id="9"/>
    </w:p>
    <w:p w:rsidR="00AF5E11" w:rsidRPr="00661C19" w:rsidRDefault="00394426" w:rsidP="00394426">
      <w:r w:rsidRPr="00661C19">
        <w:t>Документ</w:t>
      </w:r>
      <w:r w:rsidR="009B7DEF" w:rsidRPr="00661C19">
        <w:t xml:space="preserve"> содерж</w:t>
      </w:r>
      <w:r w:rsidRPr="00661C19">
        <w:t>и</w:t>
      </w:r>
      <w:r w:rsidR="009B7DEF" w:rsidRPr="00661C19">
        <w:t>т</w:t>
      </w:r>
      <w:r w:rsidR="00AF5E11" w:rsidRPr="00661C19">
        <w:t>:</w:t>
      </w:r>
    </w:p>
    <w:p w:rsidR="00EB1179" w:rsidRPr="00661C19" w:rsidRDefault="009B7DEF" w:rsidP="007D2E6F">
      <w:pPr>
        <w:pStyle w:val="a6"/>
      </w:pPr>
      <w:r w:rsidRPr="00661C19">
        <w:t xml:space="preserve">описание </w:t>
      </w:r>
      <w:r w:rsidR="00161C69" w:rsidRPr="00661C19">
        <w:t>порядк</w:t>
      </w:r>
      <w:r w:rsidRPr="00661C19">
        <w:t>а</w:t>
      </w:r>
      <w:r w:rsidR="00866C73" w:rsidRPr="00661C19">
        <w:t>подключения</w:t>
      </w:r>
      <w:r w:rsidR="007A4B7A" w:rsidRPr="007A4B7A">
        <w:t>РМИС</w:t>
      </w:r>
      <w:r w:rsidR="00866C73" w:rsidRPr="00661C19">
        <w:t>к</w:t>
      </w:r>
      <w:r w:rsidR="009E2DB7">
        <w:t>ИА</w:t>
      </w:r>
      <w:r w:rsidR="007D2E6F" w:rsidRPr="00661C19">
        <w:t>;</w:t>
      </w:r>
    </w:p>
    <w:p w:rsidR="00D178DF" w:rsidRPr="00661C19" w:rsidRDefault="00D178DF" w:rsidP="00D178DF">
      <w:pPr>
        <w:pStyle w:val="a6"/>
      </w:pPr>
      <w:r w:rsidRPr="00661C19">
        <w:t xml:space="preserve">требования и общие методические рекомендации по взаимодействию с </w:t>
      </w:r>
      <w:r w:rsidR="009E2DB7">
        <w:t>ИА</w:t>
      </w:r>
      <w:r w:rsidRPr="00661C19">
        <w:t>;</w:t>
      </w:r>
    </w:p>
    <w:p w:rsidR="00D178DF" w:rsidRPr="00661C19" w:rsidRDefault="00170A3F" w:rsidP="001516B1">
      <w:pPr>
        <w:pStyle w:val="a6"/>
      </w:pPr>
      <w:r w:rsidRPr="00661C19">
        <w:t xml:space="preserve">описание </w:t>
      </w:r>
      <w:r w:rsidR="001516B1" w:rsidRPr="00661C19">
        <w:t>порядк</w:t>
      </w:r>
      <w:r w:rsidRPr="00661C19">
        <w:t>а</w:t>
      </w:r>
      <w:r w:rsidR="001516B1" w:rsidRPr="00661C19">
        <w:t xml:space="preserve"> действий при аварийных ситуациях;</w:t>
      </w:r>
    </w:p>
    <w:p w:rsidR="001516B1" w:rsidRPr="00661C19" w:rsidRDefault="004A055F" w:rsidP="001516B1">
      <w:pPr>
        <w:pStyle w:val="a6"/>
      </w:pPr>
      <w:r w:rsidRPr="00661C19">
        <w:t xml:space="preserve">формы </w:t>
      </w:r>
      <w:r w:rsidR="00230FF2" w:rsidRPr="00661C19">
        <w:t xml:space="preserve">и методика заполнения </w:t>
      </w:r>
      <w:r w:rsidRPr="00661C19">
        <w:t xml:space="preserve">заявок, необходимых для </w:t>
      </w:r>
      <w:r w:rsidR="0080105C" w:rsidRPr="00661C19">
        <w:t xml:space="preserve">подключения к </w:t>
      </w:r>
      <w:r w:rsidR="009E2DB7">
        <w:t>ИА</w:t>
      </w:r>
      <w:r w:rsidR="0080105C" w:rsidRPr="00661C19">
        <w:t>;</w:t>
      </w:r>
    </w:p>
    <w:p w:rsidR="0080105C" w:rsidRPr="00661C19" w:rsidRDefault="0080105C" w:rsidP="001516B1">
      <w:pPr>
        <w:pStyle w:val="a6"/>
      </w:pPr>
      <w:r w:rsidRPr="00661C19">
        <w:t xml:space="preserve">примеры заполнения форм заявок, необходимых для подключения к </w:t>
      </w:r>
      <w:r w:rsidR="009E2DB7">
        <w:t>ИА</w:t>
      </w:r>
      <w:r w:rsidR="00AF3BA1" w:rsidRPr="00661C19">
        <w:t>.</w:t>
      </w:r>
    </w:p>
    <w:p w:rsidR="00B45D29" w:rsidRPr="00661C19" w:rsidRDefault="00B45D29" w:rsidP="00C05980">
      <w:pPr>
        <w:pStyle w:val="21"/>
      </w:pPr>
      <w:bookmarkStart w:id="10" w:name="_Toc515551395"/>
      <w:bookmarkStart w:id="11" w:name="_Toc515879976"/>
      <w:bookmarkStart w:id="12" w:name="_Toc518476049"/>
      <w:r w:rsidRPr="00661C19">
        <w:t xml:space="preserve">Краткие сведения о </w:t>
      </w:r>
      <w:bookmarkEnd w:id="10"/>
      <w:bookmarkEnd w:id="11"/>
      <w:r w:rsidR="009E2DB7">
        <w:t>ИА</w:t>
      </w:r>
      <w:bookmarkEnd w:id="12"/>
    </w:p>
    <w:p w:rsidR="00EB7FCF" w:rsidRPr="00661C19" w:rsidRDefault="00EB7FCF" w:rsidP="00EB7FCF">
      <w:pPr>
        <w:pStyle w:val="3"/>
      </w:pPr>
      <w:bookmarkStart w:id="13" w:name="_Toc363559492"/>
      <w:bookmarkStart w:id="14" w:name="_Toc515551396"/>
      <w:bookmarkStart w:id="15" w:name="_Toc515879977"/>
      <w:bookmarkStart w:id="16" w:name="_Toc518476050"/>
      <w:r w:rsidRPr="00661C19">
        <w:t xml:space="preserve">Назначение </w:t>
      </w:r>
      <w:bookmarkEnd w:id="13"/>
      <w:bookmarkEnd w:id="14"/>
      <w:bookmarkEnd w:id="15"/>
      <w:r w:rsidR="009E2DB7">
        <w:t>ИА</w:t>
      </w:r>
      <w:bookmarkEnd w:id="16"/>
    </w:p>
    <w:p w:rsidR="00843E37" w:rsidRDefault="009E2DB7" w:rsidP="00843E37">
      <w:r>
        <w:t>ИА</w:t>
      </w:r>
      <w:r w:rsidR="00843E37">
        <w:t xml:space="preserve"> предназначена для обеспечения следующих процессов:</w:t>
      </w:r>
    </w:p>
    <w:p w:rsidR="00843E37" w:rsidRDefault="00843E37" w:rsidP="00E475ED">
      <w:pPr>
        <w:pStyle w:val="a6"/>
        <w:numPr>
          <w:ilvl w:val="0"/>
          <w:numId w:val="42"/>
        </w:numPr>
      </w:pPr>
      <w:r>
        <w:t>идентификация и аутентификация пользователей ЕГИСЗ на основании учетных записей пользователей в ФГИС ЕСИА или на основании резервных данных пользователя;</w:t>
      </w:r>
    </w:p>
    <w:p w:rsidR="00843E37" w:rsidRDefault="00843E37" w:rsidP="00E475ED">
      <w:pPr>
        <w:pStyle w:val="a6"/>
      </w:pPr>
      <w:r>
        <w:t>осуществление единого выхода пользователей ЕГИСЗ;</w:t>
      </w:r>
    </w:p>
    <w:p w:rsidR="00EB7FCF" w:rsidRPr="00661C19" w:rsidRDefault="00843E37" w:rsidP="00E475ED">
      <w:pPr>
        <w:pStyle w:val="a6"/>
      </w:pPr>
      <w:r>
        <w:t>защищенное хранение резервной информации о пользователях, необходимой для осуществления идентификации и аутентификации в случае отсутствия возможности осуществить взаимодействие с ЕСИА или для снижения нагрузки на ЕСИА при многократных обращениях</w:t>
      </w:r>
      <w:r w:rsidR="00EB7FCF" w:rsidRPr="00661C19">
        <w:t>.</w:t>
      </w:r>
    </w:p>
    <w:p w:rsidR="000B4A32" w:rsidRPr="00661C19" w:rsidRDefault="000B4A32" w:rsidP="000B4A32">
      <w:pPr>
        <w:pStyle w:val="3"/>
      </w:pPr>
      <w:bookmarkStart w:id="17" w:name="_Toc515551397"/>
      <w:bookmarkStart w:id="18" w:name="_Toc515879978"/>
      <w:bookmarkStart w:id="19" w:name="_Toc518476051"/>
      <w:r w:rsidRPr="00661C19">
        <w:lastRenderedPageBreak/>
        <w:t xml:space="preserve">Объект автоматизации </w:t>
      </w:r>
      <w:bookmarkEnd w:id="17"/>
      <w:bookmarkEnd w:id="18"/>
      <w:r w:rsidR="009E2DB7">
        <w:t>ИА</w:t>
      </w:r>
      <w:bookmarkEnd w:id="19"/>
    </w:p>
    <w:p w:rsidR="0050235F" w:rsidRPr="00661C19" w:rsidRDefault="00843E37" w:rsidP="0050235F">
      <w:r w:rsidRPr="00843E37">
        <w:t>Объектом автоматизации являются процессы авторизации и управления учетными записями пользователей.</w:t>
      </w:r>
    </w:p>
    <w:p w:rsidR="00951C11" w:rsidRPr="00661C19" w:rsidRDefault="00394426" w:rsidP="00C6426E">
      <w:pPr>
        <w:pStyle w:val="10"/>
      </w:pPr>
      <w:bookmarkStart w:id="20" w:name="_Toc515551398"/>
      <w:bookmarkStart w:id="21" w:name="_Toc515879979"/>
      <w:bookmarkStart w:id="22" w:name="_Toc518476052"/>
      <w:r w:rsidRPr="00661C19">
        <w:lastRenderedPageBreak/>
        <w:t>ПОДКЛЮЧЕНИ</w:t>
      </w:r>
      <w:r w:rsidR="006162C9" w:rsidRPr="00661C19">
        <w:t>Е</w:t>
      </w:r>
      <w:r w:rsidR="007A4B7A" w:rsidRPr="007A4B7A">
        <w:t>РМИС</w:t>
      </w:r>
      <w:r w:rsidRPr="00661C19">
        <w:t xml:space="preserve">К </w:t>
      </w:r>
      <w:bookmarkEnd w:id="20"/>
      <w:bookmarkEnd w:id="21"/>
      <w:r w:rsidR="009E2DB7">
        <w:t>ИА</w:t>
      </w:r>
      <w:bookmarkEnd w:id="22"/>
    </w:p>
    <w:p w:rsidR="005F2BD2" w:rsidRPr="00661C19" w:rsidRDefault="005F2BD2" w:rsidP="00C05980">
      <w:pPr>
        <w:pStyle w:val="21"/>
      </w:pPr>
      <w:bookmarkStart w:id="23" w:name="_Toc515551399"/>
      <w:bookmarkStart w:id="24" w:name="_Toc515879980"/>
      <w:bookmarkStart w:id="25" w:name="_Toc518476053"/>
      <w:r w:rsidRPr="00661C19">
        <w:t xml:space="preserve">Варианты подключения </w:t>
      </w:r>
      <w:r w:rsidR="007A4B7A" w:rsidRPr="007A4B7A">
        <w:t>РМИС</w:t>
      </w:r>
      <w:r w:rsidRPr="00661C19">
        <w:t xml:space="preserve">к </w:t>
      </w:r>
      <w:bookmarkEnd w:id="23"/>
      <w:bookmarkEnd w:id="24"/>
      <w:r w:rsidR="009E2DB7">
        <w:t>ИА</w:t>
      </w:r>
      <w:bookmarkEnd w:id="25"/>
    </w:p>
    <w:p w:rsidR="005F2BD2" w:rsidRPr="00661C19" w:rsidRDefault="005F2BD2" w:rsidP="005F2BD2">
      <w:r w:rsidRPr="00661C19">
        <w:t xml:space="preserve">В </w:t>
      </w:r>
      <w:r w:rsidR="009E2DB7">
        <w:t>ИА</w:t>
      </w:r>
      <w:r w:rsidRPr="00661C19">
        <w:t xml:space="preserve"> предусмотрены следующие варианты подключения</w:t>
      </w:r>
      <w:r w:rsidR="007A4B7A" w:rsidRPr="007A4B7A">
        <w:t>РМИС</w:t>
      </w:r>
      <w:r w:rsidRPr="00661C19">
        <w:t>:</w:t>
      </w:r>
    </w:p>
    <w:p w:rsidR="005F2BD2" w:rsidRPr="00661C19" w:rsidRDefault="006A06DD" w:rsidP="000E1580">
      <w:pPr>
        <w:pStyle w:val="a6"/>
        <w:numPr>
          <w:ilvl w:val="0"/>
          <w:numId w:val="15"/>
        </w:numPr>
      </w:pPr>
      <w:r w:rsidRPr="00661C19">
        <w:t xml:space="preserve">регистрация и </w:t>
      </w:r>
      <w:r w:rsidR="005F2BD2" w:rsidRPr="00661C19">
        <w:t xml:space="preserve">подключение к тестовой версии </w:t>
      </w:r>
      <w:r w:rsidR="009E2DB7">
        <w:t>ИА</w:t>
      </w:r>
      <w:r w:rsidR="00C647E6">
        <w:t>. В тестовой версии допускается использование</w:t>
      </w:r>
      <w:r w:rsidR="00EB525F">
        <w:t xml:space="preserve"> сертификатов с шифрованием</w:t>
      </w:r>
      <w:r w:rsidR="00C647E6">
        <w:t xml:space="preserve"> по </w:t>
      </w:r>
      <w:r w:rsidR="00C647E6">
        <w:rPr>
          <w:lang w:val="en-US"/>
        </w:rPr>
        <w:t>RSA</w:t>
      </w:r>
      <w:r w:rsidR="005F2BD2" w:rsidRPr="00661C19">
        <w:t>;</w:t>
      </w:r>
    </w:p>
    <w:p w:rsidR="005F2BD2" w:rsidRPr="00661C19" w:rsidRDefault="006A06DD" w:rsidP="005F2BD2">
      <w:pPr>
        <w:pStyle w:val="a6"/>
      </w:pPr>
      <w:r w:rsidRPr="00661C19">
        <w:t xml:space="preserve">регистрация и </w:t>
      </w:r>
      <w:r w:rsidR="005F2BD2" w:rsidRPr="00661C19">
        <w:t xml:space="preserve">подключение к рабочей версии </w:t>
      </w:r>
      <w:r w:rsidR="009E2DB7">
        <w:t>ИА</w:t>
      </w:r>
      <w:r w:rsidR="00F404A8">
        <w:t xml:space="preserve">. </w:t>
      </w:r>
      <w:r w:rsidR="00C647E6">
        <w:t xml:space="preserve">В рабочей версии допускается использование сертификатов с шифрованием </w:t>
      </w:r>
      <w:r w:rsidR="00EB525F">
        <w:t xml:space="preserve">по </w:t>
      </w:r>
      <w:r w:rsidR="00EB525F">
        <w:rPr>
          <w:lang w:val="en-US"/>
        </w:rPr>
        <w:t>RSA</w:t>
      </w:r>
      <w:r w:rsidR="00C647E6">
        <w:t>.</w:t>
      </w:r>
    </w:p>
    <w:p w:rsidR="005F2BD2" w:rsidRPr="00661C19" w:rsidRDefault="005F2BD2" w:rsidP="005F2BD2">
      <w:r w:rsidRPr="00661C19">
        <w:t xml:space="preserve">Тестовая версия </w:t>
      </w:r>
      <w:r w:rsidR="009E2DB7">
        <w:t>ИА</w:t>
      </w:r>
      <w:r w:rsidRPr="00661C19">
        <w:t xml:space="preserve"> функционирует на тестовом сервере с тестовыми данными и предназначена для отработки информационного взаимодействия с </w:t>
      </w:r>
      <w:r w:rsidR="009E2DB7">
        <w:t>ИА</w:t>
      </w:r>
      <w:r w:rsidRPr="00661C19">
        <w:t>.</w:t>
      </w:r>
    </w:p>
    <w:p w:rsidR="007570A8" w:rsidRPr="00661C19" w:rsidRDefault="007570A8" w:rsidP="005F2BD2">
      <w:r w:rsidRPr="00661C19">
        <w:t>Перед подключением к рабочей версии необходимо провести отработку взаимодействия с тестовой версией.</w:t>
      </w:r>
    </w:p>
    <w:p w:rsidR="009D5D67" w:rsidRPr="00661C19" w:rsidRDefault="007A49A4" w:rsidP="002E1FAD">
      <w:r w:rsidRPr="00661C19">
        <w:t xml:space="preserve">Заявку на регистрацию </w:t>
      </w:r>
      <w:r w:rsidR="007A4B7A" w:rsidRPr="007A4B7A">
        <w:t>РМИС</w:t>
      </w:r>
      <w:r w:rsidRPr="00661C19">
        <w:t xml:space="preserve"> в </w:t>
      </w:r>
      <w:r w:rsidR="009E2DB7">
        <w:t>ИА</w:t>
      </w:r>
      <w:r w:rsidRPr="00661C19">
        <w:t xml:space="preserve"> может подавать только медицинская организация, внесенная в Регистр медицинских организаций Российской Федерации Реестра НСИ системы здравоохранения.</w:t>
      </w:r>
    </w:p>
    <w:p w:rsidR="00891EB2" w:rsidRPr="00661C19" w:rsidRDefault="00891EB2" w:rsidP="00C05980">
      <w:pPr>
        <w:pStyle w:val="21"/>
      </w:pPr>
      <w:bookmarkStart w:id="26" w:name="_Toc515551400"/>
      <w:bookmarkStart w:id="27" w:name="_Toc515879981"/>
      <w:bookmarkStart w:id="28" w:name="_Toc518476054"/>
      <w:r w:rsidRPr="00661C19">
        <w:t xml:space="preserve">Порядок подключения </w:t>
      </w:r>
      <w:r w:rsidR="007A4B7A" w:rsidRPr="007A4B7A">
        <w:t>РМИС</w:t>
      </w:r>
      <w:r w:rsidRPr="00661C19">
        <w:t xml:space="preserve">к </w:t>
      </w:r>
      <w:bookmarkEnd w:id="26"/>
      <w:bookmarkEnd w:id="27"/>
      <w:r w:rsidR="009E2DB7">
        <w:t>ИА</w:t>
      </w:r>
      <w:bookmarkEnd w:id="28"/>
    </w:p>
    <w:p w:rsidR="0002313E" w:rsidRPr="00661C19" w:rsidRDefault="009A2EDA" w:rsidP="009A2EDA">
      <w:r w:rsidRPr="00661C19">
        <w:t xml:space="preserve">Для </w:t>
      </w:r>
      <w:r w:rsidR="00CD30FF" w:rsidRPr="00661C19">
        <w:t xml:space="preserve">подключения к </w:t>
      </w:r>
      <w:r w:rsidR="009E2DB7">
        <w:t>ИА</w:t>
      </w:r>
      <w:r w:rsidR="00CD30FF" w:rsidRPr="00661C19">
        <w:t xml:space="preserve"> необходимо выполнить </w:t>
      </w:r>
      <w:r w:rsidR="001F78F3" w:rsidRPr="00661C19">
        <w:t>следующие действия.</w:t>
      </w:r>
    </w:p>
    <w:p w:rsidR="00CD30FF" w:rsidRPr="00661C19" w:rsidRDefault="001F78F3" w:rsidP="00052EA2">
      <w:pPr>
        <w:pStyle w:val="a8"/>
      </w:pPr>
      <w:r w:rsidRPr="00661C19">
        <w:t>Р</w:t>
      </w:r>
      <w:r w:rsidR="00BB3F7B" w:rsidRPr="00661C19">
        <w:t>азработать интерфейс</w:t>
      </w:r>
      <w:r w:rsidR="007A4B7A" w:rsidRPr="007A4B7A">
        <w:t>РМИС</w:t>
      </w:r>
      <w:r w:rsidR="00BB3F7B" w:rsidRPr="00661C19">
        <w:t xml:space="preserve"> для интеграции с </w:t>
      </w:r>
      <w:r w:rsidR="009E2DB7">
        <w:t>ИА</w:t>
      </w:r>
      <w:r w:rsidR="001C00AE" w:rsidRPr="00661C19">
        <w:t xml:space="preserve"> в соответствии с методическими рекомендациями, </w:t>
      </w:r>
      <w:r w:rsidR="004E4B61" w:rsidRPr="00661C19">
        <w:t>приведенными</w:t>
      </w:r>
      <w:r w:rsidR="001C00AE" w:rsidRPr="00661C19">
        <w:t xml:space="preserve"> в п. </w:t>
      </w:r>
      <w:fldSimple w:instr=" REF _Ref367789998 \r \h  \* MERGEFORMAT ">
        <w:r w:rsidR="008A73B3">
          <w:t>4</w:t>
        </w:r>
      </w:fldSimple>
      <w:r w:rsidRPr="00661C19">
        <w:t>.</w:t>
      </w:r>
    </w:p>
    <w:p w:rsidR="00196D4B" w:rsidRPr="00661C19" w:rsidRDefault="006D7CC9" w:rsidP="008C1E3F">
      <w:pPr>
        <w:pStyle w:val="a8"/>
      </w:pPr>
      <w:r w:rsidRPr="00661C19">
        <w:t xml:space="preserve">Направить </w:t>
      </w:r>
      <w:r w:rsidR="0098428C" w:rsidRPr="00661C19">
        <w:t>в</w:t>
      </w:r>
      <w:r w:rsidRPr="00661C19">
        <w:t xml:space="preserve"> СТП</w:t>
      </w:r>
      <w:r w:rsidR="002E1FAD">
        <w:t xml:space="preserve"> ЕГИСЗ</w:t>
      </w:r>
      <w:r w:rsidRPr="00661C19">
        <w:t xml:space="preserve"> заявку </w:t>
      </w:r>
      <w:r w:rsidR="00166795" w:rsidRPr="00661C19">
        <w:t xml:space="preserve">(все заявки необходимо отправлять в форматах </w:t>
      </w:r>
      <w:r w:rsidR="00166795" w:rsidRPr="00661C19">
        <w:rPr>
          <w:lang w:val="en-US"/>
        </w:rPr>
        <w:t>PDF</w:t>
      </w:r>
      <w:r w:rsidR="00166795" w:rsidRPr="00661C19">
        <w:t xml:space="preserve"> и </w:t>
      </w:r>
      <w:r w:rsidR="00166795" w:rsidRPr="00661C19">
        <w:rPr>
          <w:lang w:val="en-US"/>
        </w:rPr>
        <w:t>DOC</w:t>
      </w:r>
      <w:r w:rsidR="00166795" w:rsidRPr="00661C19">
        <w:t>/</w:t>
      </w:r>
      <w:r w:rsidR="00166795" w:rsidRPr="00661C19">
        <w:rPr>
          <w:lang w:val="en-US"/>
        </w:rPr>
        <w:t>DOCX</w:t>
      </w:r>
      <w:r w:rsidR="00166795" w:rsidRPr="00661C19">
        <w:t xml:space="preserve">) </w:t>
      </w:r>
      <w:r w:rsidRPr="00661C19">
        <w:t xml:space="preserve">на </w:t>
      </w:r>
      <w:r w:rsidR="00A22105" w:rsidRPr="00661C19">
        <w:t xml:space="preserve">регистрацию и </w:t>
      </w:r>
      <w:r w:rsidRPr="00661C19">
        <w:t>подключение</w:t>
      </w:r>
      <w:r w:rsidR="007A4B7A" w:rsidRPr="007A4B7A">
        <w:t>РМИС</w:t>
      </w:r>
      <w:r w:rsidRPr="00661C19">
        <w:t xml:space="preserve"> к тестовой версии </w:t>
      </w:r>
      <w:r w:rsidR="009E2DB7">
        <w:t>ИА</w:t>
      </w:r>
      <w:r w:rsidRPr="00661C19">
        <w:t xml:space="preserve"> в соответствии с формой, приведенной в приложении</w:t>
      </w:r>
      <w:r w:rsidR="002E0E7D" w:rsidRPr="00661C19">
        <w:t> </w:t>
      </w:r>
      <w:fldSimple w:instr=" REF _Ref375216867 \r \h  \* MERGEFORMAT ">
        <w:r w:rsidR="008A73B3">
          <w:t>П.1.1</w:t>
        </w:r>
      </w:fldSimple>
      <w:r w:rsidRPr="00661C19">
        <w:t>.</w:t>
      </w:r>
      <w:r w:rsidR="001F2A6C" w:rsidRPr="00661C19">
        <w:t xml:space="preserve">Указывать </w:t>
      </w:r>
      <w:r w:rsidR="001F2A6C" w:rsidRPr="00661C19">
        <w:rPr>
          <w:lang w:val="en-US"/>
        </w:rPr>
        <w:t>ID</w:t>
      </w:r>
      <w:r w:rsidR="007A4B7A" w:rsidRPr="007A4B7A">
        <w:t>РМИС</w:t>
      </w:r>
      <w:r w:rsidR="001F2A6C" w:rsidRPr="00661C19">
        <w:t xml:space="preserve"> необходимо в </w:t>
      </w:r>
      <w:r w:rsidR="007C1800" w:rsidRPr="00661C19">
        <w:t>соответствии</w:t>
      </w:r>
      <w:r w:rsidR="001F2A6C" w:rsidRPr="00661C19">
        <w:t xml:space="preserve"> с требованиями подраздела </w:t>
      </w:r>
      <w:fldSimple w:instr=" REF _Ref375217380 \r \h  \* MERGEFORMAT ">
        <w:r w:rsidR="008A73B3">
          <w:t>4.1</w:t>
        </w:r>
      </w:fldSimple>
      <w:r w:rsidR="001F2A6C" w:rsidRPr="00661C19">
        <w:t>.</w:t>
      </w:r>
    </w:p>
    <w:p w:rsidR="001A1828" w:rsidRPr="00661C19" w:rsidRDefault="00CD27AC" w:rsidP="00DD3983">
      <w:pPr>
        <w:ind w:left="851" w:firstLine="567"/>
      </w:pPr>
      <w:r w:rsidRPr="00661C19">
        <w:t xml:space="preserve">После получения заявки и необходимых данных </w:t>
      </w:r>
      <w:r w:rsidR="002E1FAD">
        <w:t>СТП ЕГИСЗ</w:t>
      </w:r>
      <w:r w:rsidR="00630D35" w:rsidRPr="00661C19">
        <w:t xml:space="preserve"> осуществит настройку </w:t>
      </w:r>
      <w:r w:rsidR="00C86E62" w:rsidRPr="00661C19">
        <w:t xml:space="preserve">тестовой версии </w:t>
      </w:r>
      <w:r w:rsidR="009E2DB7">
        <w:t>ИА</w:t>
      </w:r>
      <w:r w:rsidR="00630D35" w:rsidRPr="00661C19">
        <w:t xml:space="preserve"> в </w:t>
      </w:r>
      <w:r w:rsidR="006555B2" w:rsidRPr="00661C19">
        <w:t>соответствии</w:t>
      </w:r>
      <w:r w:rsidR="00630D35" w:rsidRPr="00661C19">
        <w:t xml:space="preserve"> с полученными данными и </w:t>
      </w:r>
      <w:r w:rsidR="006555B2" w:rsidRPr="00661C19">
        <w:t xml:space="preserve">направит </w:t>
      </w:r>
      <w:r w:rsidR="006F0C12" w:rsidRPr="00661C19">
        <w:t xml:space="preserve">в </w:t>
      </w:r>
      <w:r w:rsidR="006555B2" w:rsidRPr="00661C19">
        <w:t>ответ</w:t>
      </w:r>
      <w:r w:rsidR="005478F3" w:rsidRPr="00661C19">
        <w:t xml:space="preserve"> разработчику </w:t>
      </w:r>
      <w:r w:rsidR="007A4B7A" w:rsidRPr="007A4B7A">
        <w:t>РМИС</w:t>
      </w:r>
      <w:r w:rsidR="009D5D67">
        <w:t xml:space="preserve">в текстовом виде </w:t>
      </w:r>
      <w:r w:rsidR="002B1BBF" w:rsidRPr="00661C19">
        <w:t>следующи</w:t>
      </w:r>
      <w:r w:rsidR="006F0C12" w:rsidRPr="00661C19">
        <w:t>е</w:t>
      </w:r>
      <w:r w:rsidR="002B1BBF" w:rsidRPr="00661C19">
        <w:t xml:space="preserve"> данны</w:t>
      </w:r>
      <w:r w:rsidR="006F0C12" w:rsidRPr="00661C19">
        <w:t>е</w:t>
      </w:r>
      <w:r w:rsidR="00C65FA4" w:rsidRPr="00661C19">
        <w:t xml:space="preserve"> для подключения к тестовой версии </w:t>
      </w:r>
      <w:r w:rsidR="009E2DB7">
        <w:t>ИА</w:t>
      </w:r>
      <w:r w:rsidR="002B1BBF" w:rsidRPr="00661C19">
        <w:t>:</w:t>
      </w:r>
    </w:p>
    <w:p w:rsidR="002B1BBF" w:rsidRPr="00661C19" w:rsidRDefault="002B1BBF" w:rsidP="00FA28D5">
      <w:pPr>
        <w:pStyle w:val="a8"/>
        <w:numPr>
          <w:ilvl w:val="1"/>
          <w:numId w:val="31"/>
        </w:numPr>
      </w:pPr>
      <w:r w:rsidRPr="00661C19">
        <w:t xml:space="preserve">идентификатор (entityID) </w:t>
      </w:r>
      <w:r w:rsidR="009E2DB7">
        <w:t>ИА</w:t>
      </w:r>
      <w:r w:rsidRPr="00661C19">
        <w:t>;</w:t>
      </w:r>
    </w:p>
    <w:p w:rsidR="00D92275" w:rsidRPr="00661C19" w:rsidRDefault="00D92275" w:rsidP="00FA28D5">
      <w:pPr>
        <w:pStyle w:val="a8"/>
        <w:numPr>
          <w:ilvl w:val="1"/>
          <w:numId w:val="31"/>
        </w:numPr>
      </w:pPr>
      <w:r w:rsidRPr="00661C19">
        <w:rPr>
          <w:lang w:val="en-US"/>
        </w:rPr>
        <w:lastRenderedPageBreak/>
        <w:t>ID</w:t>
      </w:r>
      <w:r w:rsidR="007A4B7A" w:rsidRPr="007A4B7A">
        <w:t>РМИС</w:t>
      </w:r>
      <w:r w:rsidR="008F22D1" w:rsidRPr="00661C19">
        <w:t xml:space="preserve">, под которым </w:t>
      </w:r>
      <w:r w:rsidR="007A4B7A" w:rsidRPr="007A4B7A">
        <w:t>РМИС</w:t>
      </w:r>
      <w:r w:rsidR="008F22D1" w:rsidRPr="00661C19">
        <w:t xml:space="preserve"> зарегистрирована в </w:t>
      </w:r>
      <w:r w:rsidR="009E2DB7">
        <w:t>ИА</w:t>
      </w:r>
      <w:r w:rsidR="008F22D1" w:rsidRPr="00661C19">
        <w:t>;</w:t>
      </w:r>
    </w:p>
    <w:p w:rsidR="002B1BBF" w:rsidRPr="00661C19" w:rsidRDefault="002B1BBF" w:rsidP="00FA28D5">
      <w:pPr>
        <w:pStyle w:val="a8"/>
        <w:numPr>
          <w:ilvl w:val="1"/>
          <w:numId w:val="31"/>
        </w:numPr>
      </w:pPr>
      <w:r w:rsidRPr="00661C19">
        <w:t>сертификат открытого ключа</w:t>
      </w:r>
      <w:r w:rsidR="009E2DB7">
        <w:t>ИА</w:t>
      </w:r>
      <w:r w:rsidRPr="00661C19">
        <w:t xml:space="preserve"> x509 формата DER в кодировке Base64</w:t>
      </w:r>
      <w:r w:rsidR="00901087" w:rsidRPr="00661C19">
        <w:t>;</w:t>
      </w:r>
    </w:p>
    <w:p w:rsidR="002B1BBF" w:rsidRPr="00661C19" w:rsidRDefault="00901087" w:rsidP="00FA28D5">
      <w:pPr>
        <w:pStyle w:val="a8"/>
        <w:numPr>
          <w:ilvl w:val="1"/>
          <w:numId w:val="31"/>
        </w:numPr>
      </w:pPr>
      <w:r w:rsidRPr="00661C19">
        <w:t>e</w:t>
      </w:r>
      <w:r w:rsidR="002B1BBF" w:rsidRPr="00661C19">
        <w:t xml:space="preserve">ndpoint обработчика событий запросов </w:t>
      </w:r>
      <w:r w:rsidR="00AF2762">
        <w:t>на вход/выход.</w:t>
      </w:r>
    </w:p>
    <w:p w:rsidR="00D24D96" w:rsidRPr="00661C19" w:rsidRDefault="007570A8" w:rsidP="00052EA2">
      <w:pPr>
        <w:pStyle w:val="a8"/>
      </w:pPr>
      <w:r w:rsidRPr="00661C19">
        <w:t>О</w:t>
      </w:r>
      <w:r w:rsidR="00901087" w:rsidRPr="00661C19">
        <w:t xml:space="preserve">существить настройки </w:t>
      </w:r>
      <w:r w:rsidR="007A4B7A" w:rsidRPr="007A4B7A">
        <w:t>РМИС</w:t>
      </w:r>
      <w:r w:rsidR="00901087" w:rsidRPr="00661C19">
        <w:t xml:space="preserve"> в соответствии с полученными данными</w:t>
      </w:r>
      <w:r w:rsidR="005471CC" w:rsidRPr="00661C19">
        <w:t xml:space="preserve"> и подключиться к тестовой версии </w:t>
      </w:r>
      <w:r w:rsidR="009E2DB7">
        <w:t>ИА</w:t>
      </w:r>
      <w:r w:rsidR="001F78F3" w:rsidRPr="00661C19">
        <w:t>.</w:t>
      </w:r>
    </w:p>
    <w:p w:rsidR="00FD4F24" w:rsidRPr="00661C19" w:rsidRDefault="00FD4F24" w:rsidP="00052EA2">
      <w:pPr>
        <w:pStyle w:val="a8"/>
      </w:pPr>
      <w:r w:rsidRPr="00661C19">
        <w:t xml:space="preserve">Протестировать взаимодействие с тестовой версией </w:t>
      </w:r>
      <w:r w:rsidR="009E2DB7">
        <w:t>ИА</w:t>
      </w:r>
      <w:r w:rsidRPr="00661C19">
        <w:t xml:space="preserve">. </w:t>
      </w:r>
    </w:p>
    <w:p w:rsidR="002D020F" w:rsidRPr="00661C19" w:rsidRDefault="001F78F3" w:rsidP="002D020F">
      <w:pPr>
        <w:ind w:left="851" w:firstLine="567"/>
      </w:pPr>
      <w:r w:rsidRPr="00661C19">
        <w:t>П</w:t>
      </w:r>
      <w:r w:rsidR="00D24D96" w:rsidRPr="00661C19">
        <w:t xml:space="preserve">осле успешного тестирования взаимодействия с </w:t>
      </w:r>
      <w:r w:rsidR="009E2DB7">
        <w:t>ИА</w:t>
      </w:r>
      <w:r w:rsidR="0059177F" w:rsidRPr="00661C19">
        <w:t xml:space="preserve"> направить в СТП</w:t>
      </w:r>
      <w:r w:rsidR="00EB50DD">
        <w:t xml:space="preserve"> ЕГИСЗ</w:t>
      </w:r>
      <w:r w:rsidR="0059177F" w:rsidRPr="00661C19">
        <w:t xml:space="preserve"> заявку на</w:t>
      </w:r>
      <w:r w:rsidR="006A06DD" w:rsidRPr="00661C19">
        <w:t xml:space="preserve"> регистрацию и</w:t>
      </w:r>
      <w:r w:rsidR="0059177F" w:rsidRPr="00661C19">
        <w:t xml:space="preserve"> подключение </w:t>
      </w:r>
      <w:r w:rsidR="007A4B7A" w:rsidRPr="007A4B7A">
        <w:t>РМИС</w:t>
      </w:r>
      <w:r w:rsidR="0059177F" w:rsidRPr="00661C19">
        <w:t xml:space="preserve">к </w:t>
      </w:r>
      <w:r w:rsidR="00FC30E5" w:rsidRPr="00661C19">
        <w:t>рабочей</w:t>
      </w:r>
      <w:r w:rsidR="0059177F" w:rsidRPr="00661C19">
        <w:t xml:space="preserve"> версии </w:t>
      </w:r>
      <w:r w:rsidR="009E2DB7">
        <w:t>ИА</w:t>
      </w:r>
      <w:r w:rsidR="006940C1" w:rsidRPr="00661C19">
        <w:t>, содержащую данные, необходимые для подключения</w:t>
      </w:r>
      <w:r w:rsidR="0022487E" w:rsidRPr="00661C19">
        <w:t>(</w:t>
      </w:r>
      <w:r w:rsidR="00FA628A" w:rsidRPr="00661C19">
        <w:t xml:space="preserve">форма заявки </w:t>
      </w:r>
      <w:r w:rsidR="00893643" w:rsidRPr="00661C19">
        <w:t>аналогичн</w:t>
      </w:r>
      <w:r w:rsidR="00B6241F" w:rsidRPr="00661C19">
        <w:t>азаявке на подключение к тестовой версии</w:t>
      </w:r>
      <w:r w:rsidR="00166795" w:rsidRPr="00661C19">
        <w:t xml:space="preserve">; все заявки необходимо отправлять в форматах </w:t>
      </w:r>
      <w:r w:rsidR="00166795" w:rsidRPr="00661C19">
        <w:rPr>
          <w:lang w:val="en-US"/>
        </w:rPr>
        <w:t>PDF</w:t>
      </w:r>
      <w:r w:rsidR="00166795" w:rsidRPr="00661C19">
        <w:t xml:space="preserve"> и </w:t>
      </w:r>
      <w:r w:rsidR="00166795" w:rsidRPr="00661C19">
        <w:rPr>
          <w:lang w:val="en-US"/>
        </w:rPr>
        <w:t>DOC</w:t>
      </w:r>
      <w:r w:rsidR="00166795" w:rsidRPr="00661C19">
        <w:t>/</w:t>
      </w:r>
      <w:r w:rsidR="00166795" w:rsidRPr="00661C19">
        <w:rPr>
          <w:lang w:val="en-US"/>
        </w:rPr>
        <w:t>DOCX</w:t>
      </w:r>
      <w:r w:rsidR="0022487E" w:rsidRPr="00661C19">
        <w:t>)</w:t>
      </w:r>
      <w:r w:rsidR="009913C8" w:rsidRPr="00661C19">
        <w:t>.</w:t>
      </w:r>
    </w:p>
    <w:p w:rsidR="00C65FA4" w:rsidRPr="00661C19" w:rsidRDefault="00C65FA4" w:rsidP="00C65FA4">
      <w:pPr>
        <w:ind w:left="851" w:firstLine="567"/>
      </w:pPr>
      <w:r w:rsidRPr="00661C19">
        <w:t xml:space="preserve">После получения заявки и необходимых данных </w:t>
      </w:r>
      <w:r w:rsidR="002E1FAD">
        <w:t>СТП ЕГИСЗ</w:t>
      </w:r>
      <w:r w:rsidRPr="00661C19">
        <w:t xml:space="preserve"> осуществит настройку </w:t>
      </w:r>
      <w:r w:rsidR="009E2DB7">
        <w:t>ИА</w:t>
      </w:r>
      <w:r w:rsidRPr="00661C19">
        <w:t xml:space="preserve"> в соответствии с полученными данными и направит</w:t>
      </w:r>
      <w:r w:rsidR="006F0C12" w:rsidRPr="00661C19">
        <w:t xml:space="preserve"> в</w:t>
      </w:r>
      <w:r w:rsidRPr="00661C19">
        <w:t xml:space="preserve"> ответ </w:t>
      </w:r>
      <w:r w:rsidR="00051366" w:rsidRPr="00661C19">
        <w:t xml:space="preserve">разработчику </w:t>
      </w:r>
      <w:r w:rsidR="007A4B7A" w:rsidRPr="007A4B7A">
        <w:t>РМИС</w:t>
      </w:r>
      <w:r w:rsidRPr="00661C19">
        <w:t>в текстовом виде данны</w:t>
      </w:r>
      <w:r w:rsidR="006F0C12" w:rsidRPr="00661C19">
        <w:t>е</w:t>
      </w:r>
      <w:r w:rsidR="00A04CAF" w:rsidRPr="00661C19">
        <w:t xml:space="preserve"> для подключения к рабочей версии </w:t>
      </w:r>
      <w:r w:rsidR="009E2DB7">
        <w:t>ИА</w:t>
      </w:r>
      <w:r w:rsidR="00A15A25" w:rsidRPr="00661C19">
        <w:t>.</w:t>
      </w:r>
    </w:p>
    <w:p w:rsidR="00C65FA4" w:rsidRPr="00661C19" w:rsidRDefault="007570A8" w:rsidP="00052EA2">
      <w:pPr>
        <w:pStyle w:val="a8"/>
      </w:pPr>
      <w:r w:rsidRPr="00661C19">
        <w:t>О</w:t>
      </w:r>
      <w:r w:rsidR="00C65FA4" w:rsidRPr="00661C19">
        <w:t xml:space="preserve">существить настройки </w:t>
      </w:r>
      <w:r w:rsidR="007A4B7A" w:rsidRPr="007A4B7A">
        <w:t>РМИС</w:t>
      </w:r>
      <w:r w:rsidR="00C65FA4" w:rsidRPr="00661C19">
        <w:t xml:space="preserve"> в соответствии с полученными данными</w:t>
      </w:r>
      <w:r w:rsidR="00A04CAF" w:rsidRPr="00661C19">
        <w:t xml:space="preserve"> и подключиться к рабочей версии </w:t>
      </w:r>
      <w:r w:rsidR="009E2DB7">
        <w:t>ИА</w:t>
      </w:r>
      <w:r w:rsidR="00C65FA4" w:rsidRPr="00661C19">
        <w:t>.</w:t>
      </w:r>
    </w:p>
    <w:p w:rsidR="005C13CB" w:rsidRPr="00661C19" w:rsidRDefault="009E1CA1" w:rsidP="00C6426E">
      <w:pPr>
        <w:pStyle w:val="10"/>
      </w:pPr>
      <w:bookmarkStart w:id="29" w:name="_Toc515551401"/>
      <w:bookmarkStart w:id="30" w:name="_Toc515879982"/>
      <w:bookmarkStart w:id="31" w:name="_Toc518476055"/>
      <w:r w:rsidRPr="00661C19">
        <w:lastRenderedPageBreak/>
        <w:t xml:space="preserve">Регистрация пользователей в </w:t>
      </w:r>
      <w:bookmarkEnd w:id="29"/>
      <w:bookmarkEnd w:id="30"/>
      <w:r w:rsidR="009E2DB7">
        <w:t>ИА</w:t>
      </w:r>
      <w:bookmarkEnd w:id="31"/>
    </w:p>
    <w:p w:rsidR="0010430A" w:rsidRPr="00661C19" w:rsidRDefault="0010430A" w:rsidP="00C05980">
      <w:pPr>
        <w:pStyle w:val="21"/>
      </w:pPr>
      <w:bookmarkStart w:id="32" w:name="_Toc515551402"/>
      <w:bookmarkStart w:id="33" w:name="_Toc515879983"/>
      <w:bookmarkStart w:id="34" w:name="_Toc518476056"/>
      <w:r w:rsidRPr="00661C19">
        <w:t xml:space="preserve">Варианты регистрации пользователей в </w:t>
      </w:r>
      <w:bookmarkEnd w:id="32"/>
      <w:bookmarkEnd w:id="33"/>
      <w:r w:rsidR="009E2DB7">
        <w:t>ИА</w:t>
      </w:r>
      <w:bookmarkEnd w:id="34"/>
    </w:p>
    <w:p w:rsidR="00A20541" w:rsidRPr="00661C19" w:rsidRDefault="00A20541" w:rsidP="00A20541">
      <w:r w:rsidRPr="00661C19">
        <w:t xml:space="preserve">В </w:t>
      </w:r>
      <w:r w:rsidR="009E2DB7">
        <w:t>ИА</w:t>
      </w:r>
      <w:r w:rsidRPr="00661C19">
        <w:t xml:space="preserve"> предусмотрены следующие варианты </w:t>
      </w:r>
      <w:r w:rsidR="00174265" w:rsidRPr="00661C19">
        <w:t>регистрации пользователей</w:t>
      </w:r>
      <w:r w:rsidRPr="00661C19">
        <w:t>:</w:t>
      </w:r>
    </w:p>
    <w:p w:rsidR="00EB50DD" w:rsidRDefault="00A20541" w:rsidP="00FA28D5">
      <w:pPr>
        <w:pStyle w:val="a6"/>
        <w:numPr>
          <w:ilvl w:val="0"/>
          <w:numId w:val="22"/>
        </w:numPr>
      </w:pPr>
      <w:r w:rsidRPr="00661C19">
        <w:t xml:space="preserve">регистрация </w:t>
      </w:r>
      <w:r w:rsidR="00174265" w:rsidRPr="00661C19">
        <w:t>пользователей в</w:t>
      </w:r>
      <w:r w:rsidRPr="00661C19">
        <w:t xml:space="preserve"> тестовой версии </w:t>
      </w:r>
      <w:r w:rsidR="009E2DB7">
        <w:t>ИА</w:t>
      </w:r>
      <w:r w:rsidR="00EB50DD">
        <w:t>;</w:t>
      </w:r>
    </w:p>
    <w:p w:rsidR="00A20541" w:rsidRPr="00661C19" w:rsidRDefault="00A20541" w:rsidP="00FA28D5">
      <w:pPr>
        <w:pStyle w:val="a6"/>
        <w:numPr>
          <w:ilvl w:val="0"/>
          <w:numId w:val="22"/>
        </w:numPr>
      </w:pPr>
      <w:r w:rsidRPr="00661C19">
        <w:t xml:space="preserve">регистрация </w:t>
      </w:r>
      <w:r w:rsidR="00B630DE" w:rsidRPr="00B630DE">
        <w:t xml:space="preserve">пользователей в </w:t>
      </w:r>
      <w:r w:rsidRPr="00661C19">
        <w:t xml:space="preserve">рабочей версии </w:t>
      </w:r>
      <w:r w:rsidR="009E2DB7">
        <w:t>ИА</w:t>
      </w:r>
      <w:r w:rsidRPr="00661C19">
        <w:t>.</w:t>
      </w:r>
    </w:p>
    <w:p w:rsidR="00F545CF" w:rsidRPr="00661C19" w:rsidRDefault="00176A5E" w:rsidP="00C05980">
      <w:pPr>
        <w:pStyle w:val="21"/>
      </w:pPr>
      <w:bookmarkStart w:id="35" w:name="_Toc515551403"/>
      <w:bookmarkStart w:id="36" w:name="_Toc515879984"/>
      <w:bookmarkStart w:id="37" w:name="_Toc518476057"/>
      <w:r w:rsidRPr="00661C19">
        <w:t xml:space="preserve">Порядок регистрации пользователей в тестовой версии </w:t>
      </w:r>
      <w:bookmarkEnd w:id="35"/>
      <w:bookmarkEnd w:id="36"/>
      <w:r w:rsidR="009E2DB7">
        <w:t>ИА</w:t>
      </w:r>
      <w:bookmarkEnd w:id="37"/>
    </w:p>
    <w:p w:rsidR="002972A0" w:rsidRPr="00661C19" w:rsidRDefault="002972A0" w:rsidP="0054592D">
      <w:pPr>
        <w:rPr>
          <w:color w:val="262626"/>
        </w:rPr>
      </w:pPr>
      <w:r w:rsidRPr="00661C19">
        <w:rPr>
          <w:color w:val="262626"/>
        </w:rPr>
        <w:t>Для регистрации в</w:t>
      </w:r>
      <w:r w:rsidR="002C115F" w:rsidRPr="00661C19">
        <w:rPr>
          <w:color w:val="262626"/>
        </w:rPr>
        <w:t xml:space="preserve">тестовой версии </w:t>
      </w:r>
      <w:r w:rsidR="009E2DB7">
        <w:rPr>
          <w:color w:val="262626"/>
        </w:rPr>
        <w:t>ИА</w:t>
      </w:r>
      <w:r w:rsidRPr="00661C19">
        <w:rPr>
          <w:color w:val="262626"/>
        </w:rPr>
        <w:t>необходимо:</w:t>
      </w:r>
    </w:p>
    <w:p w:rsidR="00867447" w:rsidRPr="00661C19" w:rsidRDefault="00A645E0" w:rsidP="00FA28D5">
      <w:pPr>
        <w:pStyle w:val="a6"/>
        <w:numPr>
          <w:ilvl w:val="0"/>
          <w:numId w:val="24"/>
        </w:numPr>
        <w:rPr>
          <w:color w:val="262626"/>
        </w:rPr>
      </w:pPr>
      <w:r w:rsidRPr="00661C19">
        <w:rPr>
          <w:color w:val="262626"/>
        </w:rPr>
        <w:t>отправить в СТП</w:t>
      </w:r>
      <w:r w:rsidR="00EB50DD">
        <w:rPr>
          <w:color w:val="262626"/>
        </w:rPr>
        <w:t xml:space="preserve"> ЕГИСЗ</w:t>
      </w:r>
      <w:r w:rsidR="00176A5E" w:rsidRPr="00661C19">
        <w:t>заяв</w:t>
      </w:r>
      <w:r w:rsidRPr="00661C19">
        <w:t>ку</w:t>
      </w:r>
      <w:r w:rsidR="003E3E0A" w:rsidRPr="00661C19">
        <w:t xml:space="preserve">в соответствии с приложением </w:t>
      </w:r>
      <w:fldSimple w:instr=" REF _Ref379811250 \n \h  \* MERGEFORMAT ">
        <w:r w:rsidR="008A73B3">
          <w:t>П.1.6</w:t>
        </w:r>
      </w:fldSimple>
    </w:p>
    <w:p w:rsidR="00A1350E" w:rsidRPr="00661C19" w:rsidRDefault="00A1350E" w:rsidP="00FA28D5">
      <w:pPr>
        <w:pStyle w:val="a6"/>
        <w:numPr>
          <w:ilvl w:val="0"/>
          <w:numId w:val="24"/>
        </w:numPr>
        <w:rPr>
          <w:color w:val="262626"/>
        </w:rPr>
      </w:pPr>
      <w:r w:rsidRPr="00661C19">
        <w:rPr>
          <w:color w:val="262626"/>
        </w:rPr>
        <w:t>после регистрации пользователя СТП</w:t>
      </w:r>
      <w:r w:rsidR="00EB50DD">
        <w:rPr>
          <w:color w:val="262626"/>
        </w:rPr>
        <w:t xml:space="preserve"> ЕГИСЗ</w:t>
      </w:r>
      <w:r w:rsidRPr="00661C19">
        <w:rPr>
          <w:color w:val="262626"/>
        </w:rPr>
        <w:t xml:space="preserve"> предоставит пароль для входа в тестовую версию </w:t>
      </w:r>
      <w:r w:rsidR="009E2DB7">
        <w:rPr>
          <w:color w:val="262626"/>
        </w:rPr>
        <w:t>ИА</w:t>
      </w:r>
      <w:r w:rsidRPr="00661C19">
        <w:rPr>
          <w:color w:val="262626"/>
        </w:rPr>
        <w:t>, который необходимо сменить в целях обеспечения информационной безопасности.</w:t>
      </w:r>
    </w:p>
    <w:p w:rsidR="002C115F" w:rsidRPr="00661C19" w:rsidRDefault="002C115F" w:rsidP="00C05980">
      <w:pPr>
        <w:pStyle w:val="21"/>
      </w:pPr>
      <w:bookmarkStart w:id="38" w:name="_Toc515551404"/>
      <w:bookmarkStart w:id="39" w:name="_Toc515879985"/>
      <w:bookmarkStart w:id="40" w:name="_Toc518476058"/>
      <w:r w:rsidRPr="00661C19">
        <w:t xml:space="preserve">Порядок регистрации пользователей в рабочей версии </w:t>
      </w:r>
      <w:bookmarkEnd w:id="38"/>
      <w:bookmarkEnd w:id="39"/>
      <w:r w:rsidR="009E2DB7">
        <w:t>ИА</w:t>
      </w:r>
      <w:bookmarkEnd w:id="40"/>
    </w:p>
    <w:p w:rsidR="007A37DF" w:rsidRPr="00661C19" w:rsidRDefault="007A37DF" w:rsidP="009E1CA1">
      <w:r w:rsidRPr="00661C19">
        <w:t xml:space="preserve">Для регистрации в рабочей версии </w:t>
      </w:r>
      <w:r w:rsidR="009E2DB7">
        <w:t>ИА</w:t>
      </w:r>
      <w:r w:rsidRPr="00661C19">
        <w:t xml:space="preserve"> необходимо:</w:t>
      </w:r>
    </w:p>
    <w:p w:rsidR="00DF3FA9" w:rsidRPr="00CD4F85" w:rsidRDefault="00445D54" w:rsidP="00FA28D5">
      <w:pPr>
        <w:pStyle w:val="a6"/>
        <w:numPr>
          <w:ilvl w:val="0"/>
          <w:numId w:val="23"/>
        </w:numPr>
        <w:rPr>
          <w:color w:val="262626"/>
        </w:rPr>
      </w:pPr>
      <w:r w:rsidRPr="00CD4F85">
        <w:rPr>
          <w:color w:val="262626"/>
        </w:rPr>
        <w:t xml:space="preserve">зарегистрироваться в ФГИС ЕСИА по адресу </w:t>
      </w:r>
      <w:hyperlink r:id="rId12" w:history="1">
        <w:r w:rsidR="006720A8" w:rsidRPr="00CD4F85">
          <w:rPr>
            <w:rStyle w:val="ae"/>
          </w:rPr>
          <w:t>http://www.gosuslugi.ru/</w:t>
        </w:r>
      </w:hyperlink>
      <w:r w:rsidRPr="00CD4F85">
        <w:rPr>
          <w:color w:val="262626"/>
        </w:rPr>
        <w:t>, т.к. и</w:t>
      </w:r>
      <w:r w:rsidR="00DF3FA9" w:rsidRPr="00CD4F85">
        <w:rPr>
          <w:color w:val="262626"/>
        </w:rPr>
        <w:t xml:space="preserve">дентификация, аутентификация и авторизация пользователей в </w:t>
      </w:r>
      <w:r w:rsidR="007A4B7A" w:rsidRPr="007A4B7A">
        <w:t>РМИС</w:t>
      </w:r>
      <w:r w:rsidR="00DF3FA9" w:rsidRPr="00CD4F85">
        <w:rPr>
          <w:color w:val="262626"/>
        </w:rPr>
        <w:t xml:space="preserve"> через </w:t>
      </w:r>
      <w:r w:rsidR="009E2DB7">
        <w:rPr>
          <w:color w:val="262626"/>
        </w:rPr>
        <w:t>ИА</w:t>
      </w:r>
      <w:r w:rsidR="00486BAE" w:rsidRPr="00CD4F85">
        <w:rPr>
          <w:color w:val="262626"/>
        </w:rPr>
        <w:t xml:space="preserve"> и в самой рабочей версии </w:t>
      </w:r>
      <w:r w:rsidR="009E2DB7">
        <w:rPr>
          <w:color w:val="262626"/>
        </w:rPr>
        <w:t>ИА</w:t>
      </w:r>
      <w:r w:rsidR="00DF3FA9" w:rsidRPr="00CD4F85">
        <w:rPr>
          <w:color w:val="262626"/>
        </w:rPr>
        <w:t>происходит на осн</w:t>
      </w:r>
      <w:r w:rsidR="007A37DF" w:rsidRPr="00CD4F85">
        <w:rPr>
          <w:color w:val="262626"/>
        </w:rPr>
        <w:t>овании учетной записи ФГИС ЕСИА;</w:t>
      </w:r>
    </w:p>
    <w:p w:rsidR="0067354E" w:rsidRPr="00815209" w:rsidRDefault="0067354E" w:rsidP="0067354E">
      <w:pPr>
        <w:ind w:left="851" w:firstLine="0"/>
        <w:rPr>
          <w:b/>
        </w:rPr>
      </w:pPr>
      <w:r w:rsidRPr="00815209">
        <w:rPr>
          <w:b/>
        </w:rPr>
        <w:t xml:space="preserve">ВНИМАНИЕ! Без регистрации пользователя </w:t>
      </w:r>
      <w:r w:rsidR="00052EA2">
        <w:rPr>
          <w:b/>
        </w:rPr>
        <w:t xml:space="preserve">в </w:t>
      </w:r>
      <w:r w:rsidR="00052EA2" w:rsidRPr="00052EA2">
        <w:rPr>
          <w:b/>
        </w:rPr>
        <w:t xml:space="preserve">ФГИС ЕСИА </w:t>
      </w:r>
      <w:r w:rsidRPr="00815209">
        <w:rPr>
          <w:b/>
        </w:rPr>
        <w:t xml:space="preserve">доступ к </w:t>
      </w:r>
      <w:r>
        <w:rPr>
          <w:b/>
        </w:rPr>
        <w:t xml:space="preserve">рабочим версиям </w:t>
      </w:r>
      <w:r w:rsidR="009E2DB7">
        <w:rPr>
          <w:b/>
        </w:rPr>
        <w:t>ИА</w:t>
      </w:r>
      <w:r w:rsidRPr="00815209">
        <w:rPr>
          <w:b/>
          <w:u w:val="single"/>
        </w:rPr>
        <w:t>невозможен</w:t>
      </w:r>
      <w:r w:rsidR="002E1FAD" w:rsidRPr="002E1FAD">
        <w:rPr>
          <w:b/>
        </w:rPr>
        <w:t>.</w:t>
      </w:r>
    </w:p>
    <w:p w:rsidR="00931F9C" w:rsidRPr="00661C19" w:rsidRDefault="00D12AA8" w:rsidP="00FA28D5">
      <w:pPr>
        <w:pStyle w:val="a6"/>
        <w:numPr>
          <w:ilvl w:val="0"/>
          <w:numId w:val="23"/>
        </w:numPr>
      </w:pPr>
      <w:r w:rsidRPr="00661C19">
        <w:rPr>
          <w:color w:val="262626"/>
        </w:rPr>
        <w:t xml:space="preserve">пройти </w:t>
      </w:r>
      <w:r w:rsidR="00931F9C" w:rsidRPr="00661C19">
        <w:rPr>
          <w:color w:val="262626"/>
        </w:rPr>
        <w:t>перв</w:t>
      </w:r>
      <w:r w:rsidRPr="00661C19">
        <w:rPr>
          <w:color w:val="262626"/>
        </w:rPr>
        <w:t>ую</w:t>
      </w:r>
      <w:r w:rsidR="00AD14A9">
        <w:t>идентификацию и аутентификацию</w:t>
      </w:r>
      <w:r w:rsidR="008A177B" w:rsidRPr="00661C19">
        <w:rPr>
          <w:color w:val="262626"/>
        </w:rPr>
        <w:t xml:space="preserve">непосредственно в </w:t>
      </w:r>
      <w:r w:rsidR="009E2DB7">
        <w:rPr>
          <w:color w:val="262626"/>
        </w:rPr>
        <w:t>ИА</w:t>
      </w:r>
      <w:r w:rsidR="005F2AC8" w:rsidRPr="00661C19">
        <w:rPr>
          <w:color w:val="262626"/>
        </w:rPr>
        <w:t xml:space="preserve"> или в </w:t>
      </w:r>
      <w:r w:rsidR="007A4B7A" w:rsidRPr="007A4B7A">
        <w:t>РМИС</w:t>
      </w:r>
      <w:r w:rsidR="005F2AC8" w:rsidRPr="00661C19">
        <w:rPr>
          <w:color w:val="262626"/>
        </w:rPr>
        <w:t xml:space="preserve"> через </w:t>
      </w:r>
      <w:r w:rsidR="009E2DB7">
        <w:rPr>
          <w:color w:val="262626"/>
        </w:rPr>
        <w:t>ИА</w:t>
      </w:r>
      <w:r w:rsidR="002F724A" w:rsidRPr="00661C19">
        <w:rPr>
          <w:color w:val="262626"/>
        </w:rPr>
        <w:t xml:space="preserve"> и задать резервный пароль для </w:t>
      </w:r>
      <w:r w:rsidR="009E2DB7">
        <w:rPr>
          <w:color w:val="262626"/>
        </w:rPr>
        <w:t>ИА</w:t>
      </w:r>
      <w:r w:rsidR="00642840" w:rsidRPr="00661C19">
        <w:rPr>
          <w:color w:val="262626"/>
        </w:rPr>
        <w:t>.</w:t>
      </w:r>
    </w:p>
    <w:p w:rsidR="00891EB2" w:rsidRPr="00661C19" w:rsidRDefault="00E9046C" w:rsidP="00DC4B57">
      <w:pPr>
        <w:pStyle w:val="10"/>
      </w:pPr>
      <w:bookmarkStart w:id="41" w:name="_Ref367789998"/>
      <w:bookmarkStart w:id="42" w:name="_Toc515551405"/>
      <w:bookmarkStart w:id="43" w:name="_Toc515879986"/>
      <w:bookmarkStart w:id="44" w:name="_Toc518476059"/>
      <w:r w:rsidRPr="00661C19">
        <w:lastRenderedPageBreak/>
        <w:t>Требования и о</w:t>
      </w:r>
      <w:r w:rsidR="00E07E12" w:rsidRPr="00661C19">
        <w:t>бщие м</w:t>
      </w:r>
      <w:r w:rsidR="00BF0F8D" w:rsidRPr="00661C19">
        <w:t xml:space="preserve">етодические рекомендациипо </w:t>
      </w:r>
      <w:r w:rsidR="004A1AED" w:rsidRPr="00661C19">
        <w:t>взаимодействию</w:t>
      </w:r>
      <w:r w:rsidR="00BF0F8D" w:rsidRPr="00661C19">
        <w:t xml:space="preserve"> с </w:t>
      </w:r>
      <w:bookmarkEnd w:id="41"/>
      <w:bookmarkEnd w:id="42"/>
      <w:bookmarkEnd w:id="43"/>
      <w:r w:rsidR="009E2DB7">
        <w:t>ИА</w:t>
      </w:r>
      <w:bookmarkEnd w:id="44"/>
    </w:p>
    <w:p w:rsidR="000A04B2" w:rsidRPr="00661C19" w:rsidRDefault="000A04B2" w:rsidP="00C05980">
      <w:pPr>
        <w:pStyle w:val="21"/>
      </w:pPr>
      <w:bookmarkStart w:id="45" w:name="_Ref375217380"/>
      <w:bookmarkStart w:id="46" w:name="_Toc515551406"/>
      <w:bookmarkStart w:id="47" w:name="_Toc515879987"/>
      <w:bookmarkStart w:id="48" w:name="_Toc518476060"/>
      <w:r w:rsidRPr="00661C19">
        <w:t xml:space="preserve">Требования к </w:t>
      </w:r>
      <w:r w:rsidRPr="00661C19">
        <w:rPr>
          <w:lang w:val="en-US"/>
        </w:rPr>
        <w:t>ID</w:t>
      </w:r>
      <w:bookmarkEnd w:id="45"/>
      <w:bookmarkEnd w:id="46"/>
      <w:bookmarkEnd w:id="47"/>
      <w:r w:rsidR="007A4B7A" w:rsidRPr="007A4B7A">
        <w:t>РМИС</w:t>
      </w:r>
      <w:bookmarkEnd w:id="48"/>
    </w:p>
    <w:p w:rsidR="00FA38E2" w:rsidRDefault="000A04B2" w:rsidP="00FA38E2">
      <w:r w:rsidRPr="00661C19">
        <w:t xml:space="preserve">В случае если </w:t>
      </w:r>
      <w:r w:rsidR="007A4B7A" w:rsidRPr="007A4B7A">
        <w:t>РМИС</w:t>
      </w:r>
      <w:r w:rsidRPr="00661C19">
        <w:t xml:space="preserve"> на момент отправки заявки на регистрацию</w:t>
      </w:r>
      <w:r w:rsidR="00CE7496" w:rsidRPr="00661C19">
        <w:t xml:space="preserve"> или подключение</w:t>
      </w:r>
      <w:r w:rsidRPr="00661C19">
        <w:t xml:space="preserve"> в какой-либо версии </w:t>
      </w:r>
      <w:r w:rsidR="009E2DB7">
        <w:t>ИА</w:t>
      </w:r>
      <w:r w:rsidRPr="00661C19">
        <w:t xml:space="preserve">уже зарегистрирована в другой версии </w:t>
      </w:r>
      <w:r w:rsidR="009E2DB7">
        <w:t>ИА</w:t>
      </w:r>
      <w:r w:rsidRPr="00661C19">
        <w:t xml:space="preserve">, в заявке необходимо указать ID </w:t>
      </w:r>
      <w:r w:rsidR="007A4B7A" w:rsidRPr="007A4B7A">
        <w:t>РМИС</w:t>
      </w:r>
      <w:r w:rsidRPr="00661C19">
        <w:t>, указанный при регистрации в данных системах.</w:t>
      </w:r>
    </w:p>
    <w:p w:rsidR="00FA38E2" w:rsidRPr="00FA38E2" w:rsidRDefault="00FA38E2" w:rsidP="00FA38E2">
      <w:r>
        <w:t xml:space="preserve">В случае, если </w:t>
      </w:r>
      <w:r w:rsidR="007A4B7A" w:rsidRPr="007A4B7A">
        <w:t>РМИС</w:t>
      </w:r>
      <w:r>
        <w:t xml:space="preserve"> была зарегистрирована в тестовой версии </w:t>
      </w:r>
      <w:r w:rsidR="009E2DB7">
        <w:t>ИА</w:t>
      </w:r>
      <w:r>
        <w:t xml:space="preserve">, то в заявке на регистрацию в рабочей версии </w:t>
      </w:r>
      <w:r w:rsidR="009E2DB7">
        <w:t>ИА</w:t>
      </w:r>
      <w:r>
        <w:t xml:space="preserve"> необходимо указать </w:t>
      </w:r>
      <w:r>
        <w:rPr>
          <w:lang w:val="en-US"/>
        </w:rPr>
        <w:t>ID</w:t>
      </w:r>
      <w:r w:rsidR="007A4B7A" w:rsidRPr="007A4B7A">
        <w:t>РМИС</w:t>
      </w:r>
      <w:r>
        <w:t xml:space="preserve">, полученный при регистрации </w:t>
      </w:r>
      <w:r w:rsidR="007A4B7A" w:rsidRPr="007A4B7A">
        <w:t>РМИС</w:t>
      </w:r>
      <w:r>
        <w:t xml:space="preserve"> в тестовой версии </w:t>
      </w:r>
      <w:r w:rsidR="009E2DB7">
        <w:t>ИА</w:t>
      </w:r>
      <w:r>
        <w:t>.</w:t>
      </w:r>
    </w:p>
    <w:p w:rsidR="007E35BA" w:rsidRPr="00661C19" w:rsidRDefault="007E35BA" w:rsidP="00C05980">
      <w:pPr>
        <w:pStyle w:val="21"/>
      </w:pPr>
      <w:bookmarkStart w:id="49" w:name="_Toc515551407"/>
      <w:bookmarkStart w:id="50" w:name="_Toc515879988"/>
      <w:bookmarkStart w:id="51" w:name="_Toc518476061"/>
      <w:r w:rsidRPr="00661C19">
        <w:t>Требования по осуществлению Single Sign On и Single Logout</w:t>
      </w:r>
      <w:bookmarkEnd w:id="49"/>
      <w:bookmarkEnd w:id="50"/>
      <w:bookmarkEnd w:id="51"/>
    </w:p>
    <w:p w:rsidR="007E35BA" w:rsidRPr="00661C19" w:rsidRDefault="00E475ED" w:rsidP="007E35BA">
      <w:r w:rsidRPr="00E475ED">
        <w:t xml:space="preserve">В случае активной сессии пользователя в одной из ИС через </w:t>
      </w:r>
      <w:r w:rsidR="009E2DB7">
        <w:t>ИА</w:t>
      </w:r>
      <w:r w:rsidRPr="00E475ED">
        <w:t xml:space="preserve">, идентификация и аутентификация данного пользователя в другой ИС, подключенной к </w:t>
      </w:r>
      <w:r w:rsidR="009E2DB7">
        <w:t>ИА</w:t>
      </w:r>
      <w:r w:rsidRPr="00E475ED">
        <w:t>, будет происходить автоматически, без повторного ввода пользователем идентификационных и аутентификационных данных</w:t>
      </w:r>
      <w:r w:rsidR="007E35BA" w:rsidRPr="00661C19">
        <w:t>.</w:t>
      </w:r>
    </w:p>
    <w:p w:rsidR="00E9046C" w:rsidRPr="00661C19" w:rsidRDefault="00E9046C" w:rsidP="00727B62">
      <w:r w:rsidRPr="00661C19">
        <w:t xml:space="preserve">В случае завершения </w:t>
      </w:r>
      <w:r w:rsidR="00674DAA" w:rsidRPr="00661C19">
        <w:t xml:space="preserve">в </w:t>
      </w:r>
      <w:r w:rsidR="007A4B7A" w:rsidRPr="007A4B7A">
        <w:t>РМИС</w:t>
      </w:r>
      <w:r w:rsidRPr="00661C19">
        <w:t xml:space="preserve">активной сессии пользователя ЕГИСЗ, авторизованного через </w:t>
      </w:r>
      <w:r w:rsidR="009E2DB7">
        <w:t>ИА</w:t>
      </w:r>
      <w:r w:rsidRPr="00661C19">
        <w:t xml:space="preserve">, в </w:t>
      </w:r>
      <w:r w:rsidR="009E2DB7">
        <w:t>ИА</w:t>
      </w:r>
      <w:r w:rsidR="008707A9" w:rsidRPr="00661C19">
        <w:t xml:space="preserve">от этой </w:t>
      </w:r>
      <w:r w:rsidR="007A4B7A" w:rsidRPr="007A4B7A">
        <w:t>РМИС</w:t>
      </w:r>
      <w:r w:rsidRPr="00661C19">
        <w:t>долж</w:t>
      </w:r>
      <w:r w:rsidR="00674DAA" w:rsidRPr="00661C19">
        <w:t>е</w:t>
      </w:r>
      <w:r w:rsidRPr="00661C19">
        <w:t xml:space="preserve">н быть направлен запрос на завершение глобальной сессии данного пользователя в </w:t>
      </w:r>
      <w:r w:rsidR="009E2DB7">
        <w:t>ИА</w:t>
      </w:r>
      <w:r w:rsidR="001C5C43" w:rsidRPr="00661C19">
        <w:t>.</w:t>
      </w:r>
    </w:p>
    <w:p w:rsidR="00C07AB5" w:rsidRPr="00661C19" w:rsidRDefault="00C07AB5" w:rsidP="00C05980">
      <w:pPr>
        <w:pStyle w:val="21"/>
      </w:pPr>
      <w:bookmarkStart w:id="52" w:name="_Toc515551408"/>
      <w:bookmarkStart w:id="53" w:name="_Toc515879989"/>
      <w:bookmarkStart w:id="54" w:name="_Toc518476062"/>
      <w:r w:rsidRPr="00661C19">
        <w:t>Общие методические рекомендации</w:t>
      </w:r>
      <w:r w:rsidR="00674DAA" w:rsidRPr="00661C19">
        <w:t xml:space="preserve"> по разработке интерфейсов для интеграции с </w:t>
      </w:r>
      <w:bookmarkEnd w:id="52"/>
      <w:bookmarkEnd w:id="53"/>
      <w:r w:rsidR="009E2DB7">
        <w:t>ИА</w:t>
      </w:r>
      <w:bookmarkEnd w:id="54"/>
    </w:p>
    <w:p w:rsidR="00323D59" w:rsidRPr="00661C19" w:rsidRDefault="00323D59" w:rsidP="00493909">
      <w:r w:rsidRPr="00661C19">
        <w:t xml:space="preserve">Ниже представлены общие методические рекомендации по разработке интерфейсов для интеграции с </w:t>
      </w:r>
      <w:r w:rsidR="009E2DB7">
        <w:t>ИА</w:t>
      </w:r>
      <w:r w:rsidR="00493909">
        <w:t xml:space="preserve"> (в тестовой </w:t>
      </w:r>
      <w:r w:rsidR="00EB525F">
        <w:t>и рабочей версиях необходимо</w:t>
      </w:r>
      <w:r w:rsidR="00493909">
        <w:t xml:space="preserve"> использова</w:t>
      </w:r>
      <w:r w:rsidR="00EB525F">
        <w:t>ть сертификаты с шифрованием</w:t>
      </w:r>
      <w:r w:rsidR="00493909">
        <w:t xml:space="preserve"> по </w:t>
      </w:r>
      <w:r w:rsidR="00493909">
        <w:rPr>
          <w:lang w:val="en-US"/>
        </w:rPr>
        <w:t>SHA</w:t>
      </w:r>
      <w:r w:rsidR="00493909" w:rsidRPr="00493909">
        <w:t>-1</w:t>
      </w:r>
      <w:r w:rsidR="00493909">
        <w:t>/RSA)</w:t>
      </w:r>
      <w:r w:rsidRPr="00661C19">
        <w:t>.</w:t>
      </w:r>
    </w:p>
    <w:p w:rsidR="00740D64" w:rsidRPr="00661C19" w:rsidRDefault="00740D64" w:rsidP="00FA28D5">
      <w:pPr>
        <w:pStyle w:val="a8"/>
        <w:numPr>
          <w:ilvl w:val="0"/>
          <w:numId w:val="18"/>
        </w:numPr>
      </w:pPr>
      <w:r w:rsidRPr="00661C19">
        <w:lastRenderedPageBreak/>
        <w:t>Интерфейс</w:t>
      </w:r>
      <w:r w:rsidR="00053285" w:rsidRPr="00661C19">
        <w:t>ы</w:t>
      </w:r>
      <w:r w:rsidR="007A4B7A" w:rsidRPr="007A4B7A">
        <w:t>РМИС</w:t>
      </w:r>
      <w:r w:rsidRPr="00661C19">
        <w:t xml:space="preserve"> для интеграции с </w:t>
      </w:r>
      <w:r w:rsidR="009E2DB7">
        <w:t>ИА</w:t>
      </w:r>
      <w:r w:rsidRPr="00661C19">
        <w:t xml:space="preserve"> должн</w:t>
      </w:r>
      <w:r w:rsidR="00053285" w:rsidRPr="00661C19">
        <w:t>ы</w:t>
      </w:r>
      <w:r w:rsidRPr="00661C19">
        <w:t xml:space="preserve"> быть разработан</w:t>
      </w:r>
      <w:r w:rsidR="00053285" w:rsidRPr="00661C19">
        <w:t>ы</w:t>
      </w:r>
      <w:r w:rsidRPr="00661C19">
        <w:t xml:space="preserve"> в соответствии со стандартом обмена данными об </w:t>
      </w:r>
      <w:r w:rsidR="00AD14A9">
        <w:t>идентификации и аутентификации</w:t>
      </w:r>
      <w:r w:rsidRPr="00661C19">
        <w:t xml:space="preserve"> между защищенными доменами SAML, версии 2.0</w:t>
      </w:r>
      <w:r w:rsidR="00515BE3" w:rsidRPr="00661C19">
        <w:rPr>
          <w:rStyle w:val="afffffa"/>
        </w:rPr>
        <w:footnoteReference w:id="3"/>
      </w:r>
      <w:r w:rsidRPr="00661C19">
        <w:t>.</w:t>
      </w:r>
    </w:p>
    <w:p w:rsidR="00717595" w:rsidRPr="00661C19" w:rsidRDefault="00542570" w:rsidP="00FA28D5">
      <w:pPr>
        <w:pStyle w:val="a8"/>
        <w:numPr>
          <w:ilvl w:val="0"/>
          <w:numId w:val="18"/>
        </w:numPr>
      </w:pPr>
      <w:r w:rsidRPr="00661C19">
        <w:t>Запрос</w:t>
      </w:r>
      <w:r w:rsidR="00717595" w:rsidRPr="00661C19">
        <w:t>ы</w:t>
      </w:r>
      <w:r w:rsidRPr="00661C19">
        <w:t xml:space="preserve"> к </w:t>
      </w:r>
      <w:r w:rsidR="009E2DB7">
        <w:t>ИА</w:t>
      </w:r>
      <w:r w:rsidRPr="00661C19">
        <w:t xml:space="preserve"> от </w:t>
      </w:r>
      <w:r w:rsidR="007A4B7A" w:rsidRPr="007A4B7A">
        <w:t>РМИС</w:t>
      </w:r>
      <w:r w:rsidRPr="00661C19">
        <w:t>на идентификацию и аутентификацию пользователя должн</w:t>
      </w:r>
      <w:r w:rsidR="00717595" w:rsidRPr="00661C19">
        <w:t>ы</w:t>
      </w:r>
      <w:r w:rsidRPr="00661C19">
        <w:t xml:space="preserve"> быть подписан</w:t>
      </w:r>
      <w:r w:rsidR="00717595" w:rsidRPr="00661C19">
        <w:t>ы</w:t>
      </w:r>
      <w:r w:rsidRPr="00661C19">
        <w:t xml:space="preserve"> с помощью закрытого ключа </w:t>
      </w:r>
      <w:r w:rsidR="007A4B7A" w:rsidRPr="007A4B7A">
        <w:t>РМИС</w:t>
      </w:r>
      <w:r w:rsidRPr="00661C19">
        <w:t xml:space="preserve"> с использованием следующих алгоритмов:</w:t>
      </w:r>
    </w:p>
    <w:p w:rsidR="00717595" w:rsidRPr="00661C19" w:rsidRDefault="000E0B7B" w:rsidP="00FA28D5">
      <w:pPr>
        <w:pStyle w:val="a8"/>
        <w:numPr>
          <w:ilvl w:val="1"/>
          <w:numId w:val="32"/>
        </w:numPr>
      </w:pPr>
      <w:r>
        <w:t>алгоритм c14n для канон</w:t>
      </w:r>
      <w:r w:rsidR="00542570" w:rsidRPr="00661C19">
        <w:t>изации сообщения в формате XML;</w:t>
      </w:r>
    </w:p>
    <w:p w:rsidR="00542570" w:rsidRPr="00661C19" w:rsidRDefault="00542570" w:rsidP="00FA28D5">
      <w:pPr>
        <w:pStyle w:val="a8"/>
        <w:numPr>
          <w:ilvl w:val="1"/>
          <w:numId w:val="32"/>
        </w:numPr>
      </w:pPr>
      <w:r w:rsidRPr="00661C19">
        <w:t>алгоритмы SHA-1 и RSA для вычисления цифрового отпечатка сообщения и кода подтверждения целостности сообщения.</w:t>
      </w:r>
    </w:p>
    <w:p w:rsidR="00406896" w:rsidRPr="00661C19" w:rsidRDefault="00406896" w:rsidP="00406896">
      <w:pPr>
        <w:ind w:left="851" w:firstLine="567"/>
      </w:pPr>
      <w:r w:rsidRPr="00661C19">
        <w:t>В качестве протокола доставки должен использоваться метод связывания HTTP-redirect.</w:t>
      </w:r>
    </w:p>
    <w:p w:rsidR="00FD3EFA" w:rsidRPr="00661C19" w:rsidRDefault="00FD3EFA" w:rsidP="00FA28D5">
      <w:pPr>
        <w:pStyle w:val="a8"/>
        <w:numPr>
          <w:ilvl w:val="0"/>
          <w:numId w:val="18"/>
        </w:numPr>
      </w:pPr>
      <w:r w:rsidRPr="00661C19">
        <w:t>Ответ</w:t>
      </w:r>
      <w:r w:rsidR="00E2316B" w:rsidRPr="00661C19">
        <w:t>ы</w:t>
      </w:r>
      <w:r w:rsidRPr="00661C19">
        <w:t xml:space="preserve"> с результатами идентификации и аутентификации пользователя, сформированны</w:t>
      </w:r>
      <w:r w:rsidR="00E2316B" w:rsidRPr="00661C19">
        <w:t>е</w:t>
      </w:r>
      <w:r w:rsidR="009E2DB7">
        <w:t>ИА</w:t>
      </w:r>
      <w:r w:rsidRPr="00661C19">
        <w:t>, подписыва</w:t>
      </w:r>
      <w:r w:rsidR="00E2316B" w:rsidRPr="00661C19">
        <w:t>ю</w:t>
      </w:r>
      <w:r w:rsidRPr="00661C19">
        <w:t xml:space="preserve">тся с помощью закрытого ключа </w:t>
      </w:r>
      <w:r w:rsidR="009E2DB7">
        <w:t>ИА</w:t>
      </w:r>
      <w:r w:rsidRPr="00661C19">
        <w:t xml:space="preserve"> и преобразу</w:t>
      </w:r>
      <w:r w:rsidR="00E2316B" w:rsidRPr="00661C19">
        <w:t>ю</w:t>
      </w:r>
      <w:r w:rsidRPr="00661C19">
        <w:t xml:space="preserve">тся с использованием открытого ключа </w:t>
      </w:r>
      <w:r w:rsidR="007A4B7A" w:rsidRPr="007A4B7A">
        <w:t>РМИС</w:t>
      </w:r>
      <w:r w:rsidRPr="00661C19">
        <w:t xml:space="preserve">. При этом используются следующие алгоритмы: </w:t>
      </w:r>
    </w:p>
    <w:p w:rsidR="00FD3EFA" w:rsidRPr="00661C19" w:rsidRDefault="00FD3EFA" w:rsidP="00FA28D5">
      <w:pPr>
        <w:pStyle w:val="a8"/>
        <w:numPr>
          <w:ilvl w:val="1"/>
          <w:numId w:val="33"/>
        </w:numPr>
      </w:pPr>
      <w:r w:rsidRPr="00661C19">
        <w:t>алгоритм c14n для к</w:t>
      </w:r>
      <w:r w:rsidR="000E0B7B">
        <w:t>анон</w:t>
      </w:r>
      <w:r w:rsidR="00E15652" w:rsidRPr="00661C19">
        <w:t>изации сообщения в формате XML;</w:t>
      </w:r>
    </w:p>
    <w:p w:rsidR="00FD3EFA" w:rsidRPr="00661C19" w:rsidRDefault="00FD3EFA" w:rsidP="00FA28D5">
      <w:pPr>
        <w:pStyle w:val="a8"/>
        <w:numPr>
          <w:ilvl w:val="1"/>
          <w:numId w:val="33"/>
        </w:numPr>
      </w:pPr>
      <w:r w:rsidRPr="00661C19">
        <w:t>алгоритмы SHA-1 и RSA для вычисления цифрового отпечатка сообщения и кода подтв</w:t>
      </w:r>
      <w:r w:rsidR="00E15652" w:rsidRPr="00661C19">
        <w:t>ерждения целостности сообщения;</w:t>
      </w:r>
    </w:p>
    <w:p w:rsidR="00FD3EFA" w:rsidRPr="00661C19" w:rsidRDefault="00FD3EFA" w:rsidP="00FA28D5">
      <w:pPr>
        <w:pStyle w:val="a8"/>
        <w:numPr>
          <w:ilvl w:val="1"/>
          <w:numId w:val="33"/>
        </w:numPr>
      </w:pPr>
      <w:r w:rsidRPr="00661C19">
        <w:t xml:space="preserve">алгоритмы RSA и SHA-1 для передачи ключа преобразования сообщения на основе открытого ключа </w:t>
      </w:r>
      <w:r w:rsidR="007A4B7A" w:rsidRPr="007A4B7A">
        <w:t>РМИС</w:t>
      </w:r>
      <w:r w:rsidRPr="00661C19">
        <w:t>, алгоритм AES для осуществления преобразования на переданном ключе.</w:t>
      </w:r>
    </w:p>
    <w:p w:rsidR="00406896" w:rsidRPr="00661C19" w:rsidRDefault="00406896" w:rsidP="00406896">
      <w:pPr>
        <w:ind w:left="851" w:firstLine="567"/>
      </w:pPr>
      <w:r w:rsidRPr="00661C19">
        <w:t>В качестве протокола доставки сообщения от системы ЕСИА</w:t>
      </w:r>
      <w:r w:rsidR="00F11708">
        <w:t xml:space="preserve"> в</w:t>
      </w:r>
      <w:r w:rsidR="007A4B7A" w:rsidRPr="007A4B7A">
        <w:t>РМИС</w:t>
      </w:r>
      <w:r w:rsidRPr="00661C19">
        <w:t xml:space="preserve"> используется метод связывания HTTP POST.</w:t>
      </w:r>
    </w:p>
    <w:p w:rsidR="00993B12" w:rsidRPr="00661C19" w:rsidRDefault="006F7049" w:rsidP="00406896">
      <w:pPr>
        <w:ind w:left="851" w:firstLine="567"/>
      </w:pPr>
      <w:r w:rsidRPr="00661C19">
        <w:t xml:space="preserve">Структура ответа Assertion от </w:t>
      </w:r>
      <w:r w:rsidR="009E2DB7">
        <w:t>ИА</w:t>
      </w:r>
      <w:r w:rsidRPr="00661C19">
        <w:t xml:space="preserve"> и примечания к ней приведены </w:t>
      </w:r>
      <w:r w:rsidR="00B87A70" w:rsidRPr="00661C19">
        <w:t xml:space="preserve">в приложении </w:t>
      </w:r>
      <w:r w:rsidR="00577833">
        <w:fldChar w:fldCharType="begin"/>
      </w:r>
      <w:r w:rsidR="00812857">
        <w:instrText xml:space="preserve"> PAGEREF _Ref373309430 \h </w:instrText>
      </w:r>
      <w:r w:rsidR="00577833">
        <w:fldChar w:fldCharType="separate"/>
      </w:r>
      <w:r w:rsidR="00812857">
        <w:rPr>
          <w:noProof/>
        </w:rPr>
        <w:t>3</w:t>
      </w:r>
      <w:r w:rsidR="00577833">
        <w:fldChar w:fldCharType="end"/>
      </w:r>
      <w:r w:rsidR="00B87A70" w:rsidRPr="00661C19">
        <w:t>.</w:t>
      </w:r>
    </w:p>
    <w:p w:rsidR="00A76286" w:rsidRPr="00661C19" w:rsidRDefault="00F60EA4" w:rsidP="00406896">
      <w:pPr>
        <w:ind w:left="851" w:firstLine="567"/>
      </w:pPr>
      <w:r w:rsidRPr="00661C19">
        <w:t xml:space="preserve">Пример ответа </w:t>
      </w:r>
      <w:r w:rsidR="009E2DB7">
        <w:t>ИА</w:t>
      </w:r>
      <w:r w:rsidRPr="00661C19">
        <w:t xml:space="preserve"> на запрос </w:t>
      </w:r>
      <w:r w:rsidR="00AD14A9">
        <w:t>идентификации и аутентификации</w:t>
      </w:r>
      <w:r w:rsidR="00A76286" w:rsidRPr="00661C19">
        <w:t>приведен в прило</w:t>
      </w:r>
      <w:r w:rsidR="00A65322" w:rsidRPr="00661C19">
        <w:t>жении</w:t>
      </w:r>
      <w:r w:rsidR="00577833">
        <w:fldChar w:fldCharType="begin"/>
      </w:r>
      <w:r w:rsidR="00812857">
        <w:instrText xml:space="preserve"> PAGEREF _Ref515528338 \h </w:instrText>
      </w:r>
      <w:r w:rsidR="00577833">
        <w:fldChar w:fldCharType="separate"/>
      </w:r>
      <w:r w:rsidR="00812857">
        <w:rPr>
          <w:noProof/>
        </w:rPr>
        <w:t>4</w:t>
      </w:r>
      <w:r w:rsidR="00577833">
        <w:fldChar w:fldCharType="end"/>
      </w:r>
      <w:r w:rsidR="00A65322" w:rsidRPr="00661C19">
        <w:t>.</w:t>
      </w:r>
    </w:p>
    <w:p w:rsidR="00FD3EFA" w:rsidRPr="00661C19" w:rsidRDefault="00FD3EFA" w:rsidP="00FA28D5">
      <w:pPr>
        <w:pStyle w:val="a8"/>
        <w:numPr>
          <w:ilvl w:val="0"/>
          <w:numId w:val="18"/>
        </w:numPr>
      </w:pPr>
      <w:r w:rsidRPr="00661C19">
        <w:t>Запрос</w:t>
      </w:r>
      <w:r w:rsidR="00E2316B" w:rsidRPr="00661C19">
        <w:t>ы</w:t>
      </w:r>
      <w:r w:rsidRPr="00661C19">
        <w:t xml:space="preserve"> к </w:t>
      </w:r>
      <w:r w:rsidR="009E2DB7">
        <w:t>ИА</w:t>
      </w:r>
      <w:r w:rsidRPr="00661C19">
        <w:t xml:space="preserve"> от </w:t>
      </w:r>
      <w:r w:rsidR="007A4B7A" w:rsidRPr="007A4B7A">
        <w:t>РМИС</w:t>
      </w:r>
      <w:r w:rsidRPr="00661C19">
        <w:t>на завершение активной сессии пользователя должн</w:t>
      </w:r>
      <w:r w:rsidR="00E2316B" w:rsidRPr="00661C19">
        <w:t>ы</w:t>
      </w:r>
      <w:r w:rsidRPr="00661C19">
        <w:t xml:space="preserve"> быть подписан</w:t>
      </w:r>
      <w:r w:rsidR="00E2316B" w:rsidRPr="00661C19">
        <w:t>ы</w:t>
      </w:r>
      <w:r w:rsidRPr="00661C19">
        <w:t xml:space="preserve"> с помощью закрытого ключа </w:t>
      </w:r>
      <w:r w:rsidR="007A4B7A" w:rsidRPr="007A4B7A">
        <w:t>РМИС</w:t>
      </w:r>
      <w:r w:rsidRPr="00661C19">
        <w:t xml:space="preserve"> с использованием следующих алгоритмов: </w:t>
      </w:r>
    </w:p>
    <w:p w:rsidR="00FD3EFA" w:rsidRPr="00661C19" w:rsidRDefault="00414329" w:rsidP="00FA28D5">
      <w:pPr>
        <w:pStyle w:val="a8"/>
        <w:numPr>
          <w:ilvl w:val="1"/>
          <w:numId w:val="34"/>
        </w:numPr>
      </w:pPr>
      <w:r w:rsidRPr="00661C19">
        <w:t>c14n;</w:t>
      </w:r>
    </w:p>
    <w:p w:rsidR="00FD3EFA" w:rsidRPr="00661C19" w:rsidRDefault="00414329" w:rsidP="00FA28D5">
      <w:pPr>
        <w:pStyle w:val="a8"/>
        <w:numPr>
          <w:ilvl w:val="1"/>
          <w:numId w:val="34"/>
        </w:numPr>
      </w:pPr>
      <w:r w:rsidRPr="00661C19">
        <w:t>SHA-1;</w:t>
      </w:r>
    </w:p>
    <w:p w:rsidR="00FD3EFA" w:rsidRPr="00661C19" w:rsidRDefault="00E2316B" w:rsidP="00FA28D5">
      <w:pPr>
        <w:pStyle w:val="a8"/>
        <w:numPr>
          <w:ilvl w:val="1"/>
          <w:numId w:val="34"/>
        </w:numPr>
      </w:pPr>
      <w:r w:rsidRPr="00661C19">
        <w:lastRenderedPageBreak/>
        <w:t>RSA.</w:t>
      </w:r>
    </w:p>
    <w:p w:rsidR="00406896" w:rsidRPr="00661C19" w:rsidRDefault="00406896" w:rsidP="00406896">
      <w:pPr>
        <w:ind w:left="851" w:firstLine="567"/>
      </w:pPr>
      <w:r w:rsidRPr="00661C19">
        <w:t>В качестве протокола доставки должен использоваться метод связывания HTTP-redirect.</w:t>
      </w:r>
    </w:p>
    <w:p w:rsidR="00FD3EFA" w:rsidRPr="00661C19" w:rsidRDefault="00FD3EFA" w:rsidP="00FA28D5">
      <w:pPr>
        <w:pStyle w:val="a8"/>
        <w:numPr>
          <w:ilvl w:val="0"/>
          <w:numId w:val="18"/>
        </w:numPr>
      </w:pPr>
      <w:r w:rsidRPr="00661C19">
        <w:t>Запрос</w:t>
      </w:r>
      <w:r w:rsidR="00E2316B" w:rsidRPr="00661C19">
        <w:t>ы</w:t>
      </w:r>
      <w:r w:rsidRPr="00661C19">
        <w:t xml:space="preserve"> от </w:t>
      </w:r>
      <w:r w:rsidR="009E2DB7">
        <w:t>ИА</w:t>
      </w:r>
      <w:r w:rsidRPr="00661C19">
        <w:t xml:space="preserve"> к </w:t>
      </w:r>
      <w:r w:rsidR="007A4B7A" w:rsidRPr="007A4B7A">
        <w:t>РМИС</w:t>
      </w:r>
      <w:r w:rsidRPr="00661C19">
        <w:t>на завершение активной сессии пользователя подписыва</w:t>
      </w:r>
      <w:r w:rsidR="00A15378" w:rsidRPr="00661C19">
        <w:t>ю</w:t>
      </w:r>
      <w:r w:rsidRPr="00661C19">
        <w:t xml:space="preserve">тся с использованием закрытого ключа системы </w:t>
      </w:r>
      <w:r w:rsidR="009E2DB7">
        <w:t>ИА</w:t>
      </w:r>
      <w:r w:rsidRPr="00661C19">
        <w:t xml:space="preserve">. При этом используются следующие алгоритмы: </w:t>
      </w:r>
    </w:p>
    <w:p w:rsidR="00FD3EFA" w:rsidRPr="00661C19" w:rsidRDefault="00414329" w:rsidP="00FA28D5">
      <w:pPr>
        <w:pStyle w:val="a8"/>
        <w:numPr>
          <w:ilvl w:val="1"/>
          <w:numId w:val="35"/>
        </w:numPr>
      </w:pPr>
      <w:r w:rsidRPr="00661C19">
        <w:t>c14n;</w:t>
      </w:r>
    </w:p>
    <w:p w:rsidR="00FD3EFA" w:rsidRPr="00661C19" w:rsidRDefault="00414329" w:rsidP="00FA28D5">
      <w:pPr>
        <w:pStyle w:val="a8"/>
        <w:numPr>
          <w:ilvl w:val="1"/>
          <w:numId w:val="35"/>
        </w:numPr>
      </w:pPr>
      <w:r w:rsidRPr="00661C19">
        <w:t>SHA-1;</w:t>
      </w:r>
    </w:p>
    <w:p w:rsidR="00FD3EFA" w:rsidRPr="00661C19" w:rsidRDefault="00A15378" w:rsidP="00FA28D5">
      <w:pPr>
        <w:pStyle w:val="a8"/>
        <w:numPr>
          <w:ilvl w:val="1"/>
          <w:numId w:val="35"/>
        </w:numPr>
      </w:pPr>
      <w:r w:rsidRPr="00661C19">
        <w:t>RSA.</w:t>
      </w:r>
    </w:p>
    <w:p w:rsidR="007E6AC9" w:rsidRPr="00661C19" w:rsidRDefault="007E6AC9" w:rsidP="007E6AC9">
      <w:pPr>
        <w:ind w:left="851" w:firstLine="567"/>
      </w:pPr>
      <w:r w:rsidRPr="00661C19">
        <w:t>В качестве протокола доставки используется метод связывания HTTP-redirect.</w:t>
      </w:r>
    </w:p>
    <w:p w:rsidR="00FD3EFA" w:rsidRPr="00661C19" w:rsidRDefault="00FD3EFA" w:rsidP="00FA28D5">
      <w:pPr>
        <w:pStyle w:val="a8"/>
        <w:numPr>
          <w:ilvl w:val="0"/>
          <w:numId w:val="18"/>
        </w:numPr>
      </w:pPr>
      <w:r w:rsidRPr="00661C19">
        <w:t>Ответ</w:t>
      </w:r>
      <w:r w:rsidR="00A15378" w:rsidRPr="00661C19">
        <w:t>ы</w:t>
      </w:r>
      <w:r w:rsidRPr="00661C19">
        <w:t xml:space="preserve"> с результатами завершения активной сессии пользователя от </w:t>
      </w:r>
      <w:r w:rsidR="007A4B7A" w:rsidRPr="007A4B7A">
        <w:t>РМИС</w:t>
      </w:r>
      <w:r w:rsidRPr="00661C19">
        <w:t xml:space="preserve">к </w:t>
      </w:r>
      <w:r w:rsidR="009E2DB7">
        <w:t>ИА</w:t>
      </w:r>
      <w:r w:rsidRPr="00661C19">
        <w:t xml:space="preserve"> должн</w:t>
      </w:r>
      <w:r w:rsidR="00A15378" w:rsidRPr="00661C19">
        <w:t>ы</w:t>
      </w:r>
      <w:r w:rsidRPr="00661C19">
        <w:t xml:space="preserve"> быть подписан</w:t>
      </w:r>
      <w:r w:rsidR="00A15378" w:rsidRPr="00661C19">
        <w:t>ы</w:t>
      </w:r>
      <w:r w:rsidRPr="00661C19">
        <w:t xml:space="preserve"> с помощью закрытого ключа </w:t>
      </w:r>
      <w:r w:rsidR="007A4B7A" w:rsidRPr="007A4B7A">
        <w:t>РМИС</w:t>
      </w:r>
      <w:r w:rsidRPr="00661C19">
        <w:t xml:space="preserve"> с использованием следующих алгоритмов:</w:t>
      </w:r>
    </w:p>
    <w:p w:rsidR="00FD3EFA" w:rsidRPr="00661C19" w:rsidRDefault="00414329" w:rsidP="00FA28D5">
      <w:pPr>
        <w:pStyle w:val="a8"/>
        <w:numPr>
          <w:ilvl w:val="1"/>
          <w:numId w:val="36"/>
        </w:numPr>
      </w:pPr>
      <w:r w:rsidRPr="00661C19">
        <w:t>c14n;</w:t>
      </w:r>
    </w:p>
    <w:p w:rsidR="00FD3EFA" w:rsidRPr="00661C19" w:rsidRDefault="00414329" w:rsidP="00FA28D5">
      <w:pPr>
        <w:pStyle w:val="a8"/>
        <w:numPr>
          <w:ilvl w:val="1"/>
          <w:numId w:val="36"/>
        </w:numPr>
      </w:pPr>
      <w:r w:rsidRPr="00661C19">
        <w:t>SHA-1;</w:t>
      </w:r>
    </w:p>
    <w:p w:rsidR="00FD3EFA" w:rsidRPr="00661C19" w:rsidRDefault="00A15378" w:rsidP="00EB525F">
      <w:pPr>
        <w:pStyle w:val="a8"/>
        <w:numPr>
          <w:ilvl w:val="1"/>
          <w:numId w:val="36"/>
        </w:numPr>
      </w:pPr>
      <w:r w:rsidRPr="00661C19">
        <w:t>RSA.</w:t>
      </w:r>
    </w:p>
    <w:p w:rsidR="007E6AC9" w:rsidRPr="00661C19" w:rsidRDefault="007E6AC9" w:rsidP="007E6AC9">
      <w:pPr>
        <w:ind w:left="851" w:firstLine="567"/>
      </w:pPr>
      <w:r w:rsidRPr="00661C19">
        <w:t>В качестве протокола доставки должен использоваться метод связывания HTTP-redirect.</w:t>
      </w:r>
    </w:p>
    <w:p w:rsidR="00FD3EFA" w:rsidRPr="00661C19" w:rsidRDefault="00FD3EFA" w:rsidP="00FA28D5">
      <w:pPr>
        <w:pStyle w:val="a8"/>
        <w:numPr>
          <w:ilvl w:val="0"/>
          <w:numId w:val="18"/>
        </w:numPr>
      </w:pPr>
      <w:r w:rsidRPr="00661C19">
        <w:t>Ответ</w:t>
      </w:r>
      <w:r w:rsidR="00A15378" w:rsidRPr="00661C19">
        <w:t>ы</w:t>
      </w:r>
      <w:r w:rsidRPr="00661C19">
        <w:t xml:space="preserve"> с результатами завершения активной сессии пользователя от </w:t>
      </w:r>
      <w:r w:rsidR="009E2DB7">
        <w:t>ИА</w:t>
      </w:r>
      <w:r w:rsidRPr="00661C19">
        <w:t xml:space="preserve"> к </w:t>
      </w:r>
      <w:r w:rsidR="007A4B7A" w:rsidRPr="007A4B7A">
        <w:t>РМИС</w:t>
      </w:r>
      <w:r w:rsidRPr="00661C19">
        <w:t>переда</w:t>
      </w:r>
      <w:r w:rsidR="000019F1" w:rsidRPr="00661C19">
        <w:t>ю</w:t>
      </w:r>
      <w:r w:rsidRPr="00661C19">
        <w:t>тся подписанным</w:t>
      </w:r>
      <w:r w:rsidR="000019F1" w:rsidRPr="00661C19">
        <w:t>и</w:t>
      </w:r>
      <w:r w:rsidRPr="00661C19">
        <w:t xml:space="preserve"> с помощью закрытого ключа </w:t>
      </w:r>
      <w:r w:rsidR="009E2DB7">
        <w:t>ИА</w:t>
      </w:r>
      <w:r w:rsidRPr="00661C19">
        <w:t xml:space="preserve"> с использованием следующих алгоритмов: </w:t>
      </w:r>
    </w:p>
    <w:p w:rsidR="00FD3EFA" w:rsidRPr="00661C19" w:rsidRDefault="00414329" w:rsidP="00FA28D5">
      <w:pPr>
        <w:pStyle w:val="a8"/>
        <w:numPr>
          <w:ilvl w:val="1"/>
          <w:numId w:val="37"/>
        </w:numPr>
      </w:pPr>
      <w:r w:rsidRPr="00661C19">
        <w:t>c14n;</w:t>
      </w:r>
    </w:p>
    <w:p w:rsidR="00FD3EFA" w:rsidRPr="00661C19" w:rsidRDefault="00414329" w:rsidP="00FA28D5">
      <w:pPr>
        <w:pStyle w:val="a8"/>
        <w:numPr>
          <w:ilvl w:val="1"/>
          <w:numId w:val="37"/>
        </w:numPr>
      </w:pPr>
      <w:r w:rsidRPr="00661C19">
        <w:t>SHA-1;</w:t>
      </w:r>
    </w:p>
    <w:p w:rsidR="00FD3EFA" w:rsidRPr="00661C19" w:rsidRDefault="000019F1" w:rsidP="00FA28D5">
      <w:pPr>
        <w:pStyle w:val="a8"/>
        <w:numPr>
          <w:ilvl w:val="1"/>
          <w:numId w:val="37"/>
        </w:numPr>
      </w:pPr>
      <w:r w:rsidRPr="00661C19">
        <w:t>RSA.</w:t>
      </w:r>
    </w:p>
    <w:p w:rsidR="007E6AC9" w:rsidRPr="00F83E84" w:rsidRDefault="007E6AC9" w:rsidP="007E6AC9">
      <w:pPr>
        <w:ind w:left="851" w:firstLine="567"/>
      </w:pPr>
      <w:r w:rsidRPr="00661C19">
        <w:t>В качестве протокола доставки используется метод связывания HTTP-redirect.</w:t>
      </w:r>
    </w:p>
    <w:p w:rsidR="00707910" w:rsidRPr="00AC7C23" w:rsidRDefault="00311491" w:rsidP="0070791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с</w:t>
      </w:r>
      <w:r w:rsidR="00707910" w:rsidRPr="00E305F5">
        <w:rPr>
          <w:rFonts w:eastAsiaTheme="minorHAnsi"/>
          <w:lang w:eastAsia="en-US"/>
        </w:rPr>
        <w:t>пецификаци</w:t>
      </w:r>
      <w:r>
        <w:rPr>
          <w:rFonts w:eastAsiaTheme="minorHAnsi"/>
          <w:lang w:eastAsia="en-US"/>
        </w:rPr>
        <w:t>и</w:t>
      </w:r>
      <w:r w:rsidR="00707910">
        <w:rPr>
          <w:rFonts w:eastAsiaTheme="minorHAnsi"/>
          <w:lang w:eastAsia="en-US"/>
        </w:rPr>
        <w:t xml:space="preserve"> протокола </w:t>
      </w:r>
      <w:r w:rsidR="00707910">
        <w:rPr>
          <w:rFonts w:eastAsiaTheme="minorHAnsi"/>
          <w:lang w:val="en-US" w:eastAsia="en-US"/>
        </w:rPr>
        <w:t>SAML</w:t>
      </w:r>
      <w:r w:rsidR="00707910" w:rsidRPr="00AC7C23">
        <w:rPr>
          <w:rFonts w:eastAsiaTheme="minorHAnsi"/>
          <w:lang w:eastAsia="en-US"/>
        </w:rPr>
        <w:t xml:space="preserve"> 2.0</w:t>
      </w:r>
      <w:r>
        <w:rPr>
          <w:rFonts w:eastAsiaTheme="minorHAnsi"/>
          <w:lang w:eastAsia="en-US"/>
        </w:rPr>
        <w:t xml:space="preserve">доступно </w:t>
      </w:r>
      <w:r w:rsidR="0099402B" w:rsidRPr="00AC7C23">
        <w:rPr>
          <w:rFonts w:eastAsiaTheme="minorHAnsi"/>
          <w:lang w:eastAsia="en-US"/>
        </w:rPr>
        <w:t>по ссылке</w:t>
      </w:r>
      <w:r>
        <w:rPr>
          <w:rFonts w:eastAsiaTheme="minorHAnsi"/>
          <w:lang w:eastAsia="en-US"/>
        </w:rPr>
        <w:t xml:space="preserve">: </w:t>
      </w:r>
      <w:hyperlink r:id="rId13" w:history="1"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https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://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oasis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-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open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org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/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committees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/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download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php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/27819/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sstc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-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saml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-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tech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-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overview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-2.0-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cd</w:t>
        </w:r>
        <w:r w:rsidR="00707910" w:rsidRPr="00AC7C23">
          <w:rPr>
            <w:rFonts w:eastAsiaTheme="minorHAnsi"/>
            <w:color w:val="0000FF" w:themeColor="hyperlink"/>
            <w:u w:val="single"/>
            <w:lang w:eastAsia="en-US"/>
          </w:rPr>
          <w:t>-02.</w:t>
        </w:r>
        <w:r w:rsidR="00707910" w:rsidRPr="00311491">
          <w:rPr>
            <w:rFonts w:eastAsiaTheme="minorHAnsi"/>
            <w:color w:val="0000FF" w:themeColor="hyperlink"/>
            <w:u w:val="single"/>
            <w:lang w:val="en-US" w:eastAsia="en-US"/>
          </w:rPr>
          <w:t>pdf</w:t>
        </w:r>
      </w:hyperlink>
      <w:r w:rsidR="00707910" w:rsidRPr="00AC7C23">
        <w:rPr>
          <w:rFonts w:eastAsiaTheme="minorHAnsi"/>
          <w:color w:val="0000FF" w:themeColor="hyperlink"/>
          <w:u w:val="single"/>
          <w:lang w:eastAsia="en-US"/>
        </w:rPr>
        <w:t>.</w:t>
      </w:r>
    </w:p>
    <w:p w:rsidR="00B51774" w:rsidRPr="00C05980" w:rsidRDefault="00B51774" w:rsidP="00C05980">
      <w:pPr>
        <w:pStyle w:val="21"/>
      </w:pPr>
      <w:bookmarkStart w:id="55" w:name="_Toc515551409"/>
      <w:bookmarkStart w:id="56" w:name="_Toc515879990"/>
      <w:bookmarkStart w:id="57" w:name="_Toc518476063"/>
      <w:bookmarkStart w:id="58" w:name="_Ref392496599"/>
      <w:bookmarkStart w:id="59" w:name="_Toc376171703"/>
      <w:bookmarkStart w:id="60" w:name="_Toc370926346"/>
      <w:r w:rsidRPr="00C05980">
        <w:lastRenderedPageBreak/>
        <w:t xml:space="preserve">Порядок взаимодействия с </w:t>
      </w:r>
      <w:bookmarkEnd w:id="55"/>
      <w:bookmarkEnd w:id="56"/>
      <w:r w:rsidR="009E2DB7">
        <w:t>ИА</w:t>
      </w:r>
      <w:bookmarkEnd w:id="57"/>
    </w:p>
    <w:p w:rsidR="0006624F" w:rsidRPr="00765C5E" w:rsidRDefault="0006624F" w:rsidP="00C05980">
      <w:pPr>
        <w:pStyle w:val="3"/>
      </w:pPr>
      <w:bookmarkStart w:id="61" w:name="_Ref392512083"/>
      <w:bookmarkStart w:id="62" w:name="_Toc515551410"/>
      <w:bookmarkStart w:id="63" w:name="_Toc515879991"/>
      <w:bookmarkStart w:id="64" w:name="_Toc518476064"/>
      <w:r w:rsidRPr="00765C5E">
        <w:t xml:space="preserve">Процедура формирования запроса к </w:t>
      </w:r>
      <w:bookmarkEnd w:id="58"/>
      <w:bookmarkEnd w:id="61"/>
      <w:bookmarkEnd w:id="62"/>
      <w:bookmarkEnd w:id="63"/>
      <w:r w:rsidR="009E2DB7">
        <w:t>ИА</w:t>
      </w:r>
      <w:bookmarkEnd w:id="64"/>
    </w:p>
    <w:p w:rsidR="001A3A2B" w:rsidRPr="009730C1" w:rsidRDefault="00E305F5" w:rsidP="009730C1">
      <w:pPr>
        <w:rPr>
          <w:rFonts w:eastAsiaTheme="minorHAnsi"/>
          <w:lang w:val="en-US" w:eastAsia="en-US"/>
        </w:rPr>
      </w:pPr>
      <w:r w:rsidRPr="00E305F5">
        <w:rPr>
          <w:rFonts w:eastAsiaTheme="minorHAnsi"/>
          <w:lang w:eastAsia="en-US"/>
        </w:rPr>
        <w:t>Структура запроса:</w:t>
      </w:r>
    </w:p>
    <w:p w:rsidR="009730C1" w:rsidRDefault="001A3A2B" w:rsidP="009730C1">
      <w:pPr>
        <w:rPr>
          <w:rFonts w:eastAsiaTheme="minorHAnsi"/>
          <w:b/>
          <w:color w:val="FF0000"/>
          <w:lang w:val="en-US" w:eastAsia="en-US"/>
        </w:rPr>
      </w:pPr>
      <w:r w:rsidRPr="009730C1">
        <w:rPr>
          <w:rFonts w:eastAsiaTheme="minorHAnsi"/>
          <w:lang w:val="en-US" w:eastAsia="en-US"/>
        </w:rPr>
        <w:t>https://ia-test.egisz.rosminzdrav.ru/realms/dev/protocol/saml?SAMLRequest=</w:t>
      </w:r>
      <w:r>
        <w:rPr>
          <w:rFonts w:eastAsiaTheme="minorHAnsi"/>
          <w:b/>
          <w:color w:val="FF0000"/>
          <w:lang w:val="en-US" w:eastAsia="en-US"/>
        </w:rPr>
        <w:t>REQ</w:t>
      </w:r>
      <w:r w:rsidR="009730C1" w:rsidRPr="00D72EF2">
        <w:rPr>
          <w:rFonts w:eastAsiaTheme="minorHAnsi"/>
          <w:lang w:val="en-US" w:eastAsia="en-US"/>
        </w:rPr>
        <w:t>&amp;SigAlg=</w:t>
      </w:r>
      <w:r w:rsidR="009730C1" w:rsidRPr="00E305F5">
        <w:rPr>
          <w:rFonts w:eastAsiaTheme="minorHAnsi"/>
          <w:b/>
          <w:color w:val="FF0000"/>
          <w:lang w:val="en-US" w:eastAsia="en-US"/>
        </w:rPr>
        <w:t>SIGN</w:t>
      </w:r>
      <w:r w:rsidR="009730C1" w:rsidRPr="00D72EF2">
        <w:rPr>
          <w:rFonts w:eastAsiaTheme="minorHAnsi"/>
          <w:b/>
          <w:color w:val="FF0000"/>
          <w:lang w:val="en-US" w:eastAsia="en-US"/>
        </w:rPr>
        <w:t>_</w:t>
      </w:r>
      <w:r w:rsidR="009730C1" w:rsidRPr="00E305F5">
        <w:rPr>
          <w:rFonts w:eastAsiaTheme="minorHAnsi"/>
          <w:b/>
          <w:color w:val="FF0000"/>
          <w:lang w:val="en-US" w:eastAsia="en-US"/>
        </w:rPr>
        <w:t>ALG</w:t>
      </w:r>
      <w:r w:rsidR="00343D93" w:rsidRPr="009730C1">
        <w:rPr>
          <w:rFonts w:eastAsiaTheme="minorHAnsi"/>
          <w:lang w:val="en-US" w:eastAsia="en-US"/>
        </w:rPr>
        <w:t>&amp;</w:t>
      </w:r>
      <w:r w:rsidR="00343D93">
        <w:rPr>
          <w:rFonts w:eastAsiaTheme="minorHAnsi"/>
          <w:lang w:val="en-US" w:eastAsia="en-US"/>
        </w:rPr>
        <w:t>RelayState=</w:t>
      </w:r>
      <w:r w:rsidR="00343D93" w:rsidRPr="00343D93">
        <w:rPr>
          <w:rFonts w:eastAsiaTheme="minorHAnsi"/>
          <w:b/>
          <w:color w:val="FF0000"/>
          <w:lang w:val="en-US" w:eastAsia="en-US"/>
        </w:rPr>
        <w:t>RS</w:t>
      </w:r>
      <w:r w:rsidR="009730C1">
        <w:rPr>
          <w:rFonts w:eastAsiaTheme="minorHAnsi"/>
          <w:lang w:val="en-US" w:eastAsia="en-US"/>
        </w:rPr>
        <w:t>&amp;</w:t>
      </w:r>
      <w:r w:rsidR="009730C1" w:rsidRPr="00D72EF2">
        <w:rPr>
          <w:rFonts w:eastAsiaTheme="minorHAnsi"/>
          <w:lang w:val="en-US" w:eastAsia="en-US"/>
        </w:rPr>
        <w:t>Signature=</w:t>
      </w:r>
      <w:r w:rsidR="009730C1" w:rsidRPr="00D72EF2">
        <w:rPr>
          <w:rFonts w:eastAsiaTheme="minorHAnsi"/>
          <w:b/>
          <w:color w:val="FF0000"/>
          <w:lang w:val="en-US" w:eastAsia="en-US"/>
        </w:rPr>
        <w:t>SIGN</w:t>
      </w:r>
    </w:p>
    <w:p w:rsidR="00E305F5" w:rsidRPr="006E7B99" w:rsidRDefault="00E305F5" w:rsidP="00D72EF2">
      <w:pPr>
        <w:rPr>
          <w:rFonts w:eastAsiaTheme="minorHAnsi"/>
          <w:lang w:val="en-US" w:eastAsia="en-US"/>
        </w:rPr>
      </w:pPr>
      <w:r w:rsidRPr="00E305F5">
        <w:rPr>
          <w:rFonts w:eastAsiaTheme="minorHAnsi"/>
          <w:lang w:eastAsia="en-US"/>
        </w:rPr>
        <w:t>Методотправки</w:t>
      </w:r>
      <w:r w:rsidRPr="006E7B99">
        <w:rPr>
          <w:rFonts w:eastAsiaTheme="minorHAnsi"/>
          <w:lang w:val="en-US" w:eastAsia="en-US"/>
        </w:rPr>
        <w:t xml:space="preserve">: </w:t>
      </w:r>
      <w:r w:rsidRPr="00E305F5">
        <w:rPr>
          <w:rFonts w:eastAsiaTheme="minorHAnsi"/>
          <w:lang w:val="en-US" w:eastAsia="en-US"/>
        </w:rPr>
        <w:t>GETHTTP</w:t>
      </w:r>
      <w:r w:rsidRPr="006E7B99">
        <w:rPr>
          <w:rFonts w:eastAsiaTheme="minorHAnsi"/>
          <w:lang w:val="en-US" w:eastAsia="en-US"/>
        </w:rPr>
        <w:t>-</w:t>
      </w:r>
      <w:r w:rsidRPr="00E305F5">
        <w:rPr>
          <w:rFonts w:eastAsiaTheme="minorHAnsi"/>
          <w:lang w:val="en-US" w:eastAsia="en-US"/>
        </w:rPr>
        <w:t>REDIRECT</w:t>
      </w:r>
      <w:r w:rsidR="006E7B99" w:rsidRPr="006E7B99">
        <w:rPr>
          <w:rFonts w:eastAsiaTheme="minorHAnsi"/>
          <w:lang w:val="en-US" w:eastAsia="en-US"/>
        </w:rPr>
        <w:t>.</w:t>
      </w:r>
    </w:p>
    <w:p w:rsidR="00E305F5" w:rsidRPr="00E305F5" w:rsidRDefault="00E305F5" w:rsidP="00B51774">
      <w:pPr>
        <w:pStyle w:val="4"/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>Описание блоков запроса</w:t>
      </w:r>
    </w:p>
    <w:p w:rsidR="00E305F5" w:rsidRPr="00E305F5" w:rsidRDefault="00C47B31" w:rsidP="00B51774">
      <w:pPr>
        <w:pStyle w:val="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Алгоритм подписи запроса (значение параметра </w:t>
      </w:r>
      <w:r w:rsidRPr="00D72EF2">
        <w:rPr>
          <w:rFonts w:eastAsiaTheme="minorHAnsi"/>
          <w:lang w:val="en-US" w:eastAsia="en-US"/>
        </w:rPr>
        <w:t>SigAlg</w:t>
      </w:r>
      <w:r w:rsidR="006E7B99">
        <w:rPr>
          <w:rFonts w:eastAsiaTheme="minorHAnsi"/>
          <w:lang w:eastAsia="en-US"/>
        </w:rPr>
        <w:t>)</w:t>
      </w:r>
    </w:p>
    <w:p w:rsidR="00E305F5" w:rsidRPr="00D72EF2" w:rsidRDefault="00FE4D0D" w:rsidP="00EB525F">
      <w:pPr>
        <w:rPr>
          <w:rFonts w:eastAsiaTheme="minorHAnsi"/>
          <w:lang w:eastAsia="en-US"/>
        </w:rPr>
      </w:pPr>
      <w:r w:rsidRPr="00FE4D0D">
        <w:rPr>
          <w:rFonts w:eastAsiaTheme="minorHAnsi"/>
          <w:lang w:eastAsia="en-US"/>
        </w:rPr>
        <w:t xml:space="preserve">Алгоритм подписи запроса </w:t>
      </w:r>
      <w:r w:rsidR="00E305F5" w:rsidRPr="00D72EF2">
        <w:rPr>
          <w:rFonts w:eastAsiaTheme="minorHAnsi"/>
          <w:lang w:eastAsia="en-US"/>
        </w:rPr>
        <w:t xml:space="preserve">для </w:t>
      </w:r>
      <w:r w:rsidR="00E305F5" w:rsidRPr="00D72EF2">
        <w:rPr>
          <w:rFonts w:eastAsiaTheme="minorHAnsi"/>
          <w:lang w:val="en-US" w:eastAsia="en-US"/>
        </w:rPr>
        <w:t>RSA</w:t>
      </w:r>
      <w:r w:rsidR="00B417B7" w:rsidRPr="00B417B7">
        <w:rPr>
          <w:rFonts w:eastAsiaTheme="minorHAnsi"/>
          <w:lang w:eastAsia="en-US"/>
        </w:rPr>
        <w:t xml:space="preserve"> – </w:t>
      </w:r>
      <w:hyperlink r:id="rId14" w:anchor="rsa-sha1" w:history="1"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http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://</w:t>
        </w:r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w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3.</w:t>
        </w:r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org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/2000/09/</w:t>
        </w:r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xmldsig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#</w:t>
        </w:r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rsa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-</w:t>
        </w:r>
        <w:r w:rsidR="00E305F5" w:rsidRPr="00D72EF2">
          <w:rPr>
            <w:rFonts w:eastAsiaTheme="minorHAnsi"/>
            <w:color w:val="0000FF" w:themeColor="hyperlink"/>
            <w:u w:val="single"/>
            <w:lang w:val="en-US" w:eastAsia="en-US"/>
          </w:rPr>
          <w:t>sha</w:t>
        </w:r>
        <w:r w:rsidR="00E305F5" w:rsidRPr="00D72EF2">
          <w:rPr>
            <w:rFonts w:eastAsiaTheme="minorHAnsi"/>
            <w:color w:val="0000FF" w:themeColor="hyperlink"/>
            <w:u w:val="single"/>
            <w:lang w:eastAsia="en-US"/>
          </w:rPr>
          <w:t>1</w:t>
        </w:r>
      </w:hyperlink>
    </w:p>
    <w:p w:rsidR="00E305F5" w:rsidRDefault="00247391" w:rsidP="004925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формирования блока необходимо в</w:t>
      </w:r>
      <w:r w:rsidR="00E305F5" w:rsidRPr="00E305F5">
        <w:rPr>
          <w:rFonts w:eastAsiaTheme="minorHAnsi"/>
          <w:lang w:eastAsia="en-US"/>
        </w:rPr>
        <w:t xml:space="preserve">зять </w:t>
      </w:r>
      <w:r w:rsidR="00E305F5" w:rsidRPr="00E305F5">
        <w:rPr>
          <w:rFonts w:eastAsiaTheme="minorHAnsi"/>
          <w:lang w:val="en-US" w:eastAsia="en-US"/>
        </w:rPr>
        <w:t>Urlencode</w:t>
      </w:r>
      <w:r w:rsidR="00E305F5" w:rsidRPr="00E305F5">
        <w:rPr>
          <w:rFonts w:eastAsiaTheme="minorHAnsi"/>
          <w:lang w:eastAsia="en-US"/>
        </w:rPr>
        <w:t xml:space="preserve"> от значения</w:t>
      </w:r>
      <w:r w:rsidR="00FE4D0D">
        <w:rPr>
          <w:rFonts w:eastAsiaTheme="minorHAnsi"/>
          <w:lang w:eastAsia="en-US"/>
        </w:rPr>
        <w:t>. В результате</w:t>
      </w:r>
      <w:r w:rsidR="00E305F5" w:rsidRPr="00E305F5">
        <w:rPr>
          <w:rFonts w:eastAsiaTheme="minorHAnsi"/>
          <w:lang w:eastAsia="en-US"/>
        </w:rPr>
        <w:t>получится http%3A%2F%2Fwww.w3.org%2F2000%2F09%2Fxmldsig%23rsa-sha1</w:t>
      </w:r>
      <w:r w:rsidR="00492529">
        <w:rPr>
          <w:rFonts w:eastAsiaTheme="minorHAnsi"/>
          <w:lang w:eastAsia="en-US"/>
        </w:rPr>
        <w:t>.</w:t>
      </w:r>
    </w:p>
    <w:p w:rsidR="00C47B31" w:rsidRPr="00C47B31" w:rsidRDefault="00C47B31" w:rsidP="004925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Вместо </w:t>
      </w:r>
      <w:r w:rsidRPr="00E305F5">
        <w:rPr>
          <w:rFonts w:eastAsiaTheme="minorHAnsi"/>
          <w:lang w:val="en-US" w:eastAsia="en-US"/>
        </w:rPr>
        <w:t>SIGN</w:t>
      </w:r>
      <w:r w:rsidRPr="00E305F5">
        <w:rPr>
          <w:rFonts w:eastAsiaTheme="minorHAnsi"/>
          <w:lang w:eastAsia="en-US"/>
        </w:rPr>
        <w:t>_</w:t>
      </w:r>
      <w:r w:rsidRPr="00E305F5">
        <w:rPr>
          <w:rFonts w:eastAsiaTheme="minorHAnsi"/>
          <w:lang w:val="en-US" w:eastAsia="en-US"/>
        </w:rPr>
        <w:t>ALG</w:t>
      </w:r>
      <w:r>
        <w:rPr>
          <w:rFonts w:eastAsiaTheme="minorHAnsi"/>
          <w:lang w:eastAsia="en-US"/>
        </w:rPr>
        <w:t xml:space="preserve"> структуры запроса нужно вставить одно из перечисленных в</w:t>
      </w:r>
      <w:r w:rsidR="00FE4D0D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ше значений.</w:t>
      </w:r>
    </w:p>
    <w:p w:rsidR="00E305F5" w:rsidRDefault="00C47B31" w:rsidP="00B51774">
      <w:pPr>
        <w:pStyle w:val="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Тело запроса (значение </w:t>
      </w:r>
      <w:bookmarkStart w:id="65" w:name="OLE_LINK1"/>
      <w:r w:rsidRPr="00D72EF2">
        <w:rPr>
          <w:rFonts w:eastAsiaTheme="minorHAnsi"/>
          <w:lang w:val="en-US" w:eastAsia="en-US"/>
        </w:rPr>
        <w:t>SAMLRequest</w:t>
      </w:r>
      <w:bookmarkEnd w:id="65"/>
      <w:r>
        <w:rPr>
          <w:rFonts w:eastAsiaTheme="minorHAnsi"/>
          <w:lang w:eastAsia="en-US"/>
        </w:rPr>
        <w:t>)</w:t>
      </w:r>
    </w:p>
    <w:p w:rsidR="008F455A" w:rsidRPr="008F455A" w:rsidRDefault="008F455A" w:rsidP="008F455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формирования тела запроса:</w:t>
      </w:r>
    </w:p>
    <w:p w:rsidR="00752580" w:rsidRDefault="00490796" w:rsidP="00FA28D5">
      <w:pPr>
        <w:pStyle w:val="a8"/>
        <w:numPr>
          <w:ilvl w:val="0"/>
          <w:numId w:val="2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Форматы сообщений на идентификацию</w:t>
      </w:r>
      <w:r w:rsidR="00020E66">
        <w:rPr>
          <w:rFonts w:eastAsiaTheme="minorHAnsi"/>
          <w:lang w:eastAsia="en-US"/>
        </w:rPr>
        <w:t xml:space="preserve"> и аутентифкацию</w:t>
      </w:r>
      <w:r>
        <w:rPr>
          <w:rFonts w:eastAsiaTheme="minorHAnsi"/>
          <w:lang w:eastAsia="en-US"/>
        </w:rPr>
        <w:t xml:space="preserve">, а также на завершение активной сессии представлены в приложении 3. </w:t>
      </w:r>
    </w:p>
    <w:p w:rsidR="00E305F5" w:rsidRPr="00492529" w:rsidRDefault="00E305F5" w:rsidP="00FA28D5">
      <w:pPr>
        <w:pStyle w:val="a8"/>
        <w:numPr>
          <w:ilvl w:val="0"/>
          <w:numId w:val="27"/>
        </w:numPr>
        <w:rPr>
          <w:rFonts w:eastAsiaTheme="minorHAnsi"/>
          <w:lang w:eastAsia="en-US"/>
        </w:rPr>
      </w:pPr>
      <w:r w:rsidRPr="00492529">
        <w:rPr>
          <w:rFonts w:eastAsiaTheme="minorHAnsi"/>
          <w:lang w:eastAsia="en-US"/>
        </w:rPr>
        <w:t>Сжать по gzip (deflate)</w:t>
      </w:r>
      <w:r w:rsidR="00272B5A">
        <w:rPr>
          <w:rFonts w:eastAsiaTheme="minorHAnsi"/>
          <w:lang w:eastAsia="en-US"/>
        </w:rPr>
        <w:t>.</w:t>
      </w:r>
    </w:p>
    <w:p w:rsidR="00E305F5" w:rsidRPr="00492529" w:rsidRDefault="00E305F5" w:rsidP="00FA28D5">
      <w:pPr>
        <w:pStyle w:val="a8"/>
        <w:numPr>
          <w:ilvl w:val="0"/>
          <w:numId w:val="27"/>
        </w:numPr>
        <w:rPr>
          <w:rFonts w:eastAsiaTheme="minorHAnsi"/>
          <w:lang w:eastAsia="en-US"/>
        </w:rPr>
      </w:pPr>
      <w:r w:rsidRPr="00492529">
        <w:rPr>
          <w:rFonts w:eastAsiaTheme="minorHAnsi"/>
          <w:lang w:eastAsia="en-US"/>
        </w:rPr>
        <w:t>Закодировать в base64</w:t>
      </w:r>
      <w:r w:rsidR="00272B5A">
        <w:rPr>
          <w:rFonts w:eastAsiaTheme="minorHAnsi"/>
          <w:lang w:eastAsia="en-US"/>
        </w:rPr>
        <w:t>.</w:t>
      </w:r>
    </w:p>
    <w:p w:rsidR="00E305F5" w:rsidRPr="00812857" w:rsidRDefault="00E305F5" w:rsidP="00FA28D5">
      <w:pPr>
        <w:pStyle w:val="a8"/>
        <w:numPr>
          <w:ilvl w:val="0"/>
          <w:numId w:val="27"/>
        </w:numPr>
        <w:rPr>
          <w:rFonts w:eastAsiaTheme="minorHAnsi"/>
          <w:lang w:val="en-US" w:eastAsia="en-US"/>
        </w:rPr>
      </w:pPr>
      <w:r w:rsidRPr="00812857">
        <w:rPr>
          <w:rFonts w:eastAsiaTheme="minorHAnsi"/>
          <w:lang w:val="en-US" w:eastAsia="en-US"/>
        </w:rPr>
        <w:t>Urlencode</w:t>
      </w:r>
      <w:r w:rsidR="00272B5A" w:rsidRPr="00812857">
        <w:rPr>
          <w:rFonts w:eastAsiaTheme="minorHAnsi"/>
          <w:lang w:val="en-US" w:eastAsia="en-US"/>
        </w:rPr>
        <w:t>.</w:t>
      </w:r>
    </w:p>
    <w:p w:rsidR="00C47B31" w:rsidRPr="00311491" w:rsidRDefault="00C47B31" w:rsidP="00C47B3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Вместо </w:t>
      </w:r>
      <w:r w:rsidRPr="00E305F5">
        <w:rPr>
          <w:rFonts w:eastAsiaTheme="minorHAnsi"/>
          <w:lang w:val="en-US" w:eastAsia="en-US"/>
        </w:rPr>
        <w:t>REQ</w:t>
      </w:r>
      <w:r>
        <w:rPr>
          <w:rFonts w:eastAsiaTheme="minorHAnsi"/>
          <w:lang w:eastAsia="en-US"/>
        </w:rPr>
        <w:t xml:space="preserve"> структуры запроса нужно вставить результат, полученный после 4-ого пункта данного раздела.</w:t>
      </w:r>
    </w:p>
    <w:p w:rsidR="0074034E" w:rsidRDefault="0074034E" w:rsidP="00B51774">
      <w:pPr>
        <w:pStyle w:val="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Параметр обратного вызова (значение </w:t>
      </w:r>
      <w:r>
        <w:rPr>
          <w:rFonts w:eastAsiaTheme="minorHAnsi"/>
          <w:lang w:val="en-US" w:eastAsia="en-US"/>
        </w:rPr>
        <w:t>RelayState</w:t>
      </w:r>
      <w:r>
        <w:rPr>
          <w:rFonts w:eastAsiaTheme="minorHAnsi"/>
          <w:lang w:eastAsia="en-US"/>
        </w:rPr>
        <w:t>)</w:t>
      </w:r>
    </w:p>
    <w:p w:rsidR="00D57267" w:rsidRPr="0043463B" w:rsidRDefault="00D57267" w:rsidP="00D5726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Данный параметр не является обязательным и может служить для обратного сопоставления запроса и полученного ответа. Значение параметра произвольное, но разумной длины, рекомендуе</w:t>
      </w:r>
      <w:r w:rsidR="00081CCF">
        <w:rPr>
          <w:rFonts w:eastAsiaTheme="minorHAnsi"/>
          <w:lang w:eastAsia="en-US"/>
        </w:rPr>
        <w:t>тся</w:t>
      </w:r>
      <w:r>
        <w:rPr>
          <w:rFonts w:eastAsiaTheme="minorHAnsi"/>
          <w:lang w:eastAsia="en-US"/>
        </w:rPr>
        <w:t xml:space="preserve"> использовать </w:t>
      </w:r>
      <w:r>
        <w:rPr>
          <w:rFonts w:eastAsiaTheme="minorHAnsi"/>
          <w:lang w:val="en-US" w:eastAsia="en-US"/>
        </w:rPr>
        <w:t>UID</w:t>
      </w:r>
      <w:r w:rsidR="0043463B" w:rsidRPr="00311491">
        <w:rPr>
          <w:rFonts w:eastAsiaTheme="minorHAnsi"/>
          <w:lang w:eastAsia="en-US"/>
        </w:rPr>
        <w:t xml:space="preserve">. </w:t>
      </w:r>
      <w:r w:rsidR="0043463B">
        <w:rPr>
          <w:rFonts w:eastAsiaTheme="minorHAnsi"/>
          <w:lang w:eastAsia="en-US"/>
        </w:rPr>
        <w:t xml:space="preserve">Если этот параметр был использован в запросе к </w:t>
      </w:r>
      <w:r w:rsidR="009E2DB7">
        <w:rPr>
          <w:rFonts w:eastAsiaTheme="minorHAnsi"/>
          <w:lang w:eastAsia="en-US"/>
        </w:rPr>
        <w:t>ИА</w:t>
      </w:r>
      <w:r w:rsidR="0043463B">
        <w:rPr>
          <w:rFonts w:eastAsiaTheme="minorHAnsi"/>
          <w:lang w:eastAsia="en-US"/>
        </w:rPr>
        <w:t>, то он также будет включен в ответ в неизменном виде.</w:t>
      </w:r>
    </w:p>
    <w:p w:rsidR="0043463B" w:rsidRPr="00311491" w:rsidRDefault="0043463B" w:rsidP="0043463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Вместо </w:t>
      </w:r>
      <w:r w:rsidRPr="00311491">
        <w:rPr>
          <w:rFonts w:eastAsiaTheme="minorHAnsi"/>
          <w:lang w:val="en-US" w:eastAsia="en-US"/>
        </w:rPr>
        <w:t>RS</w:t>
      </w:r>
      <w:r>
        <w:rPr>
          <w:rFonts w:eastAsiaTheme="minorHAnsi"/>
          <w:lang w:eastAsia="en-US"/>
        </w:rPr>
        <w:t xml:space="preserve"> структуры запроса </w:t>
      </w:r>
      <w:r w:rsidR="00343D93">
        <w:rPr>
          <w:rFonts w:eastAsiaTheme="minorHAnsi"/>
          <w:lang w:eastAsia="en-US"/>
        </w:rPr>
        <w:t>необходимо</w:t>
      </w:r>
      <w:r>
        <w:rPr>
          <w:rFonts w:eastAsiaTheme="minorHAnsi"/>
          <w:lang w:eastAsia="en-US"/>
        </w:rPr>
        <w:t xml:space="preserve"> вставить значение, закодированное по </w:t>
      </w:r>
      <w:r>
        <w:rPr>
          <w:rFonts w:eastAsiaTheme="minorHAnsi"/>
          <w:lang w:val="en-US" w:eastAsia="en-US"/>
        </w:rPr>
        <w:t>Urlencode</w:t>
      </w:r>
      <w:r>
        <w:rPr>
          <w:rFonts w:eastAsiaTheme="minorHAnsi"/>
          <w:lang w:eastAsia="en-US"/>
        </w:rPr>
        <w:t>.</w:t>
      </w:r>
    </w:p>
    <w:p w:rsidR="00E305F5" w:rsidRPr="00311491" w:rsidRDefault="00270018" w:rsidP="00B51774">
      <w:pPr>
        <w:pStyle w:val="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Подпись запроса (значение </w:t>
      </w:r>
      <w:r w:rsidRPr="00D72EF2">
        <w:rPr>
          <w:rFonts w:eastAsiaTheme="minorHAnsi"/>
          <w:lang w:val="en-US" w:eastAsia="en-US"/>
        </w:rPr>
        <w:t>Signature</w:t>
      </w:r>
      <w:r>
        <w:rPr>
          <w:rFonts w:eastAsiaTheme="minorHAnsi"/>
          <w:lang w:eastAsia="en-US"/>
        </w:rPr>
        <w:t>)</w:t>
      </w:r>
    </w:p>
    <w:p w:rsidR="00BD1F22" w:rsidRDefault="00000C19" w:rsidP="004925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подписи запроса:</w:t>
      </w:r>
    </w:p>
    <w:p w:rsidR="00270018" w:rsidRPr="00000C19" w:rsidRDefault="00270018" w:rsidP="00FA28D5">
      <w:pPr>
        <w:pStyle w:val="a8"/>
        <w:numPr>
          <w:ilvl w:val="0"/>
          <w:numId w:val="30"/>
        </w:numPr>
        <w:rPr>
          <w:rFonts w:eastAsiaTheme="minorHAnsi"/>
          <w:lang w:eastAsia="en-US"/>
        </w:rPr>
      </w:pPr>
      <w:r w:rsidRPr="00000C19">
        <w:rPr>
          <w:rFonts w:eastAsiaTheme="minorHAnsi"/>
          <w:lang w:eastAsia="en-US"/>
        </w:rPr>
        <w:t>Взять часть строки из структуры.</w:t>
      </w:r>
    </w:p>
    <w:p w:rsidR="00270018" w:rsidRPr="00000C19" w:rsidRDefault="00270018" w:rsidP="00FA28D5">
      <w:pPr>
        <w:pStyle w:val="a8"/>
        <w:numPr>
          <w:ilvl w:val="0"/>
          <w:numId w:val="30"/>
        </w:numPr>
        <w:rPr>
          <w:rFonts w:eastAsiaTheme="minorHAnsi"/>
          <w:lang w:eastAsia="en-US"/>
        </w:rPr>
      </w:pPr>
      <w:r w:rsidRPr="00000C19">
        <w:rPr>
          <w:rFonts w:eastAsiaTheme="minorHAnsi"/>
          <w:lang w:eastAsia="en-US"/>
        </w:rPr>
        <w:t xml:space="preserve">Формат строки для подписи: </w:t>
      </w:r>
      <w:r w:rsidRPr="00381A70">
        <w:rPr>
          <w:rFonts w:eastAsiaTheme="minorHAnsi"/>
          <w:color w:val="FF0000"/>
          <w:lang w:val="en-US" w:eastAsia="en-US"/>
        </w:rPr>
        <w:t>REQ</w:t>
      </w:r>
    </w:p>
    <w:p w:rsidR="00E305F5" w:rsidRPr="00000C19" w:rsidRDefault="00E305F5" w:rsidP="00FA28D5">
      <w:pPr>
        <w:pStyle w:val="a8"/>
        <w:numPr>
          <w:ilvl w:val="0"/>
          <w:numId w:val="30"/>
        </w:numPr>
        <w:rPr>
          <w:rFonts w:eastAsiaTheme="minorHAnsi"/>
          <w:lang w:eastAsia="en-US"/>
        </w:rPr>
      </w:pPr>
      <w:r w:rsidRPr="00000C19">
        <w:rPr>
          <w:rFonts w:eastAsiaTheme="minorHAnsi"/>
          <w:lang w:eastAsia="en-US"/>
        </w:rPr>
        <w:t>Подписать строку с помощью своего сертификата</w:t>
      </w:r>
      <w:r w:rsidR="00270018" w:rsidRPr="00000C19">
        <w:rPr>
          <w:rFonts w:eastAsiaTheme="minorHAnsi"/>
          <w:lang w:eastAsia="en-US"/>
        </w:rPr>
        <w:t xml:space="preserve"> и указанного ранее алгоритма</w:t>
      </w:r>
      <w:r w:rsidRPr="00000C19">
        <w:rPr>
          <w:rFonts w:eastAsiaTheme="minorHAnsi"/>
          <w:lang w:eastAsia="en-US"/>
        </w:rPr>
        <w:t>.</w:t>
      </w:r>
    </w:p>
    <w:p w:rsidR="0074034E" w:rsidRPr="00000C19" w:rsidRDefault="0074034E" w:rsidP="00FA28D5">
      <w:pPr>
        <w:pStyle w:val="a8"/>
        <w:numPr>
          <w:ilvl w:val="0"/>
          <w:numId w:val="30"/>
        </w:numPr>
        <w:rPr>
          <w:rFonts w:eastAsiaTheme="minorHAnsi"/>
          <w:lang w:eastAsia="en-US"/>
        </w:rPr>
      </w:pPr>
      <w:r w:rsidRPr="00000C19">
        <w:rPr>
          <w:rFonts w:eastAsiaTheme="minorHAnsi"/>
          <w:lang w:eastAsia="en-US"/>
        </w:rPr>
        <w:t xml:space="preserve">Подпись должна быть закодирована по </w:t>
      </w:r>
      <w:r w:rsidRPr="00000C19">
        <w:rPr>
          <w:rFonts w:eastAsiaTheme="minorHAnsi"/>
          <w:lang w:val="en-US" w:eastAsia="en-US"/>
        </w:rPr>
        <w:t>Base</w:t>
      </w:r>
      <w:r w:rsidRPr="00000C19">
        <w:rPr>
          <w:rFonts w:eastAsiaTheme="minorHAnsi"/>
          <w:lang w:eastAsia="en-US"/>
        </w:rPr>
        <w:t xml:space="preserve">64, а затем </w:t>
      </w:r>
      <w:r w:rsidRPr="00000C19">
        <w:rPr>
          <w:rFonts w:eastAsiaTheme="minorHAnsi"/>
          <w:lang w:val="en-US" w:eastAsia="en-US"/>
        </w:rPr>
        <w:t>Urlencode</w:t>
      </w:r>
      <w:r w:rsidRPr="00000C19">
        <w:rPr>
          <w:rFonts w:eastAsiaTheme="minorHAnsi"/>
          <w:lang w:eastAsia="en-US"/>
        </w:rPr>
        <w:t>.</w:t>
      </w:r>
    </w:p>
    <w:p w:rsidR="0074034E" w:rsidRDefault="0074034E" w:rsidP="00FA28D5">
      <w:pPr>
        <w:pStyle w:val="a8"/>
        <w:numPr>
          <w:ilvl w:val="0"/>
          <w:numId w:val="30"/>
        </w:numPr>
        <w:rPr>
          <w:rFonts w:eastAsiaTheme="minorHAnsi"/>
          <w:lang w:eastAsia="en-US"/>
        </w:rPr>
      </w:pPr>
      <w:r w:rsidRPr="00000C19">
        <w:rPr>
          <w:rFonts w:eastAsiaTheme="minorHAnsi"/>
          <w:lang w:eastAsia="en-US"/>
        </w:rPr>
        <w:t xml:space="preserve">Вместо </w:t>
      </w:r>
      <w:r w:rsidRPr="00000C19">
        <w:rPr>
          <w:rFonts w:eastAsiaTheme="minorHAnsi"/>
          <w:lang w:val="en-US" w:eastAsia="en-US"/>
        </w:rPr>
        <w:t>SIGN</w:t>
      </w:r>
      <w:r w:rsidRPr="00000C19">
        <w:rPr>
          <w:rFonts w:eastAsiaTheme="minorHAnsi"/>
          <w:lang w:eastAsia="en-US"/>
        </w:rPr>
        <w:t xml:space="preserve"> структуры запроса нужно вставить подпись.</w:t>
      </w:r>
    </w:p>
    <w:p w:rsidR="00E305F5" w:rsidRDefault="00E305F5" w:rsidP="00B51774">
      <w:pPr>
        <w:pStyle w:val="3"/>
      </w:pPr>
      <w:bookmarkStart w:id="66" w:name="_Toc515551411"/>
      <w:bookmarkStart w:id="67" w:name="_Toc515879992"/>
      <w:bookmarkStart w:id="68" w:name="_Toc518476065"/>
      <w:r w:rsidRPr="00AE0E8F">
        <w:t>Процедура получения ответа</w:t>
      </w:r>
      <w:bookmarkEnd w:id="66"/>
      <w:bookmarkEnd w:id="67"/>
      <w:bookmarkEnd w:id="68"/>
    </w:p>
    <w:p w:rsidR="00AE0E8F" w:rsidRPr="00AE0E8F" w:rsidRDefault="005727C6" w:rsidP="00AE0E8F">
      <w:r>
        <w:t>Порядок получения ответа:</w:t>
      </w:r>
    </w:p>
    <w:p w:rsidR="00492529" w:rsidRPr="00AE0E8F" w:rsidRDefault="007A4B7A" w:rsidP="00FA28D5">
      <w:pPr>
        <w:pStyle w:val="a8"/>
        <w:numPr>
          <w:ilvl w:val="0"/>
          <w:numId w:val="28"/>
        </w:numPr>
        <w:rPr>
          <w:rFonts w:eastAsiaTheme="minorHAnsi"/>
        </w:rPr>
      </w:pPr>
      <w:r w:rsidRPr="007A4B7A">
        <w:t>РМИС</w:t>
      </w:r>
      <w:r w:rsidR="00E305F5" w:rsidRPr="00AE0E8F">
        <w:rPr>
          <w:rFonts w:eastAsiaTheme="minorHAnsi"/>
        </w:rPr>
        <w:t xml:space="preserve"> формирует запрос (</w:t>
      </w:r>
      <w:r w:rsidR="00AE0E8F" w:rsidRPr="00AE0E8F">
        <w:rPr>
          <w:rFonts w:eastAsiaTheme="minorHAnsi"/>
        </w:rPr>
        <w:t>см. п.</w:t>
      </w:r>
      <w:r w:rsidR="00577833">
        <w:rPr>
          <w:rFonts w:eastAsiaTheme="minorHAnsi"/>
        </w:rPr>
        <w:fldChar w:fldCharType="begin"/>
      </w:r>
      <w:r w:rsidR="00D7312E">
        <w:rPr>
          <w:rFonts w:eastAsiaTheme="minorHAnsi"/>
        </w:rPr>
        <w:instrText xml:space="preserve"> REF _Ref392512083 \r \h </w:instrText>
      </w:r>
      <w:r w:rsidR="00577833">
        <w:rPr>
          <w:rFonts w:eastAsiaTheme="minorHAnsi"/>
        </w:rPr>
      </w:r>
      <w:r w:rsidR="00577833">
        <w:rPr>
          <w:rFonts w:eastAsiaTheme="minorHAnsi"/>
        </w:rPr>
        <w:fldChar w:fldCharType="separate"/>
      </w:r>
      <w:r w:rsidR="008A73B3">
        <w:rPr>
          <w:rFonts w:eastAsiaTheme="minorHAnsi"/>
        </w:rPr>
        <w:t>4.4.1</w:t>
      </w:r>
      <w:r w:rsidR="00577833">
        <w:rPr>
          <w:rFonts w:eastAsiaTheme="minorHAnsi"/>
        </w:rPr>
        <w:fldChar w:fldCharType="end"/>
      </w:r>
      <w:r w:rsidR="00E305F5" w:rsidRPr="00AE0E8F">
        <w:rPr>
          <w:rFonts w:eastAsiaTheme="minorHAnsi"/>
        </w:rPr>
        <w:t>)</w:t>
      </w:r>
      <w:r w:rsidR="00AE0E8F" w:rsidRPr="00AE0E8F">
        <w:rPr>
          <w:rFonts w:eastAsiaTheme="minorHAnsi"/>
        </w:rPr>
        <w:t>.</w:t>
      </w:r>
    </w:p>
    <w:p w:rsidR="00492529" w:rsidRPr="00AE0E8F" w:rsidRDefault="00E305F5" w:rsidP="00052EA2">
      <w:pPr>
        <w:pStyle w:val="a8"/>
        <w:rPr>
          <w:rFonts w:eastAsiaTheme="minorHAnsi"/>
        </w:rPr>
      </w:pPr>
      <w:r w:rsidRPr="00AE0E8F">
        <w:rPr>
          <w:rFonts w:eastAsiaTheme="minorHAnsi"/>
        </w:rPr>
        <w:t>Отправ</w:t>
      </w:r>
      <w:r w:rsidR="00AE0E8F" w:rsidRPr="00AE0E8F">
        <w:rPr>
          <w:rFonts w:eastAsiaTheme="minorHAnsi"/>
        </w:rPr>
        <w:t>ка</w:t>
      </w:r>
      <w:r w:rsidRPr="00AE0E8F">
        <w:rPr>
          <w:rFonts w:eastAsiaTheme="minorHAnsi"/>
        </w:rPr>
        <w:t xml:space="preserve"> по HTTP-Redirect </w:t>
      </w:r>
      <w:r w:rsidR="00727B62">
        <w:rPr>
          <w:rFonts w:eastAsiaTheme="minorHAnsi"/>
        </w:rPr>
        <w:t>запроса</w:t>
      </w:r>
      <w:r w:rsidRPr="00AE0E8F">
        <w:rPr>
          <w:rFonts w:eastAsiaTheme="minorHAnsi"/>
        </w:rPr>
        <w:t xml:space="preserve"> обработчик</w:t>
      </w:r>
      <w:r w:rsidR="001B0211">
        <w:rPr>
          <w:rFonts w:eastAsiaTheme="minorHAnsi"/>
        </w:rPr>
        <w:t>у</w:t>
      </w:r>
      <w:r w:rsidRPr="00AE0E8F">
        <w:rPr>
          <w:rFonts w:eastAsiaTheme="minorHAnsi"/>
        </w:rPr>
        <w:t xml:space="preserve"> в </w:t>
      </w:r>
      <w:r w:rsidR="009E2DB7">
        <w:rPr>
          <w:rFonts w:eastAsiaTheme="minorHAnsi"/>
        </w:rPr>
        <w:t>ИА</w:t>
      </w:r>
      <w:r w:rsidRPr="00AE0E8F">
        <w:rPr>
          <w:rFonts w:eastAsiaTheme="minorHAnsi"/>
        </w:rPr>
        <w:t xml:space="preserve">. Точка доступа указана в метаданных </w:t>
      </w:r>
      <w:r w:rsidR="009E2DB7">
        <w:rPr>
          <w:rFonts w:eastAsiaTheme="minorHAnsi"/>
        </w:rPr>
        <w:t>ИА</w:t>
      </w:r>
      <w:r w:rsidR="00AE0E8F" w:rsidRPr="00AE0E8F">
        <w:rPr>
          <w:rFonts w:eastAsiaTheme="minorHAnsi"/>
        </w:rPr>
        <w:t xml:space="preserve">, предоставляемых </w:t>
      </w:r>
      <w:r w:rsidRPr="00AE0E8F">
        <w:rPr>
          <w:rFonts w:eastAsiaTheme="minorHAnsi"/>
        </w:rPr>
        <w:t>после выполнения заявки на регистр</w:t>
      </w:r>
      <w:r w:rsidR="00812857">
        <w:rPr>
          <w:rFonts w:eastAsiaTheme="minorHAnsi"/>
        </w:rPr>
        <w:t xml:space="preserve">ацию </w:t>
      </w:r>
      <w:r w:rsidR="007A4B7A" w:rsidRPr="007A4B7A">
        <w:t>РМИС</w:t>
      </w:r>
      <w:r w:rsidR="00812857">
        <w:rPr>
          <w:rFonts w:eastAsiaTheme="minorHAnsi"/>
        </w:rPr>
        <w:t xml:space="preserve">. Для тестовой среды это </w:t>
      </w:r>
      <w:hyperlink r:id="rId15" w:history="1">
        <w:r w:rsidR="00727B62" w:rsidRPr="00B508CB">
          <w:rPr>
            <w:rStyle w:val="ae"/>
            <w:lang w:val="en-US"/>
          </w:rPr>
          <w:t>https</w:t>
        </w:r>
        <w:r w:rsidR="00727B62" w:rsidRPr="00B508CB">
          <w:rPr>
            <w:rStyle w:val="ae"/>
          </w:rPr>
          <w:t>://</w:t>
        </w:r>
        <w:r w:rsidR="00727B62" w:rsidRPr="00B508CB">
          <w:rPr>
            <w:rStyle w:val="ae"/>
            <w:lang w:val="en-US"/>
          </w:rPr>
          <w:t>ia</w:t>
        </w:r>
        <w:r w:rsidR="00727B62" w:rsidRPr="00B508CB">
          <w:rPr>
            <w:rStyle w:val="ae"/>
          </w:rPr>
          <w:t>-</w:t>
        </w:r>
        <w:r w:rsidR="00727B62" w:rsidRPr="00B508CB">
          <w:rPr>
            <w:rStyle w:val="ae"/>
            <w:lang w:val="en-US"/>
          </w:rPr>
          <w:t>test</w:t>
        </w:r>
        <w:r w:rsidR="00727B62" w:rsidRPr="00B508CB">
          <w:rPr>
            <w:rStyle w:val="ae"/>
          </w:rPr>
          <w:t>.</w:t>
        </w:r>
        <w:r w:rsidR="00727B62" w:rsidRPr="00B508CB">
          <w:rPr>
            <w:rStyle w:val="ae"/>
            <w:lang w:val="en-US"/>
          </w:rPr>
          <w:t>egisz</w:t>
        </w:r>
        <w:r w:rsidR="00727B62" w:rsidRPr="00B508CB">
          <w:rPr>
            <w:rStyle w:val="ae"/>
          </w:rPr>
          <w:t>.</w:t>
        </w:r>
        <w:r w:rsidR="00727B62" w:rsidRPr="00B508CB">
          <w:rPr>
            <w:rStyle w:val="ae"/>
            <w:lang w:val="en-US"/>
          </w:rPr>
          <w:t>rosminzdrav</w:t>
        </w:r>
        <w:r w:rsidR="00727B62" w:rsidRPr="00B508CB">
          <w:rPr>
            <w:rStyle w:val="ae"/>
          </w:rPr>
          <w:t>.</w:t>
        </w:r>
        <w:r w:rsidR="00727B62" w:rsidRPr="00B508CB">
          <w:rPr>
            <w:rStyle w:val="ae"/>
            <w:lang w:val="en-US"/>
          </w:rPr>
          <w:t>ru</w:t>
        </w:r>
        <w:r w:rsidR="00727B62" w:rsidRPr="00B508CB">
          <w:rPr>
            <w:rStyle w:val="ae"/>
          </w:rPr>
          <w:t>/</w:t>
        </w:r>
        <w:r w:rsidR="00727B62" w:rsidRPr="00B508CB">
          <w:rPr>
            <w:rStyle w:val="ae"/>
            <w:lang w:val="en-US"/>
          </w:rPr>
          <w:t>realms</w:t>
        </w:r>
        <w:r w:rsidR="00727B62" w:rsidRPr="00B508CB">
          <w:rPr>
            <w:rStyle w:val="ae"/>
          </w:rPr>
          <w:t>/</w:t>
        </w:r>
        <w:r w:rsidR="00727B62" w:rsidRPr="00B508CB">
          <w:rPr>
            <w:rStyle w:val="ae"/>
            <w:lang w:val="en-US"/>
          </w:rPr>
          <w:t>master</w:t>
        </w:r>
        <w:r w:rsidR="00727B62" w:rsidRPr="00B508CB">
          <w:rPr>
            <w:rStyle w:val="ae"/>
          </w:rPr>
          <w:t>/</w:t>
        </w:r>
        <w:r w:rsidR="00727B62" w:rsidRPr="00B508CB">
          <w:rPr>
            <w:rStyle w:val="ae"/>
            <w:lang w:val="en-US"/>
          </w:rPr>
          <w:t>protocol</w:t>
        </w:r>
        <w:r w:rsidR="00727B62" w:rsidRPr="00B508CB">
          <w:rPr>
            <w:rStyle w:val="ae"/>
          </w:rPr>
          <w:t>/</w:t>
        </w:r>
        <w:r w:rsidR="00727B62" w:rsidRPr="00B508CB">
          <w:rPr>
            <w:rStyle w:val="ae"/>
            <w:lang w:val="en-US"/>
          </w:rPr>
          <w:t>saml</w:t>
        </w:r>
      </w:hyperlink>
      <w:r w:rsidR="00AE0E8F" w:rsidRPr="00AE0E8F">
        <w:rPr>
          <w:rFonts w:eastAsiaTheme="minorHAnsi"/>
        </w:rPr>
        <w:t>.</w:t>
      </w:r>
    </w:p>
    <w:p w:rsidR="00E305F5" w:rsidRPr="00E305F5" w:rsidRDefault="00AD14A9" w:rsidP="00052EA2">
      <w:pPr>
        <w:pStyle w:val="a8"/>
        <w:rPr>
          <w:rFonts w:eastAsiaTheme="minorHAnsi"/>
          <w:shd w:val="clear" w:color="auto" w:fill="FFFFFF"/>
          <w:lang w:eastAsia="en-US"/>
        </w:rPr>
      </w:pPr>
      <w:r>
        <w:t xml:space="preserve">Идентификация и аутентификация </w:t>
      </w:r>
      <w:r w:rsidR="00E305F5" w:rsidRPr="00E305F5">
        <w:rPr>
          <w:rFonts w:eastAsiaTheme="minorHAnsi"/>
          <w:shd w:val="clear" w:color="auto" w:fill="FFFFFF"/>
          <w:lang w:eastAsia="en-US"/>
        </w:rPr>
        <w:t>пользователя</w:t>
      </w:r>
      <w:r w:rsidR="00D7312E">
        <w:rPr>
          <w:rFonts w:eastAsiaTheme="minorHAnsi"/>
          <w:shd w:val="clear" w:color="auto" w:fill="FFFFFF"/>
          <w:lang w:eastAsia="en-US"/>
        </w:rPr>
        <w:t xml:space="preserve">. Варианты </w:t>
      </w:r>
      <w:r>
        <w:t>идентификации и аутентификации</w:t>
      </w:r>
      <w:r w:rsidR="00D7312E">
        <w:rPr>
          <w:rFonts w:eastAsiaTheme="minorHAnsi"/>
          <w:shd w:val="clear" w:color="auto" w:fill="FFFFFF"/>
          <w:lang w:eastAsia="en-US"/>
        </w:rPr>
        <w:t>:</w:t>
      </w:r>
    </w:p>
    <w:p w:rsidR="00E305F5" w:rsidRPr="00AE0E8F" w:rsidRDefault="001B0211" w:rsidP="00052EA2">
      <w:pPr>
        <w:pStyle w:val="a8"/>
        <w:numPr>
          <w:ilvl w:val="1"/>
          <w:numId w:val="17"/>
        </w:numPr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п</w:t>
      </w:r>
      <w:r w:rsidR="00E305F5" w:rsidRPr="00AE0E8F">
        <w:rPr>
          <w:rFonts w:eastAsiaTheme="minorHAnsi"/>
          <w:shd w:val="clear" w:color="auto" w:fill="FFFFFF"/>
          <w:lang w:eastAsia="en-US"/>
        </w:rPr>
        <w:t>о имеющейся сессии (пользователь ничего не вводит)</w:t>
      </w:r>
      <w:r>
        <w:rPr>
          <w:rFonts w:eastAsiaTheme="minorHAnsi"/>
          <w:shd w:val="clear" w:color="auto" w:fill="FFFFFF"/>
          <w:lang w:eastAsia="en-US"/>
        </w:rPr>
        <w:t>,</w:t>
      </w:r>
    </w:p>
    <w:p w:rsidR="00E305F5" w:rsidRPr="00AE0E8F" w:rsidRDefault="00AD14A9" w:rsidP="00052EA2">
      <w:pPr>
        <w:pStyle w:val="a8"/>
        <w:numPr>
          <w:ilvl w:val="1"/>
          <w:numId w:val="17"/>
        </w:numPr>
        <w:rPr>
          <w:rFonts w:eastAsiaTheme="minorHAnsi"/>
          <w:shd w:val="clear" w:color="auto" w:fill="FFFFFF"/>
          <w:lang w:eastAsia="en-US"/>
        </w:rPr>
      </w:pPr>
      <w:r>
        <w:t xml:space="preserve">идентификация и аутентификация </w:t>
      </w:r>
      <w:r w:rsidR="00E305F5" w:rsidRPr="00AE0E8F">
        <w:rPr>
          <w:rFonts w:eastAsiaTheme="minorHAnsi"/>
          <w:shd w:val="clear" w:color="auto" w:fill="FFFFFF"/>
          <w:lang w:eastAsia="en-US"/>
        </w:rPr>
        <w:t>через ФГИС ЕСИА.</w:t>
      </w:r>
      <w:r w:rsidR="00E42D2A">
        <w:rPr>
          <w:rFonts w:eastAsiaTheme="minorHAnsi"/>
          <w:shd w:val="clear" w:color="auto" w:fill="FFFFFF"/>
          <w:lang w:eastAsia="en-US"/>
        </w:rPr>
        <w:t xml:space="preserve"> В этом случае</w:t>
      </w:r>
      <w:r w:rsidR="009E2DB7">
        <w:rPr>
          <w:rFonts w:eastAsiaTheme="minorHAnsi"/>
          <w:shd w:val="clear" w:color="auto" w:fill="FFFFFF"/>
          <w:lang w:eastAsia="en-US"/>
        </w:rPr>
        <w:t>ИА</w:t>
      </w:r>
      <w:r w:rsidR="00E305F5" w:rsidRPr="00AE0E8F">
        <w:rPr>
          <w:rFonts w:eastAsiaTheme="minorHAnsi"/>
          <w:shd w:val="clear" w:color="auto" w:fill="FFFFFF"/>
          <w:lang w:eastAsia="en-US"/>
        </w:rPr>
        <w:t xml:space="preserve"> формирует подобный HTTP-Redirect запрос в ЕСИА (</w:t>
      </w:r>
      <w:hyperlink r:id="rId16" w:history="1">
        <w:r w:rsidR="00E305F5" w:rsidRPr="00AE0E8F">
          <w:rPr>
            <w:rFonts w:eastAsiaTheme="minorHAnsi"/>
            <w:shd w:val="clear" w:color="auto" w:fill="FFFFFF"/>
            <w:lang w:eastAsia="en-US"/>
          </w:rPr>
          <w:t>http://www.gosuslugi.ru/</w:t>
        </w:r>
      </w:hyperlink>
      <w:r w:rsidR="00E305F5" w:rsidRPr="00AE0E8F">
        <w:rPr>
          <w:rFonts w:eastAsiaTheme="minorHAnsi"/>
          <w:shd w:val="clear" w:color="auto" w:fill="FFFFFF"/>
          <w:lang w:eastAsia="en-US"/>
        </w:rPr>
        <w:t xml:space="preserve">). В среде ЕСИА пользователь вводит данные в форме ввода </w:t>
      </w:r>
      <w:r w:rsidR="00727B62" w:rsidRPr="00727B62">
        <w:rPr>
          <w:rFonts w:eastAsiaTheme="minorHAnsi"/>
          <w:shd w:val="clear" w:color="auto" w:fill="FFFFFF"/>
          <w:lang w:eastAsia="en-US"/>
        </w:rPr>
        <w:t xml:space="preserve">- </w:t>
      </w:r>
      <w:r w:rsidR="00727B62">
        <w:rPr>
          <w:rFonts w:eastAsiaTheme="minorHAnsi"/>
          <w:shd w:val="clear" w:color="auto" w:fill="FFFFFF"/>
          <w:lang w:eastAsia="en-US"/>
        </w:rPr>
        <w:t>СНИЛС и</w:t>
      </w:r>
      <w:r w:rsidR="00E305F5" w:rsidRPr="00AE0E8F">
        <w:rPr>
          <w:rFonts w:eastAsiaTheme="minorHAnsi"/>
          <w:shd w:val="clear" w:color="auto" w:fill="FFFFFF"/>
          <w:lang w:eastAsia="en-US"/>
        </w:rPr>
        <w:t xml:space="preserve"> пароль. Ответ по HTTP-POST  </w:t>
      </w:r>
      <w:r w:rsidR="00727B62">
        <w:rPr>
          <w:rFonts w:eastAsiaTheme="minorHAnsi"/>
          <w:shd w:val="clear" w:color="auto" w:fill="FFFFFF"/>
          <w:lang w:eastAsia="en-US"/>
        </w:rPr>
        <w:t>возвращается</w:t>
      </w:r>
      <w:r w:rsidR="00E305F5" w:rsidRPr="00AE0E8F">
        <w:rPr>
          <w:rFonts w:eastAsiaTheme="minorHAnsi"/>
          <w:shd w:val="clear" w:color="auto" w:fill="FFFFFF"/>
          <w:lang w:eastAsia="en-US"/>
        </w:rPr>
        <w:t xml:space="preserve"> в </w:t>
      </w:r>
      <w:r w:rsidR="009E2DB7">
        <w:rPr>
          <w:rFonts w:eastAsiaTheme="minorHAnsi"/>
          <w:shd w:val="clear" w:color="auto" w:fill="FFFFFF"/>
          <w:lang w:eastAsia="en-US"/>
        </w:rPr>
        <w:t>ИА</w:t>
      </w:r>
      <w:r w:rsidR="00E305F5" w:rsidRPr="00AE0E8F">
        <w:rPr>
          <w:rFonts w:eastAsiaTheme="minorHAnsi"/>
          <w:shd w:val="clear" w:color="auto" w:fill="FFFFFF"/>
          <w:lang w:eastAsia="en-US"/>
        </w:rPr>
        <w:t>.</w:t>
      </w:r>
    </w:p>
    <w:p w:rsidR="00492529" w:rsidRPr="005727C6" w:rsidRDefault="009E2DB7" w:rsidP="00052EA2">
      <w:pPr>
        <w:pStyle w:val="a8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ИА</w:t>
      </w:r>
      <w:r w:rsidR="00E305F5" w:rsidRPr="005727C6">
        <w:rPr>
          <w:rFonts w:eastAsiaTheme="minorHAnsi"/>
          <w:shd w:val="clear" w:color="auto" w:fill="FFFFFF"/>
          <w:lang w:eastAsia="en-US"/>
        </w:rPr>
        <w:t xml:space="preserve"> формирует ответ для </w:t>
      </w:r>
      <w:r w:rsidR="007A4B7A" w:rsidRPr="007A4B7A">
        <w:t>РМИС</w:t>
      </w:r>
      <w:r w:rsidR="005727C6">
        <w:rPr>
          <w:rFonts w:eastAsiaTheme="minorHAnsi"/>
          <w:shd w:val="clear" w:color="auto" w:fill="FFFFFF"/>
          <w:lang w:eastAsia="en-US"/>
        </w:rPr>
        <w:t>.</w:t>
      </w:r>
    </w:p>
    <w:p w:rsidR="00492529" w:rsidRPr="005727C6" w:rsidRDefault="00DB1765" w:rsidP="00052EA2">
      <w:pPr>
        <w:pStyle w:val="a8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Ответ по HTTP-POST </w:t>
      </w:r>
      <w:r w:rsidR="00727B62">
        <w:rPr>
          <w:rFonts w:eastAsiaTheme="minorHAnsi"/>
          <w:shd w:val="clear" w:color="auto" w:fill="FFFFFF"/>
          <w:lang w:eastAsia="en-US"/>
        </w:rPr>
        <w:t>возвращается</w:t>
      </w:r>
      <w:r w:rsidR="00E305F5" w:rsidRPr="005727C6">
        <w:rPr>
          <w:rFonts w:eastAsiaTheme="minorHAnsi"/>
          <w:shd w:val="clear" w:color="auto" w:fill="FFFFFF"/>
          <w:lang w:eastAsia="en-US"/>
        </w:rPr>
        <w:t xml:space="preserve"> в </w:t>
      </w:r>
      <w:r w:rsidR="007A4B7A" w:rsidRPr="007A4B7A">
        <w:t>РМИС</w:t>
      </w:r>
      <w:r w:rsidR="00E305F5" w:rsidRPr="005727C6">
        <w:rPr>
          <w:rFonts w:eastAsiaTheme="minorHAnsi"/>
          <w:shd w:val="clear" w:color="auto" w:fill="FFFFFF"/>
          <w:lang w:eastAsia="en-US"/>
        </w:rPr>
        <w:t xml:space="preserve"> на адрес, который был указан в метаданных в AssertionConsumerService при регистрации </w:t>
      </w:r>
      <w:r w:rsidR="007A4B7A" w:rsidRPr="007A4B7A">
        <w:t>РМИС</w:t>
      </w:r>
      <w:r w:rsidR="00E305F5" w:rsidRPr="005727C6">
        <w:rPr>
          <w:rFonts w:eastAsiaTheme="minorHAnsi"/>
          <w:shd w:val="clear" w:color="auto" w:fill="FFFFFF"/>
          <w:lang w:eastAsia="en-US"/>
        </w:rPr>
        <w:t>.</w:t>
      </w:r>
    </w:p>
    <w:p w:rsidR="00E305F5" w:rsidRPr="005727C6" w:rsidRDefault="00E305F5" w:rsidP="00052EA2">
      <w:pPr>
        <w:pStyle w:val="a8"/>
        <w:rPr>
          <w:rFonts w:eastAsiaTheme="minorHAnsi"/>
          <w:shd w:val="clear" w:color="auto" w:fill="FFFFFF"/>
          <w:lang w:eastAsia="en-US"/>
        </w:rPr>
      </w:pPr>
      <w:r w:rsidRPr="005727C6">
        <w:rPr>
          <w:rFonts w:eastAsiaTheme="minorHAnsi"/>
          <w:shd w:val="clear" w:color="auto" w:fill="FFFFFF"/>
          <w:lang w:eastAsia="en-US"/>
        </w:rPr>
        <w:t>Расшифров</w:t>
      </w:r>
      <w:r w:rsidR="00306846">
        <w:rPr>
          <w:rFonts w:eastAsiaTheme="minorHAnsi"/>
          <w:shd w:val="clear" w:color="auto" w:fill="FFFFFF"/>
          <w:lang w:eastAsia="en-US"/>
        </w:rPr>
        <w:t>ка</w:t>
      </w:r>
      <w:r w:rsidRPr="005727C6">
        <w:rPr>
          <w:rFonts w:eastAsiaTheme="minorHAnsi"/>
          <w:shd w:val="clear" w:color="auto" w:fill="FFFFFF"/>
          <w:lang w:eastAsia="en-US"/>
        </w:rPr>
        <w:t xml:space="preserve"> ответ</w:t>
      </w:r>
      <w:r w:rsidR="00306846">
        <w:rPr>
          <w:rFonts w:eastAsiaTheme="minorHAnsi"/>
          <w:shd w:val="clear" w:color="auto" w:fill="FFFFFF"/>
          <w:lang w:eastAsia="en-US"/>
        </w:rPr>
        <w:t xml:space="preserve">а в </w:t>
      </w:r>
      <w:r w:rsidR="007A4B7A" w:rsidRPr="007A4B7A">
        <w:t>РМИС</w:t>
      </w:r>
      <w:r w:rsidR="00306846">
        <w:rPr>
          <w:rFonts w:eastAsiaTheme="minorHAnsi"/>
          <w:shd w:val="clear" w:color="auto" w:fill="FFFFFF"/>
          <w:lang w:eastAsia="en-US"/>
        </w:rPr>
        <w:t xml:space="preserve"> (см. п. </w:t>
      </w:r>
      <w:r w:rsidR="00577833">
        <w:rPr>
          <w:rFonts w:eastAsiaTheme="minorHAnsi"/>
          <w:shd w:val="clear" w:color="auto" w:fill="FFFFFF"/>
          <w:lang w:eastAsia="en-US"/>
        </w:rPr>
        <w:fldChar w:fldCharType="begin"/>
      </w:r>
      <w:r w:rsidR="00306846">
        <w:rPr>
          <w:rFonts w:eastAsiaTheme="minorHAnsi"/>
          <w:shd w:val="clear" w:color="auto" w:fill="FFFFFF"/>
          <w:lang w:eastAsia="en-US"/>
        </w:rPr>
        <w:instrText xml:space="preserve"> REF _Ref392496939 \r \h </w:instrText>
      </w:r>
      <w:r w:rsidR="00577833">
        <w:rPr>
          <w:rFonts w:eastAsiaTheme="minorHAnsi"/>
          <w:shd w:val="clear" w:color="auto" w:fill="FFFFFF"/>
          <w:lang w:eastAsia="en-US"/>
        </w:rPr>
      </w:r>
      <w:r w:rsidR="00577833">
        <w:rPr>
          <w:rFonts w:eastAsiaTheme="minorHAnsi"/>
          <w:shd w:val="clear" w:color="auto" w:fill="FFFFFF"/>
          <w:lang w:eastAsia="en-US"/>
        </w:rPr>
        <w:fldChar w:fldCharType="separate"/>
      </w:r>
      <w:r w:rsidR="008A73B3">
        <w:rPr>
          <w:rFonts w:eastAsiaTheme="minorHAnsi"/>
          <w:shd w:val="clear" w:color="auto" w:fill="FFFFFF"/>
          <w:lang w:eastAsia="en-US"/>
        </w:rPr>
        <w:t>4.4.3</w:t>
      </w:r>
      <w:r w:rsidR="00577833">
        <w:rPr>
          <w:rFonts w:eastAsiaTheme="minorHAnsi"/>
          <w:shd w:val="clear" w:color="auto" w:fill="FFFFFF"/>
          <w:lang w:eastAsia="en-US"/>
        </w:rPr>
        <w:fldChar w:fldCharType="end"/>
      </w:r>
      <w:r w:rsidR="00306846">
        <w:rPr>
          <w:rFonts w:eastAsiaTheme="minorHAnsi"/>
          <w:shd w:val="clear" w:color="auto" w:fill="FFFFFF"/>
          <w:lang w:eastAsia="en-US"/>
        </w:rPr>
        <w:t>).</w:t>
      </w:r>
    </w:p>
    <w:p w:rsidR="00E305F5" w:rsidRPr="00765C5E" w:rsidRDefault="009B237A" w:rsidP="00B51774">
      <w:pPr>
        <w:pStyle w:val="3"/>
      </w:pPr>
      <w:bookmarkStart w:id="69" w:name="_Ref392496939"/>
      <w:bookmarkStart w:id="70" w:name="_Toc515551412"/>
      <w:bookmarkStart w:id="71" w:name="_Toc515879993"/>
      <w:bookmarkStart w:id="72" w:name="_Toc518476066"/>
      <w:r>
        <w:t>Расшифровывание</w:t>
      </w:r>
      <w:r w:rsidR="00E305F5" w:rsidRPr="00765C5E">
        <w:t xml:space="preserve"> ответа от </w:t>
      </w:r>
      <w:r w:rsidR="009E2DB7">
        <w:t>ИА</w:t>
      </w:r>
      <w:r w:rsidR="00E305F5" w:rsidRPr="00765C5E">
        <w:t>.</w:t>
      </w:r>
      <w:bookmarkEnd w:id="69"/>
      <w:bookmarkEnd w:id="70"/>
      <w:bookmarkEnd w:id="71"/>
      <w:bookmarkEnd w:id="72"/>
    </w:p>
    <w:p w:rsidR="00E305F5" w:rsidRPr="00E305F5" w:rsidRDefault="00E305F5" w:rsidP="00306846">
      <w:pP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</w:pPr>
      <w:r w:rsidRPr="00E305F5">
        <w:rPr>
          <w:rFonts w:eastAsiaTheme="minorHAnsi"/>
          <w:lang w:eastAsia="en-US"/>
        </w:rPr>
        <w:t xml:space="preserve">Блок </w:t>
      </w:r>
      <w:r w:rsidR="00E77BAF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ds:S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ignature</w:t>
      </w:r>
      <w:r w:rsidRPr="00E305F5">
        <w:rPr>
          <w:rFonts w:eastAsiaTheme="minorHAnsi"/>
          <w:lang w:eastAsia="en-US"/>
        </w:rPr>
        <w:t>нужен</w:t>
      </w:r>
      <w:r w:rsidR="007A2FF7">
        <w:rPr>
          <w:rFonts w:eastAsiaTheme="minorHAnsi"/>
          <w:lang w:eastAsia="en-US"/>
        </w:rPr>
        <w:t>,</w:t>
      </w:r>
      <w:r w:rsidRPr="00E305F5">
        <w:rPr>
          <w:rFonts w:eastAsiaTheme="minorHAnsi"/>
          <w:lang w:eastAsia="en-US"/>
        </w:rPr>
        <w:t xml:space="preserve"> чтобы убедиться в целостности данных. Данные подписаны</w:t>
      </w:r>
      <w:r w:rsidR="00E42D2A">
        <w:rPr>
          <w:rFonts w:eastAsiaTheme="minorHAnsi"/>
          <w:lang w:eastAsia="en-US"/>
        </w:rPr>
        <w:t xml:space="preserve"> открытым</w:t>
      </w:r>
      <w:r w:rsidRPr="00E305F5">
        <w:rPr>
          <w:rFonts w:eastAsiaTheme="minorHAnsi"/>
          <w:lang w:eastAsia="en-US"/>
        </w:rPr>
        <w:t xml:space="preserve"> ключом </w:t>
      </w:r>
      <w:r w:rsidR="009E2DB7">
        <w:rPr>
          <w:rFonts w:eastAsiaTheme="minorHAnsi"/>
          <w:lang w:eastAsia="en-US"/>
        </w:rPr>
        <w:t>ИА</w:t>
      </w:r>
      <w:r w:rsidRPr="00E305F5">
        <w:rPr>
          <w:rFonts w:eastAsiaTheme="minorHAnsi"/>
          <w:lang w:eastAsia="en-US"/>
        </w:rPr>
        <w:t xml:space="preserve">, который </w:t>
      </w:r>
      <w:r w:rsidR="00E42D2A">
        <w:rPr>
          <w:rFonts w:eastAsiaTheme="minorHAnsi"/>
          <w:lang w:eastAsia="en-US"/>
        </w:rPr>
        <w:t>указан</w:t>
      </w:r>
      <w:r w:rsidRPr="00E305F5">
        <w:rPr>
          <w:rFonts w:eastAsiaTheme="minorHAnsi"/>
          <w:lang w:eastAsia="en-US"/>
        </w:rPr>
        <w:t xml:space="preserve"> в метаданных </w:t>
      </w:r>
      <w:r w:rsidR="009E2DB7">
        <w:rPr>
          <w:rFonts w:eastAsiaTheme="minorHAnsi"/>
          <w:lang w:eastAsia="en-US"/>
        </w:rPr>
        <w:t>ИА</w:t>
      </w:r>
      <w:r w:rsidRPr="00E305F5">
        <w:rPr>
          <w:rFonts w:eastAsiaTheme="minorHAnsi"/>
          <w:lang w:eastAsia="en-US"/>
        </w:rPr>
        <w:t>.</w:t>
      </w:r>
    </w:p>
    <w:p w:rsidR="00E305F5" w:rsidRPr="00E305F5" w:rsidRDefault="00E305F5" w:rsidP="00306846">
      <w:pPr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 xml:space="preserve">В блоке 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EncryptedA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ssertion</w:t>
      </w:r>
      <w:r w:rsidRPr="00E305F5">
        <w:rPr>
          <w:rFonts w:eastAsiaTheme="minorHAnsi"/>
          <w:lang w:eastAsia="en-US"/>
        </w:rPr>
        <w:t>содержатся сами данные в зашифрованном виде.</w:t>
      </w:r>
    </w:p>
    <w:p w:rsidR="00E305F5" w:rsidRPr="00E305F5" w:rsidRDefault="00E305F5" w:rsidP="00306846">
      <w:pPr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>Данные пользователя и сессия находятся в зашифрованном блоке (</w:t>
      </w:r>
      <w:r w:rsidR="00E42D2A">
        <w:rPr>
          <w:rFonts w:eastAsiaTheme="minorHAnsi"/>
          <w:lang w:eastAsia="en-US"/>
        </w:rPr>
        <w:t xml:space="preserve">далее </w:t>
      </w:r>
      <w:r w:rsidRPr="00E305F5">
        <w:rPr>
          <w:rFonts w:eastAsiaTheme="minorHAnsi"/>
          <w:lang w:val="en-US" w:eastAsia="en-US"/>
        </w:rPr>
        <w:t>ENC</w:t>
      </w:r>
      <w:r w:rsidRPr="00E305F5">
        <w:rPr>
          <w:rFonts w:eastAsiaTheme="minorHAnsi"/>
          <w:lang w:eastAsia="en-US"/>
        </w:rPr>
        <w:t>_</w:t>
      </w:r>
      <w:r w:rsidRPr="00E305F5">
        <w:rPr>
          <w:rFonts w:eastAsiaTheme="minorHAnsi"/>
          <w:lang w:val="en-US" w:eastAsia="en-US"/>
        </w:rPr>
        <w:t>DATA</w:t>
      </w:r>
      <w:r w:rsidRPr="00E305F5">
        <w:rPr>
          <w:rFonts w:eastAsiaTheme="minorHAnsi"/>
          <w:lang w:eastAsia="en-US"/>
        </w:rPr>
        <w:t>):</w:t>
      </w:r>
    </w:p>
    <w:p w:rsidR="00E305F5" w:rsidRPr="00E305F5" w:rsidRDefault="00E77BAF" w:rsidP="00306846">
      <w:pP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lastRenderedPageBreak/>
        <w:t>EncryptedA</w:t>
      </w:r>
      <w:r w:rsidR="00E305F5"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ssertion</w:t>
      </w:r>
      <w:r w:rsidR="00E305F5" w:rsidRPr="00E305F5"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 xml:space="preserve"> 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EncryptedD</w:t>
      </w:r>
      <w:r w:rsidR="00E305F5"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ata</w:t>
      </w:r>
      <w:r w:rsidRPr="00E305F5"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CipherD</w:t>
      </w:r>
      <w:r w:rsidR="00E305F5"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ata</w:t>
      </w:r>
      <w:r w:rsidRPr="00E305F5"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CipherV</w:t>
      </w:r>
      <w:r w:rsidR="00E305F5"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alue</w:t>
      </w:r>
    </w:p>
    <w:p w:rsidR="00E305F5" w:rsidRPr="00E305F5" w:rsidRDefault="00E305F5" w:rsidP="00306846">
      <w:pPr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 xml:space="preserve">Ключ от зашифрованных данных находится в блоке (сам ключ </w:t>
      </w:r>
      <w:r w:rsidR="00E77BAF">
        <w:rPr>
          <w:rFonts w:eastAsiaTheme="minorHAnsi"/>
          <w:lang w:eastAsia="en-US"/>
        </w:rPr>
        <w:t>также</w:t>
      </w:r>
      <w:r w:rsidRPr="00E305F5">
        <w:rPr>
          <w:rFonts w:eastAsiaTheme="minorHAnsi"/>
          <w:lang w:eastAsia="en-US"/>
        </w:rPr>
        <w:t xml:space="preserve"> зашифрован) (</w:t>
      </w:r>
      <w:r w:rsidR="00E42D2A">
        <w:rPr>
          <w:rFonts w:eastAsiaTheme="minorHAnsi"/>
          <w:lang w:eastAsia="en-US"/>
        </w:rPr>
        <w:t xml:space="preserve">далее </w:t>
      </w:r>
      <w:r w:rsidRPr="00E305F5">
        <w:rPr>
          <w:rFonts w:eastAsiaTheme="minorHAnsi"/>
          <w:lang w:val="en-US" w:eastAsia="en-US"/>
        </w:rPr>
        <w:t>ENC</w:t>
      </w:r>
      <w:r w:rsidRPr="00E305F5">
        <w:rPr>
          <w:rFonts w:eastAsiaTheme="minorHAnsi"/>
          <w:lang w:eastAsia="en-US"/>
        </w:rPr>
        <w:t>_</w:t>
      </w:r>
      <w:r w:rsidRPr="00E305F5">
        <w:rPr>
          <w:rFonts w:eastAsiaTheme="minorHAnsi"/>
          <w:lang w:val="en-US" w:eastAsia="en-US"/>
        </w:rPr>
        <w:t>KEY</w:t>
      </w:r>
      <w:r w:rsidRPr="00E305F5">
        <w:rPr>
          <w:rFonts w:eastAsiaTheme="minorHAnsi"/>
          <w:lang w:eastAsia="en-US"/>
        </w:rPr>
        <w:t>):</w:t>
      </w:r>
    </w:p>
    <w:p w:rsidR="00875887" w:rsidRPr="00E77BAF" w:rsidRDefault="00875887" w:rsidP="00875887">
      <w:pPr>
        <w:pStyle w:val="a8"/>
        <w:numPr>
          <w:ilvl w:val="0"/>
          <w:numId w:val="0"/>
        </w:numPr>
        <w:ind w:left="851"/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</w:pPr>
      <w:r w:rsidRP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EncryptedAssertion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 xml:space="preserve"> -&gt;</w:t>
      </w:r>
      <w:r w:rsidRP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EncryptedData 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 w:rsidRP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KeyInfo 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 w:rsidRP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EncryptedKey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 xml:space="preserve"> -&gt;</w:t>
      </w:r>
      <w:r w:rsidRP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CipherData 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 w:rsidRPr="00E77BA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CipherValue</w:t>
      </w:r>
    </w:p>
    <w:p w:rsidR="00E42D2A" w:rsidRPr="00383732" w:rsidRDefault="00E42D2A" w:rsidP="00306846">
      <w:pPr>
        <w:rPr>
          <w:rFonts w:eastAsiaTheme="minorHAnsi"/>
          <w:lang w:eastAsia="en-US"/>
        </w:rPr>
      </w:pPr>
      <w:r w:rsidRPr="00383732">
        <w:rPr>
          <w:rFonts w:eastAsiaTheme="minorHAnsi"/>
          <w:lang w:eastAsia="en-US"/>
        </w:rPr>
        <w:t>Порядок расшифровки ответа:</w:t>
      </w:r>
    </w:p>
    <w:p w:rsidR="00E305F5" w:rsidRDefault="00E305F5" w:rsidP="00FA28D5">
      <w:pPr>
        <w:pStyle w:val="a8"/>
        <w:numPr>
          <w:ilvl w:val="0"/>
          <w:numId w:val="29"/>
        </w:numPr>
        <w:rPr>
          <w:rFonts w:eastAsiaTheme="minorHAnsi"/>
          <w:lang w:eastAsia="en-US"/>
        </w:rPr>
      </w:pPr>
      <w:r w:rsidRPr="00306846">
        <w:rPr>
          <w:rFonts w:eastAsiaTheme="minorHAnsi"/>
          <w:lang w:eastAsia="en-US"/>
        </w:rPr>
        <w:t>Расшифров</w:t>
      </w:r>
      <w:r w:rsidR="00306846">
        <w:rPr>
          <w:rFonts w:eastAsiaTheme="minorHAnsi"/>
          <w:lang w:eastAsia="en-US"/>
        </w:rPr>
        <w:t>ка</w:t>
      </w:r>
      <w:r w:rsidRPr="00306846">
        <w:rPr>
          <w:rFonts w:eastAsiaTheme="minorHAnsi"/>
          <w:lang w:eastAsia="en-US"/>
        </w:rPr>
        <w:t xml:space="preserve"> ключ</w:t>
      </w:r>
      <w:r w:rsidR="00306846">
        <w:rPr>
          <w:rFonts w:eastAsiaTheme="minorHAnsi"/>
          <w:lang w:eastAsia="en-US"/>
        </w:rPr>
        <w:t>а</w:t>
      </w:r>
      <w:r w:rsidRPr="00306846">
        <w:rPr>
          <w:rFonts w:eastAsiaTheme="minorHAnsi"/>
          <w:lang w:val="en-US" w:eastAsia="en-US"/>
        </w:rPr>
        <w:t>ENC</w:t>
      </w:r>
      <w:r w:rsidRPr="00306846">
        <w:rPr>
          <w:rFonts w:eastAsiaTheme="minorHAnsi"/>
          <w:lang w:eastAsia="en-US"/>
        </w:rPr>
        <w:t>_</w:t>
      </w:r>
      <w:r w:rsidRPr="00306846">
        <w:rPr>
          <w:rFonts w:eastAsiaTheme="minorHAnsi"/>
          <w:lang w:val="en-US" w:eastAsia="en-US"/>
        </w:rPr>
        <w:t>KEY</w:t>
      </w:r>
      <w:r w:rsidRPr="00306846">
        <w:rPr>
          <w:rFonts w:eastAsiaTheme="minorHAnsi"/>
          <w:lang w:eastAsia="en-US"/>
        </w:rPr>
        <w:t xml:space="preserve"> закрытым ключом</w:t>
      </w:r>
      <w:r w:rsidR="007A4B7A" w:rsidRPr="007A4B7A">
        <w:t>РМИС</w:t>
      </w:r>
      <w:r w:rsidRPr="00306846">
        <w:rPr>
          <w:rFonts w:eastAsiaTheme="minorHAnsi"/>
          <w:lang w:eastAsia="en-US"/>
        </w:rPr>
        <w:t xml:space="preserve">, открытый ключ которого был указан при регистрации в </w:t>
      </w:r>
      <w:r w:rsidR="009E2DB7">
        <w:rPr>
          <w:rFonts w:eastAsiaTheme="minorHAnsi"/>
          <w:lang w:eastAsia="en-US"/>
        </w:rPr>
        <w:t>ИА</w:t>
      </w:r>
      <w:r w:rsidRPr="00306846">
        <w:rPr>
          <w:rFonts w:eastAsiaTheme="minorHAnsi"/>
          <w:lang w:eastAsia="en-US"/>
        </w:rPr>
        <w:t>.</w:t>
      </w:r>
      <w:r w:rsidRPr="00B51774">
        <w:rPr>
          <w:rFonts w:eastAsiaTheme="minorHAnsi"/>
          <w:lang w:eastAsia="en-US"/>
        </w:rPr>
        <w:t xml:space="preserve"> Открытый ключ также будет указан в блоке:</w:t>
      </w:r>
    </w:p>
    <w:p w:rsidR="00875887" w:rsidRPr="00E77BAF" w:rsidRDefault="00875887" w:rsidP="00875887">
      <w:pP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EncryptedA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ssertion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 xml:space="preserve"> 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EncryptedD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ata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KeyI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nfo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EncryptedK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ey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 xml:space="preserve"> 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KeyI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nfo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X509Data</w:t>
      </w:r>
      <w:r w:rsidRPr="00E77BA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-&gt;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X509Certificate</w:t>
      </w:r>
    </w:p>
    <w:p w:rsidR="00E305F5" w:rsidRPr="00E305F5" w:rsidRDefault="00E305F5" w:rsidP="00052EA2">
      <w:pPr>
        <w:pStyle w:val="a8"/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>В результат</w:t>
      </w:r>
      <w:r w:rsidR="00306846">
        <w:rPr>
          <w:rFonts w:eastAsiaTheme="minorHAnsi"/>
          <w:lang w:eastAsia="en-US"/>
        </w:rPr>
        <w:t>е</w:t>
      </w:r>
      <w:r w:rsidR="00E42D2A">
        <w:rPr>
          <w:rFonts w:eastAsiaTheme="minorHAnsi"/>
          <w:lang w:eastAsia="en-US"/>
        </w:rPr>
        <w:t xml:space="preserve"> выполнения п.1</w:t>
      </w:r>
      <w:r w:rsidR="00306846">
        <w:rPr>
          <w:rFonts w:eastAsiaTheme="minorHAnsi"/>
          <w:lang w:eastAsia="en-US"/>
        </w:rPr>
        <w:t xml:space="preserve">будет </w:t>
      </w:r>
      <w:r w:rsidRPr="00E305F5">
        <w:rPr>
          <w:rFonts w:eastAsiaTheme="minorHAnsi"/>
          <w:lang w:eastAsia="en-US"/>
        </w:rPr>
        <w:t>получ</w:t>
      </w:r>
      <w:r w:rsidR="00306846">
        <w:rPr>
          <w:rFonts w:eastAsiaTheme="minorHAnsi"/>
          <w:lang w:eastAsia="en-US"/>
        </w:rPr>
        <w:t>ен</w:t>
      </w:r>
      <w:r w:rsidR="00E42D2A">
        <w:rPr>
          <w:rFonts w:eastAsiaTheme="minorHAnsi"/>
          <w:lang w:eastAsia="en-US"/>
        </w:rPr>
        <w:t xml:space="preserve"> симметричный</w:t>
      </w:r>
      <w:r w:rsidRPr="00E305F5">
        <w:rPr>
          <w:rFonts w:eastAsiaTheme="minorHAnsi"/>
          <w:lang w:eastAsia="en-US"/>
        </w:rPr>
        <w:t xml:space="preserve"> ключ</w:t>
      </w:r>
      <w:r w:rsidR="00E42D2A">
        <w:rPr>
          <w:rFonts w:eastAsiaTheme="minorHAnsi"/>
          <w:lang w:eastAsia="en-US"/>
        </w:rPr>
        <w:t>(далее</w:t>
      </w:r>
      <w:r w:rsidR="00D35995">
        <w:rPr>
          <w:rFonts w:eastAsiaTheme="minorHAnsi"/>
          <w:lang w:eastAsia="en-US"/>
        </w:rPr>
        <w:t xml:space="preserve"> –</w:t>
      </w:r>
      <w:r w:rsidRPr="00E305F5">
        <w:rPr>
          <w:rFonts w:eastAsiaTheme="minorHAnsi"/>
          <w:lang w:val="en-US" w:eastAsia="en-US"/>
        </w:rPr>
        <w:t>KEY</w:t>
      </w:r>
      <w:r w:rsidR="00E42D2A">
        <w:rPr>
          <w:rFonts w:eastAsiaTheme="minorHAnsi"/>
          <w:lang w:eastAsia="en-US"/>
        </w:rPr>
        <w:t>)</w:t>
      </w:r>
      <w:r w:rsidRPr="00E305F5">
        <w:rPr>
          <w:rFonts w:eastAsiaTheme="minorHAnsi"/>
          <w:lang w:eastAsia="en-US"/>
        </w:rPr>
        <w:t>.</w:t>
      </w:r>
    </w:p>
    <w:p w:rsidR="00E305F5" w:rsidRPr="00E305F5" w:rsidRDefault="00E305F5" w:rsidP="00052EA2">
      <w:pPr>
        <w:pStyle w:val="a8"/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 xml:space="preserve">Полученным ключом </w:t>
      </w:r>
      <w:r w:rsidRPr="00E305F5">
        <w:rPr>
          <w:rFonts w:eastAsiaTheme="minorHAnsi"/>
          <w:lang w:val="en-US" w:eastAsia="en-US"/>
        </w:rPr>
        <w:t>KEY</w:t>
      </w:r>
      <w:r w:rsidR="00306846">
        <w:rPr>
          <w:rFonts w:eastAsiaTheme="minorHAnsi"/>
          <w:lang w:eastAsia="en-US"/>
        </w:rPr>
        <w:t xml:space="preserve"> необходимо</w:t>
      </w:r>
      <w:r w:rsidRPr="00E305F5">
        <w:rPr>
          <w:rFonts w:eastAsiaTheme="minorHAnsi"/>
          <w:lang w:eastAsia="en-US"/>
        </w:rPr>
        <w:t xml:space="preserve"> расшифровать данные </w:t>
      </w:r>
      <w:r w:rsidRPr="00E305F5">
        <w:rPr>
          <w:rFonts w:eastAsiaTheme="minorHAnsi"/>
          <w:lang w:val="en-US" w:eastAsia="en-US"/>
        </w:rPr>
        <w:t>ENC</w:t>
      </w:r>
      <w:r w:rsidRPr="00E305F5">
        <w:rPr>
          <w:rFonts w:eastAsiaTheme="minorHAnsi"/>
          <w:lang w:eastAsia="en-US"/>
        </w:rPr>
        <w:t>_</w:t>
      </w:r>
      <w:r w:rsidRPr="00E305F5">
        <w:rPr>
          <w:rFonts w:eastAsiaTheme="minorHAnsi"/>
          <w:lang w:val="en-US" w:eastAsia="en-US"/>
        </w:rPr>
        <w:t>DATA</w:t>
      </w:r>
      <w:r w:rsidRPr="00E305F5">
        <w:rPr>
          <w:rFonts w:eastAsiaTheme="minorHAnsi"/>
          <w:lang w:eastAsia="en-US"/>
        </w:rPr>
        <w:t>.</w:t>
      </w:r>
    </w:p>
    <w:p w:rsidR="00E305F5" w:rsidRPr="00E305F5" w:rsidRDefault="00E305F5" w:rsidP="00052EA2">
      <w:pPr>
        <w:pStyle w:val="a8"/>
        <w:rPr>
          <w:rFonts w:eastAsiaTheme="minorHAnsi"/>
          <w:lang w:eastAsia="en-US"/>
        </w:rPr>
      </w:pPr>
      <w:r w:rsidRPr="00E305F5">
        <w:rPr>
          <w:rFonts w:eastAsiaTheme="minorHAnsi"/>
          <w:lang w:eastAsia="en-US"/>
        </w:rPr>
        <w:t xml:space="preserve">Алгоритмы шифрования размещены в блоках: </w:t>
      </w:r>
      <w:r w:rsidRPr="00E305F5"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&lt;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xenc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87588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EncryptionM</w:t>
      </w:r>
      <w:r w:rsidRPr="00E305F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ethod</w:t>
      </w:r>
      <w:r w:rsidR="00875887" w:rsidRPr="004E00E5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A</w:t>
      </w:r>
      <w:r w:rsidRPr="004E00E5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lgorithm=""&gt;</w:t>
      </w:r>
      <w:r w:rsidR="007A2FF7" w:rsidRPr="004E00E5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.</w:t>
      </w:r>
    </w:p>
    <w:p w:rsidR="009F351D" w:rsidRPr="00661C19" w:rsidRDefault="009F351D" w:rsidP="009F351D">
      <w:pPr>
        <w:pStyle w:val="10"/>
      </w:pPr>
      <w:bookmarkStart w:id="73" w:name="_Toc515551413"/>
      <w:bookmarkStart w:id="74" w:name="_Toc515879994"/>
      <w:bookmarkStart w:id="75" w:name="_Toc518476067"/>
      <w:bookmarkEnd w:id="59"/>
      <w:r w:rsidRPr="00661C19">
        <w:lastRenderedPageBreak/>
        <w:t>ПОРЯДОК ДЕЙСТВИЙ ПРИ АВАРИЙНЫХ СИТУАЦИЯХ</w:t>
      </w:r>
      <w:bookmarkEnd w:id="60"/>
      <w:bookmarkEnd w:id="73"/>
      <w:bookmarkEnd w:id="74"/>
      <w:bookmarkEnd w:id="75"/>
    </w:p>
    <w:p w:rsidR="009F351D" w:rsidRPr="00661C19" w:rsidRDefault="009F351D" w:rsidP="00C05980">
      <w:pPr>
        <w:pStyle w:val="21"/>
      </w:pPr>
      <w:bookmarkStart w:id="76" w:name="_Toc238880251"/>
      <w:bookmarkStart w:id="77" w:name="_Toc292791980"/>
      <w:bookmarkStart w:id="78" w:name="_Toc351474263"/>
      <w:bookmarkStart w:id="79" w:name="_Toc370926347"/>
      <w:bookmarkStart w:id="80" w:name="_Toc515551414"/>
      <w:bookmarkStart w:id="81" w:name="_Toc515879995"/>
      <w:bookmarkStart w:id="82" w:name="_Toc518476068"/>
      <w:bookmarkStart w:id="83" w:name="_Toc238880250"/>
      <w:bookmarkStart w:id="84" w:name="_Toc292791979"/>
      <w:r w:rsidRPr="00661C19">
        <w:t>Порядок обращения в службу технической поддержки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9F351D" w:rsidRDefault="009F351D" w:rsidP="009F351D">
      <w:r w:rsidRPr="00661C19">
        <w:t xml:space="preserve">В случае возникновения аварийных ситуаций, связанных с </w:t>
      </w:r>
      <w:r w:rsidR="009E2DB7">
        <w:t>ИА</w:t>
      </w:r>
      <w:r w:rsidRPr="00661C19">
        <w:t xml:space="preserve">, вы можете обратиться в </w:t>
      </w:r>
      <w:r w:rsidR="001C3FB7">
        <w:t>СТП ЕГИСЗ</w:t>
      </w:r>
      <w:r w:rsidRPr="00661C19">
        <w:t>.</w:t>
      </w:r>
    </w:p>
    <w:p w:rsidR="00151A75" w:rsidRDefault="00151A75" w:rsidP="00151A75">
      <w:r>
        <w:t>Телефон круглосуточной службы технической поддержки пользователей</w:t>
      </w:r>
      <w:r w:rsidR="001C3FB7">
        <w:t xml:space="preserve"> ЕГИСЗ</w:t>
      </w:r>
      <w:r>
        <w:t xml:space="preserve">: </w:t>
      </w:r>
      <w:r w:rsidR="001C3FB7" w:rsidRPr="001C3FB7">
        <w:rPr>
          <w:rFonts w:ascii="Arial" w:hAnsi="Arial" w:cs="Arial"/>
          <w:color w:val="000000"/>
          <w:sz w:val="20"/>
          <w:szCs w:val="20"/>
        </w:rPr>
        <w:t>8-800-500-74-78</w:t>
      </w:r>
      <w:r>
        <w:t>. Звонок по России бесплатный.</w:t>
      </w:r>
    </w:p>
    <w:p w:rsidR="00151A75" w:rsidRDefault="00151A75" w:rsidP="00151A75">
      <w:r>
        <w:t>Адрес электронной почты службы технической поддержки пользователей</w:t>
      </w:r>
      <w:r w:rsidR="001C3FB7">
        <w:t>ЕГИСЗ</w:t>
      </w:r>
      <w:r>
        <w:t xml:space="preserve">: </w:t>
      </w:r>
      <w:hyperlink r:id="rId17" w:history="1">
        <w:r w:rsidR="001C3FB7" w:rsidRPr="00EB237F">
          <w:rPr>
            <w:rStyle w:val="ae"/>
          </w:rPr>
          <w:t>egisz@rt-eu.ru</w:t>
        </w:r>
      </w:hyperlink>
      <w:r w:rsidR="001C3FB7">
        <w:t xml:space="preserve">. </w:t>
      </w:r>
    </w:p>
    <w:p w:rsidR="009F351D" w:rsidRPr="00661C19" w:rsidRDefault="009F351D" w:rsidP="009F351D">
      <w:r w:rsidRPr="00661C19">
        <w:t>При обращении в службу технической поддержки пользователей сообщите сотруднику службы следующие сведения:</w:t>
      </w:r>
    </w:p>
    <w:p w:rsidR="009F351D" w:rsidRPr="00661C19" w:rsidRDefault="009F351D" w:rsidP="000E1580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название Системы, по поводу которой вы обращаетесь;</w:t>
      </w:r>
    </w:p>
    <w:p w:rsidR="009F351D" w:rsidRPr="00661C19" w:rsidRDefault="009F351D" w:rsidP="000E1580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ФИО;</w:t>
      </w:r>
    </w:p>
    <w:p w:rsidR="009F351D" w:rsidRPr="00661C19" w:rsidRDefault="009F351D" w:rsidP="000E1580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субъект Российской Федерации;</w:t>
      </w:r>
    </w:p>
    <w:p w:rsidR="009F351D" w:rsidRPr="00661C19" w:rsidRDefault="009F351D" w:rsidP="000E1580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организация;</w:t>
      </w:r>
    </w:p>
    <w:p w:rsidR="009F351D" w:rsidRPr="00661C19" w:rsidRDefault="009F351D" w:rsidP="000E1580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контактный телефон;</w:t>
      </w:r>
    </w:p>
    <w:p w:rsidR="009F351D" w:rsidRPr="00661C19" w:rsidRDefault="009F351D" w:rsidP="000E1580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адрес электронной почты (если есть);</w:t>
      </w:r>
    </w:p>
    <w:p w:rsidR="00986685" w:rsidRPr="00661C19" w:rsidRDefault="009F351D" w:rsidP="005E5056">
      <w:pPr>
        <w:pStyle w:val="affff5"/>
        <w:numPr>
          <w:ilvl w:val="0"/>
          <w:numId w:val="13"/>
        </w:numPr>
        <w:rPr>
          <w:lang w:eastAsia="ru-RU"/>
        </w:rPr>
      </w:pPr>
      <w:r w:rsidRPr="00661C19">
        <w:rPr>
          <w:lang w:eastAsia="ru-RU"/>
        </w:rPr>
        <w:t>ваш вопрос/предложение/замечание/сообщение об ошибке.</w:t>
      </w:r>
      <w:bookmarkStart w:id="85" w:name="_Ref367786004"/>
      <w:bookmarkEnd w:id="83"/>
      <w:bookmarkEnd w:id="84"/>
    </w:p>
    <w:p w:rsidR="00986685" w:rsidRPr="00661C19" w:rsidRDefault="00986685" w:rsidP="00986685">
      <w:pPr>
        <w:sectPr w:rsidR="00986685" w:rsidRPr="00661C19" w:rsidSect="005B18C7">
          <w:headerReference w:type="default" r:id="rId18"/>
          <w:footerReference w:type="default" r:id="rId19"/>
          <w:pgSz w:w="11907" w:h="16839" w:code="9"/>
          <w:pgMar w:top="1418" w:right="567" w:bottom="851" w:left="1134" w:header="284" w:footer="101" w:gutter="0"/>
          <w:cols w:space="720"/>
          <w:titlePg/>
          <w:docGrid w:linePitch="326"/>
        </w:sectPr>
      </w:pPr>
    </w:p>
    <w:p w:rsidR="00E753D7" w:rsidRPr="00661C19" w:rsidRDefault="00E753D7" w:rsidP="00A9002A">
      <w:pPr>
        <w:pStyle w:val="a2"/>
        <w:ind w:left="0" w:firstLine="0"/>
        <w:rPr>
          <w:lang w:val="ru-RU"/>
        </w:rPr>
      </w:pPr>
      <w:bookmarkStart w:id="86" w:name="_Toc515551416"/>
      <w:bookmarkStart w:id="87" w:name="_Toc515879997"/>
      <w:bookmarkStart w:id="88" w:name="_Toc518476069"/>
      <w:bookmarkStart w:id="89" w:name="_Ref372205232"/>
      <w:r w:rsidRPr="00661C19">
        <w:rPr>
          <w:lang w:val="ru-RU"/>
        </w:rPr>
        <w:lastRenderedPageBreak/>
        <w:t>ФОРМЫ</w:t>
      </w:r>
      <w:r w:rsidR="00230FF2" w:rsidRPr="00661C19">
        <w:rPr>
          <w:lang w:val="ru-RU"/>
        </w:rPr>
        <w:t xml:space="preserve"> и методика заполнения</w:t>
      </w:r>
      <w:r w:rsidRPr="00661C19">
        <w:rPr>
          <w:lang w:val="ru-RU"/>
        </w:rPr>
        <w:t xml:space="preserve"> ЗАЯВОК, НЕОБХОДИМЫХ ДЛЯ ПОДКЛЮЧЕНИЯ К </w:t>
      </w:r>
      <w:bookmarkEnd w:id="86"/>
      <w:bookmarkEnd w:id="87"/>
      <w:r w:rsidR="009E2DB7">
        <w:rPr>
          <w:lang w:val="ru-RU"/>
        </w:rPr>
        <w:t>ИА</w:t>
      </w:r>
      <w:bookmarkEnd w:id="88"/>
    </w:p>
    <w:p w:rsidR="006D7CC9" w:rsidRPr="00661C19" w:rsidRDefault="00642582" w:rsidP="00C05980">
      <w:pPr>
        <w:pStyle w:val="11"/>
      </w:pPr>
      <w:bookmarkStart w:id="90" w:name="_Ref375216867"/>
      <w:bookmarkStart w:id="91" w:name="_Toc515551417"/>
      <w:bookmarkStart w:id="92" w:name="_Toc515879998"/>
      <w:bookmarkStart w:id="93" w:name="_Toc518476070"/>
      <w:r w:rsidRPr="00661C19">
        <w:lastRenderedPageBreak/>
        <w:t>Ф</w:t>
      </w:r>
      <w:r w:rsidR="006D7CC9" w:rsidRPr="00661C19">
        <w:t xml:space="preserve">орма </w:t>
      </w:r>
      <w:r w:rsidR="00230FF2" w:rsidRPr="00661C19">
        <w:t xml:space="preserve">и методика заполнения </w:t>
      </w:r>
      <w:r w:rsidR="006D7CC9" w:rsidRPr="00661C19">
        <w:t>заявки на</w:t>
      </w:r>
      <w:r w:rsidR="006A06DD" w:rsidRPr="00661C19">
        <w:t xml:space="preserve"> регистрацию и</w:t>
      </w:r>
      <w:r w:rsidR="006D7CC9" w:rsidRPr="00661C19">
        <w:t xml:space="preserve"> подключение к </w:t>
      </w:r>
      <w:bookmarkEnd w:id="89"/>
      <w:r w:rsidR="009E2DB7">
        <w:t>ИА</w:t>
      </w:r>
      <w:r w:rsidR="00166795" w:rsidRPr="00661C19">
        <w:rPr>
          <w:rStyle w:val="afffffa"/>
        </w:rPr>
        <w:footnoteReference w:id="4"/>
      </w:r>
      <w:bookmarkEnd w:id="90"/>
      <w:bookmarkEnd w:id="91"/>
      <w:bookmarkEnd w:id="92"/>
      <w:bookmarkEnd w:id="93"/>
    </w:p>
    <w:p w:rsidR="006D7CC9" w:rsidRPr="00661C19" w:rsidRDefault="006D7CC9" w:rsidP="006D7CC9">
      <w:pPr>
        <w:jc w:val="center"/>
      </w:pPr>
      <w:r w:rsidRPr="00661C19">
        <w:t xml:space="preserve">Заявка на </w:t>
      </w:r>
      <w:r w:rsidR="006A06DD" w:rsidRPr="00661C19">
        <w:t xml:space="preserve">регистрацию и </w:t>
      </w:r>
      <w:r w:rsidRPr="00661C19">
        <w:t xml:space="preserve">подключение к </w:t>
      </w:r>
      <w:r w:rsidR="009E2DB7">
        <w:t>ИА</w:t>
      </w:r>
    </w:p>
    <w:p w:rsidR="006D7CC9" w:rsidRPr="00661C19" w:rsidRDefault="006D7CC9" w:rsidP="006D7CC9">
      <w:r w:rsidRPr="00661C19">
        <w:t>Прошу</w:t>
      </w:r>
      <w:r w:rsidR="006A06DD" w:rsidRPr="00661C19">
        <w:t xml:space="preserve"> зарегистрировать и</w:t>
      </w:r>
      <w:r w:rsidR="00054B12">
        <w:t xml:space="preserve"> подключить </w:t>
      </w:r>
      <w:r w:rsidR="007A4B7A" w:rsidRPr="007A4B7A">
        <w:t>РМИС</w:t>
      </w:r>
      <w:r w:rsidR="00054B12">
        <w:t xml:space="preserve"> к </w:t>
      </w:r>
      <w:r w:rsidR="006B23E8">
        <w:t>рабочей/тестовой (нужное подчеркнуть) версии</w:t>
      </w:r>
      <w:r w:rsidR="009E2DB7">
        <w:t>ИА</w:t>
      </w:r>
      <w:r w:rsidRPr="00661C19">
        <w:t xml:space="preserve">. </w:t>
      </w:r>
      <w:r w:rsidR="00192E8C" w:rsidRPr="00661C19">
        <w:t xml:space="preserve">Сведения об организации, </w:t>
      </w:r>
      <w:r w:rsidR="00D548D7" w:rsidRPr="00661C19">
        <w:t xml:space="preserve">эксплуатирующей </w:t>
      </w:r>
      <w:r w:rsidR="007A4B7A" w:rsidRPr="007A4B7A">
        <w:t>РМИС</w:t>
      </w:r>
      <w:r w:rsidR="004316A8" w:rsidRPr="00661C19">
        <w:t xml:space="preserve">, </w:t>
      </w:r>
      <w:r w:rsidR="009177FF" w:rsidRPr="00661C19">
        <w:t xml:space="preserve">приведены в таблице </w:t>
      </w:r>
      <w:fldSimple w:instr=" REF _Ref372201832 \h  \* MERGEFORMAT ">
        <w:r w:rsidR="008A73B3" w:rsidRPr="008A73B3">
          <w:rPr>
            <w:vanish/>
          </w:rPr>
          <w:t xml:space="preserve">Таблица </w:t>
        </w:r>
        <w:r w:rsidR="008A73B3">
          <w:rPr>
            <w:noProof/>
          </w:rPr>
          <w:t>1</w:t>
        </w:r>
      </w:fldSimple>
      <w:r w:rsidR="009177FF" w:rsidRPr="00661C19">
        <w:t>. Об</w:t>
      </w:r>
      <w:r w:rsidR="004E00E5">
        <w:t>щие сведения о</w:t>
      </w:r>
      <w:r w:rsidR="007A4B7A" w:rsidRPr="007A4B7A">
        <w:t>РМИС</w:t>
      </w:r>
      <w:r w:rsidR="009177FF" w:rsidRPr="00661C19">
        <w:t xml:space="preserve"> приведены в таблице</w:t>
      </w:r>
      <w:fldSimple w:instr=" REF _Ref372204399 \h  \* MERGEFORMAT ">
        <w:r w:rsidR="008A73B3" w:rsidRPr="008A73B3">
          <w:rPr>
            <w:vanish/>
          </w:rPr>
          <w:t xml:space="preserve">Таблица </w:t>
        </w:r>
        <w:r w:rsidR="008A73B3">
          <w:rPr>
            <w:noProof/>
          </w:rPr>
          <w:t>2</w:t>
        </w:r>
      </w:fldSimple>
      <w:r w:rsidR="009177FF" w:rsidRPr="00661C19">
        <w:t>.</w:t>
      </w:r>
    </w:p>
    <w:p w:rsidR="009177FF" w:rsidRPr="00661C19" w:rsidRDefault="009177FF" w:rsidP="00290583">
      <w:pPr>
        <w:pStyle w:val="afffff5"/>
      </w:pPr>
      <w:bookmarkStart w:id="94" w:name="_Ref372201832"/>
      <w:r w:rsidRPr="00661C19">
        <w:t xml:space="preserve">Таблица </w:t>
      </w:r>
      <w:r w:rsidR="00577833">
        <w:rPr>
          <w:noProof/>
        </w:rPr>
        <w:fldChar w:fldCharType="begin"/>
      </w:r>
      <w:r w:rsidR="00510BC3">
        <w:rPr>
          <w:noProof/>
        </w:rPr>
        <w:instrText xml:space="preserve"> SEQ Таблица \* ARABIC </w:instrText>
      </w:r>
      <w:r w:rsidR="00577833">
        <w:rPr>
          <w:noProof/>
        </w:rPr>
        <w:fldChar w:fldCharType="separate"/>
      </w:r>
      <w:r w:rsidR="008A73B3">
        <w:rPr>
          <w:noProof/>
        </w:rPr>
        <w:t>1</w:t>
      </w:r>
      <w:r w:rsidR="00577833">
        <w:rPr>
          <w:noProof/>
        </w:rPr>
        <w:fldChar w:fldCharType="end"/>
      </w:r>
      <w:bookmarkEnd w:id="94"/>
      <w:r w:rsidRPr="00661C19">
        <w:t>. Сведения об организации.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364"/>
      </w:tblGrid>
      <w:tr w:rsidR="00212A62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212A62" w:rsidRPr="00661C19" w:rsidRDefault="00212A62" w:rsidP="001C3FB7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Наименование и идентификатор организации, эксплуатирующей </w:t>
            </w:r>
            <w:r w:rsidR="007A4B7A" w:rsidRPr="009E2DB7">
              <w:rPr>
                <w:b/>
              </w:rPr>
              <w:t>РМИС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Необходимо указать полное наименование</w:t>
            </w:r>
            <w:r w:rsidR="00490E4D" w:rsidRPr="00661C19">
              <w:rPr>
                <w:color w:val="000000"/>
              </w:rPr>
              <w:t xml:space="preserve"> и идентификатор</w:t>
            </w:r>
            <w:r w:rsidRPr="00661C19">
              <w:rPr>
                <w:color w:val="000000"/>
              </w:rPr>
              <w:t xml:space="preserve"> организации, эксплуатирующей </w:t>
            </w:r>
            <w:r w:rsidR="007A4B7A" w:rsidRPr="007A4B7A">
              <w:t>РМИС</w:t>
            </w:r>
            <w:r w:rsidRPr="00661C19">
              <w:rPr>
                <w:color w:val="000000"/>
              </w:rPr>
              <w:t>.</w:t>
            </w:r>
          </w:p>
        </w:tc>
      </w:tr>
      <w:tr w:rsidR="00212A62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 xml:space="preserve">Необходимо указать адрес официального сайта организации, эксплуатирующей </w:t>
            </w:r>
            <w:r w:rsidR="007A4B7A" w:rsidRPr="007A4B7A">
              <w:t>РМИС</w:t>
            </w:r>
            <w:r w:rsidRPr="00661C19">
              <w:rPr>
                <w:color w:val="000000"/>
              </w:rPr>
              <w:t>.</w:t>
            </w:r>
          </w:p>
        </w:tc>
      </w:tr>
      <w:tr w:rsidR="00212A62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ФИО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Необходимо указать полные ФИО контактного лица</w:t>
            </w:r>
          </w:p>
        </w:tc>
      </w:tr>
      <w:tr w:rsidR="00212A62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Адрес электронной почты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212A62" w:rsidRPr="00661C19" w:rsidRDefault="00212A62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Необходимо указать адрес электронной почты контактного лица</w:t>
            </w:r>
          </w:p>
        </w:tc>
      </w:tr>
    </w:tbl>
    <w:p w:rsidR="004A0876" w:rsidRPr="00F83E84" w:rsidRDefault="004A0876" w:rsidP="00290583">
      <w:pPr>
        <w:pStyle w:val="afffff5"/>
      </w:pPr>
      <w:bookmarkStart w:id="95" w:name="_Ref372204399"/>
    </w:p>
    <w:p w:rsidR="004A0876" w:rsidRPr="00F83E84" w:rsidRDefault="004A0876" w:rsidP="00290583">
      <w:pPr>
        <w:pStyle w:val="afffff5"/>
      </w:pPr>
    </w:p>
    <w:p w:rsidR="004A0876" w:rsidRPr="00F83E84" w:rsidRDefault="004A0876" w:rsidP="00290583">
      <w:pPr>
        <w:pStyle w:val="afffff5"/>
      </w:pPr>
    </w:p>
    <w:p w:rsidR="004A0876" w:rsidRPr="00F83E84" w:rsidRDefault="004A0876" w:rsidP="00290583">
      <w:pPr>
        <w:pStyle w:val="afffff5"/>
      </w:pPr>
    </w:p>
    <w:p w:rsidR="004A0876" w:rsidRPr="00F83E84" w:rsidRDefault="004A0876" w:rsidP="004A0876"/>
    <w:p w:rsidR="004A0876" w:rsidRPr="00F83E84" w:rsidRDefault="004A0876" w:rsidP="00290583">
      <w:pPr>
        <w:pStyle w:val="afffff5"/>
      </w:pPr>
    </w:p>
    <w:p w:rsidR="004A0876" w:rsidRPr="00F83E84" w:rsidRDefault="004A0876" w:rsidP="004A0876"/>
    <w:p w:rsidR="009177FF" w:rsidRPr="00661C19" w:rsidRDefault="009177FF" w:rsidP="00290583">
      <w:pPr>
        <w:pStyle w:val="afffff5"/>
      </w:pPr>
      <w:r w:rsidRPr="00661C19">
        <w:lastRenderedPageBreak/>
        <w:t xml:space="preserve">Таблица </w:t>
      </w:r>
      <w:r w:rsidR="00577833">
        <w:rPr>
          <w:noProof/>
        </w:rPr>
        <w:fldChar w:fldCharType="begin"/>
      </w:r>
      <w:r w:rsidR="00510BC3">
        <w:rPr>
          <w:noProof/>
        </w:rPr>
        <w:instrText xml:space="preserve"> SEQ Таблица \* ARABIC </w:instrText>
      </w:r>
      <w:r w:rsidR="00577833">
        <w:rPr>
          <w:noProof/>
        </w:rPr>
        <w:fldChar w:fldCharType="separate"/>
      </w:r>
      <w:r w:rsidR="008A73B3">
        <w:rPr>
          <w:noProof/>
        </w:rPr>
        <w:t>2</w:t>
      </w:r>
      <w:r w:rsidR="00577833">
        <w:rPr>
          <w:noProof/>
        </w:rPr>
        <w:fldChar w:fldCharType="end"/>
      </w:r>
      <w:bookmarkEnd w:id="95"/>
      <w:r w:rsidR="004E00E5">
        <w:t>. Сведения о</w:t>
      </w:r>
      <w:r w:rsidR="007A4B7A" w:rsidRPr="007A4B7A">
        <w:t>РМИС</w:t>
      </w:r>
      <w:r w:rsidRPr="00661C19">
        <w:t>.</w:t>
      </w:r>
    </w:p>
    <w:tbl>
      <w:tblPr>
        <w:tblStyle w:val="affc"/>
        <w:tblW w:w="14601" w:type="dxa"/>
        <w:tblInd w:w="108" w:type="dxa"/>
        <w:tblLook w:val="04A0"/>
      </w:tblPr>
      <w:tblGrid>
        <w:gridCol w:w="6237"/>
        <w:gridCol w:w="8364"/>
      </w:tblGrid>
      <w:tr w:rsidR="00542E92" w:rsidRPr="00661C19" w:rsidTr="00DB1B82">
        <w:tc>
          <w:tcPr>
            <w:tcW w:w="6237" w:type="dxa"/>
          </w:tcPr>
          <w:p w:rsidR="00542E92" w:rsidRPr="00661C19" w:rsidRDefault="00542E9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Полное наименование </w:t>
            </w:r>
            <w:r w:rsidR="007A4B7A" w:rsidRPr="007A4B7A">
              <w:t>РМИС</w:t>
            </w:r>
          </w:p>
        </w:tc>
        <w:tc>
          <w:tcPr>
            <w:tcW w:w="8364" w:type="dxa"/>
          </w:tcPr>
          <w:p w:rsidR="00542E92" w:rsidRPr="00661C19" w:rsidRDefault="00542E92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 xml:space="preserve">Необходимо указать полное наименование </w:t>
            </w:r>
            <w:r w:rsidR="007A4B7A" w:rsidRPr="007A4B7A">
              <w:t>РМИС</w:t>
            </w:r>
            <w:r w:rsidRPr="00661C19">
              <w:rPr>
                <w:color w:val="000000"/>
              </w:rPr>
              <w:t>, регистрируемой по данной заявке.</w:t>
            </w:r>
          </w:p>
        </w:tc>
      </w:tr>
      <w:tr w:rsidR="00542E92" w:rsidRPr="00661C19" w:rsidTr="00DB1B82">
        <w:tc>
          <w:tcPr>
            <w:tcW w:w="6237" w:type="dxa"/>
          </w:tcPr>
          <w:p w:rsidR="00542E92" w:rsidRPr="00661C19" w:rsidRDefault="00542E92" w:rsidP="004A0876">
            <w:pPr>
              <w:spacing w:before="0" w:after="0" w:line="240" w:lineRule="auto"/>
              <w:ind w:firstLine="0"/>
              <w:jc w:val="left"/>
            </w:pPr>
            <w:r w:rsidRPr="00661C19">
              <w:rPr>
                <w:b/>
                <w:bCs/>
                <w:color w:val="000000"/>
              </w:rPr>
              <w:t xml:space="preserve">Субъект РФ </w:t>
            </w:r>
          </w:p>
        </w:tc>
        <w:tc>
          <w:tcPr>
            <w:tcW w:w="8364" w:type="dxa"/>
          </w:tcPr>
          <w:p w:rsidR="00542E92" w:rsidRPr="00661C19" w:rsidRDefault="00542E92" w:rsidP="004A087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 xml:space="preserve">Необходимо указать субъект РФ, в котором эксплуатируется данная </w:t>
            </w:r>
            <w:r w:rsidR="007A4B7A" w:rsidRPr="007A4B7A">
              <w:rPr>
                <w:color w:val="000000"/>
              </w:rPr>
              <w:t>РМИС</w:t>
            </w:r>
            <w:r w:rsidRPr="00661C19">
              <w:rPr>
                <w:color w:val="000000"/>
              </w:rPr>
              <w:t>.</w:t>
            </w:r>
          </w:p>
        </w:tc>
      </w:tr>
      <w:tr w:rsidR="00542E92" w:rsidRPr="00661C19" w:rsidTr="00DB1B82">
        <w:tc>
          <w:tcPr>
            <w:tcW w:w="6237" w:type="dxa"/>
          </w:tcPr>
          <w:p w:rsidR="00542E92" w:rsidRPr="007A4B7A" w:rsidRDefault="00542E9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A4B7A">
              <w:rPr>
                <w:b/>
                <w:bCs/>
                <w:color w:val="000000"/>
              </w:rPr>
              <w:t xml:space="preserve">Описание </w:t>
            </w:r>
            <w:r w:rsidR="007A4B7A" w:rsidRPr="007A4B7A">
              <w:rPr>
                <w:b/>
              </w:rPr>
              <w:t>РМИС</w:t>
            </w:r>
          </w:p>
        </w:tc>
        <w:tc>
          <w:tcPr>
            <w:tcW w:w="8364" w:type="dxa"/>
          </w:tcPr>
          <w:p w:rsidR="00542E92" w:rsidRPr="00661C19" w:rsidRDefault="00542E92" w:rsidP="009E2DB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 xml:space="preserve">Необходимо привести краткое описание </w:t>
            </w:r>
            <w:r w:rsidR="007A4B7A" w:rsidRPr="007A4B7A">
              <w:rPr>
                <w:color w:val="000000"/>
              </w:rPr>
              <w:t>РМИС</w:t>
            </w:r>
            <w:r w:rsidRPr="00661C19">
              <w:rPr>
                <w:color w:val="000000"/>
              </w:rPr>
              <w:t xml:space="preserve"> (данное описание будет доступно пользователям Пользовательского портала </w:t>
            </w:r>
            <w:r w:rsidR="009E2DB7">
              <w:rPr>
                <w:color w:val="000000"/>
              </w:rPr>
              <w:t>ИА</w:t>
            </w:r>
            <w:r w:rsidRPr="00661C19">
              <w:rPr>
                <w:color w:val="000000"/>
              </w:rPr>
              <w:t xml:space="preserve"> в соответствии с их правами).</w:t>
            </w:r>
          </w:p>
        </w:tc>
      </w:tr>
      <w:tr w:rsidR="006D1199" w:rsidRPr="00661C19" w:rsidTr="00DB1B82">
        <w:tc>
          <w:tcPr>
            <w:tcW w:w="6237" w:type="dxa"/>
          </w:tcPr>
          <w:p w:rsidR="006D1199" w:rsidRPr="00661C19" w:rsidRDefault="006D1199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Адрес стартовой страницы </w:t>
            </w:r>
            <w:r w:rsidR="007A4B7A" w:rsidRPr="007A4B7A">
              <w:rPr>
                <w:b/>
              </w:rPr>
              <w:t>РМИС</w:t>
            </w:r>
          </w:p>
        </w:tc>
        <w:tc>
          <w:tcPr>
            <w:tcW w:w="8364" w:type="dxa"/>
          </w:tcPr>
          <w:p w:rsidR="006D1199" w:rsidRPr="00661C19" w:rsidRDefault="006D1199" w:rsidP="00DB1765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Необходимо ук</w:t>
            </w:r>
            <w:r w:rsidR="00DB1765">
              <w:rPr>
                <w:color w:val="000000"/>
              </w:rPr>
              <w:t xml:space="preserve">азать адрес стартовой страницы </w:t>
            </w:r>
            <w:r w:rsidR="007A4B7A" w:rsidRPr="007A4B7A">
              <w:rPr>
                <w:color w:val="000000"/>
              </w:rPr>
              <w:t>РМИС</w:t>
            </w:r>
            <w:r w:rsidRPr="00661C19">
              <w:rPr>
                <w:color w:val="000000"/>
              </w:rPr>
              <w:t>.</w:t>
            </w:r>
          </w:p>
        </w:tc>
      </w:tr>
      <w:tr w:rsidR="006C49D0" w:rsidRPr="00661C19" w:rsidTr="00DB1B82">
        <w:tc>
          <w:tcPr>
            <w:tcW w:w="6237" w:type="dxa"/>
          </w:tcPr>
          <w:p w:rsidR="006C49D0" w:rsidRPr="004A0876" w:rsidRDefault="004A0876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ID </w:t>
            </w:r>
            <w:r w:rsidR="007A4B7A" w:rsidRPr="007A4B7A">
              <w:rPr>
                <w:b/>
              </w:rPr>
              <w:t>РМИС</w:t>
            </w:r>
          </w:p>
        </w:tc>
        <w:tc>
          <w:tcPr>
            <w:tcW w:w="8364" w:type="dxa"/>
          </w:tcPr>
          <w:p w:rsidR="006C49D0" w:rsidRPr="00661C19" w:rsidRDefault="004A0876" w:rsidP="009E2DB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Идентификатор </w:t>
            </w:r>
            <w:r w:rsidR="007A4B7A" w:rsidRPr="007A4B7A">
              <w:rPr>
                <w:color w:val="000000"/>
              </w:rPr>
              <w:t>РМИС</w:t>
            </w:r>
            <w:r>
              <w:rPr>
                <w:color w:val="000000"/>
              </w:rPr>
              <w:t xml:space="preserve">, указывается для регистрации </w:t>
            </w:r>
            <w:r w:rsidR="007A4B7A" w:rsidRPr="007A4B7A">
              <w:rPr>
                <w:color w:val="000000"/>
              </w:rPr>
              <w:t>РМИС</w:t>
            </w:r>
            <w:r>
              <w:rPr>
                <w:color w:val="000000"/>
              </w:rPr>
              <w:t xml:space="preserve"> в промышленной версии </w:t>
            </w:r>
            <w:r w:rsidR="009E2DB7">
              <w:rPr>
                <w:color w:val="000000"/>
              </w:rPr>
              <w:t>ИА</w:t>
            </w:r>
          </w:p>
        </w:tc>
      </w:tr>
      <w:tr w:rsidR="004A0876" w:rsidRPr="00661C19" w:rsidTr="00DB1B82">
        <w:tc>
          <w:tcPr>
            <w:tcW w:w="6237" w:type="dxa"/>
          </w:tcPr>
          <w:p w:rsidR="004A0876" w:rsidRPr="004A0876" w:rsidRDefault="004A0876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E</w:t>
            </w:r>
            <w:r w:rsidRPr="004A0876">
              <w:rPr>
                <w:b/>
              </w:rPr>
              <w:t>ndpoint обработч</w:t>
            </w:r>
            <w:r w:rsidR="00727B62">
              <w:rPr>
                <w:b/>
              </w:rPr>
              <w:t>ика событий запросов на вход</w:t>
            </w:r>
          </w:p>
        </w:tc>
        <w:tc>
          <w:tcPr>
            <w:tcW w:w="8364" w:type="dxa"/>
          </w:tcPr>
          <w:p w:rsidR="004A0876" w:rsidRPr="00661C19" w:rsidRDefault="004A0876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  <w:r w:rsidR="00727B62">
              <w:rPr>
                <w:color w:val="000000"/>
              </w:rPr>
              <w:t xml:space="preserve"> обработчика</w:t>
            </w:r>
            <w:r>
              <w:rPr>
                <w:color w:val="000000"/>
              </w:rPr>
              <w:t xml:space="preserve"> событий</w:t>
            </w:r>
          </w:p>
        </w:tc>
      </w:tr>
      <w:tr w:rsidR="00727B62" w:rsidRPr="00661C19" w:rsidTr="00DB1B82">
        <w:tc>
          <w:tcPr>
            <w:tcW w:w="6237" w:type="dxa"/>
          </w:tcPr>
          <w:p w:rsidR="00727B62" w:rsidRPr="00727B62" w:rsidRDefault="00727B62" w:rsidP="00DB1B82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4A0876">
              <w:rPr>
                <w:b/>
              </w:rPr>
              <w:t>ndpoint обраб</w:t>
            </w:r>
            <w:r>
              <w:rPr>
                <w:b/>
              </w:rPr>
              <w:t xml:space="preserve">отчика событий запросов на </w:t>
            </w:r>
            <w:r w:rsidRPr="004A0876">
              <w:rPr>
                <w:b/>
              </w:rPr>
              <w:t>выход</w:t>
            </w:r>
          </w:p>
        </w:tc>
        <w:tc>
          <w:tcPr>
            <w:tcW w:w="8364" w:type="dxa"/>
          </w:tcPr>
          <w:p w:rsidR="00727B62" w:rsidRDefault="00727B62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Адрес обработчика событий</w:t>
            </w:r>
          </w:p>
        </w:tc>
      </w:tr>
    </w:tbl>
    <w:p w:rsidR="004A0876" w:rsidRDefault="004A0876" w:rsidP="004A0876">
      <w:r w:rsidRPr="008C0595">
        <w:t>Файл</w:t>
      </w:r>
      <w:r>
        <w:t xml:space="preserve"> (ы)</w:t>
      </w:r>
      <w:r w:rsidRPr="008C0595">
        <w:t xml:space="preserve"> сертификата ключа проверки электронной подписи прилагается</w:t>
      </w:r>
      <w:r>
        <w:t xml:space="preserve"> (ются)</w:t>
      </w:r>
      <w:r w:rsidRPr="008C0595">
        <w:rPr>
          <w:rStyle w:val="afffffa"/>
        </w:rPr>
        <w:footnoteReference w:id="5"/>
      </w:r>
      <w:r w:rsidRPr="008C0595">
        <w:t>.</w:t>
      </w: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6D7CC9" w:rsidRPr="00661C19" w:rsidTr="00773EAA">
        <w:tc>
          <w:tcPr>
            <w:tcW w:w="7905" w:type="dxa"/>
          </w:tcPr>
          <w:p w:rsidR="006D7CC9" w:rsidRPr="00661C19" w:rsidRDefault="006D7CC9" w:rsidP="003537D8">
            <w:pPr>
              <w:pStyle w:val="aff7"/>
            </w:pPr>
            <w:r w:rsidRPr="00661C19">
              <w:t>Дата: _______________________</w:t>
            </w:r>
          </w:p>
        </w:tc>
        <w:tc>
          <w:tcPr>
            <w:tcW w:w="7654" w:type="dxa"/>
          </w:tcPr>
          <w:p w:rsidR="006D7CC9" w:rsidRDefault="006D7CC9" w:rsidP="003537D8">
            <w:pPr>
              <w:pStyle w:val="aff7"/>
            </w:pPr>
            <w:r w:rsidRPr="00661C19">
              <w:t>Подпись ответственного лица ______________________/____________________/</w:t>
            </w:r>
          </w:p>
          <w:p w:rsidR="00CC77C0" w:rsidRPr="00661C19" w:rsidRDefault="00CC77C0" w:rsidP="003537D8">
            <w:pPr>
              <w:pStyle w:val="aff7"/>
            </w:pPr>
          </w:p>
        </w:tc>
      </w:tr>
    </w:tbl>
    <w:p w:rsidR="00305F7B" w:rsidRPr="00661C19" w:rsidRDefault="00305F7B" w:rsidP="00305F7B"/>
    <w:p w:rsidR="00305F7B" w:rsidRPr="00661C19" w:rsidRDefault="00305F7B" w:rsidP="00305F7B">
      <w:pPr>
        <w:sectPr w:rsidR="00305F7B" w:rsidRPr="00661C19" w:rsidSect="003973A6">
          <w:headerReference w:type="default" r:id="rId20"/>
          <w:pgSz w:w="16839" w:h="11907" w:orient="landscape" w:code="9"/>
          <w:pgMar w:top="1134" w:right="1418" w:bottom="567" w:left="851" w:header="284" w:footer="101" w:gutter="0"/>
          <w:cols w:space="720"/>
          <w:titlePg/>
          <w:docGrid w:linePitch="326"/>
        </w:sectPr>
      </w:pPr>
    </w:p>
    <w:p w:rsidR="00663E00" w:rsidRDefault="00663E00" w:rsidP="00C05980">
      <w:pPr>
        <w:pStyle w:val="11"/>
      </w:pPr>
      <w:bookmarkStart w:id="96" w:name="_Toc389232574"/>
      <w:bookmarkStart w:id="97" w:name="_Toc515551418"/>
      <w:bookmarkStart w:id="98" w:name="_Toc515879999"/>
      <w:bookmarkStart w:id="99" w:name="_Toc518476071"/>
      <w:r>
        <w:lastRenderedPageBreak/>
        <w:t xml:space="preserve">Форма и методика заявки на изменение </w:t>
      </w:r>
      <w:r w:rsidR="007A4B7A" w:rsidRPr="007A4B7A">
        <w:rPr>
          <w:color w:val="000000"/>
        </w:rPr>
        <w:t>РМИС</w:t>
      </w:r>
      <w:r>
        <w:t xml:space="preserve">, зарегистрированной в </w:t>
      </w:r>
      <w:bookmarkEnd w:id="96"/>
      <w:r w:rsidR="009E2DB7">
        <w:t>ИА</w:t>
      </w:r>
      <w:r w:rsidR="00FF2015" w:rsidRPr="00661C19">
        <w:rPr>
          <w:rStyle w:val="afffffa"/>
        </w:rPr>
        <w:footnoteReference w:id="6"/>
      </w:r>
      <w:bookmarkEnd w:id="97"/>
      <w:bookmarkEnd w:id="98"/>
      <w:bookmarkEnd w:id="99"/>
    </w:p>
    <w:p w:rsidR="00663E00" w:rsidRPr="009F6A39" w:rsidRDefault="00663E00" w:rsidP="00663E00">
      <w:pPr>
        <w:spacing w:before="0"/>
        <w:ind w:firstLine="0"/>
        <w:jc w:val="center"/>
      </w:pPr>
      <w:r w:rsidRPr="009F6A39">
        <w:t xml:space="preserve">Заявка на </w:t>
      </w:r>
      <w:r>
        <w:t>изменение</w:t>
      </w:r>
      <w:r w:rsidR="007A4B7A" w:rsidRPr="007A4B7A">
        <w:rPr>
          <w:color w:val="000000"/>
        </w:rPr>
        <w:t>РМИС</w:t>
      </w:r>
      <w:r w:rsidRPr="008C0595">
        <w:t>,</w:t>
      </w:r>
      <w:r>
        <w:t xml:space="preserve"> зарегистрированной</w:t>
      </w:r>
      <w:r w:rsidRPr="008C0595">
        <w:t xml:space="preserve"> в</w:t>
      </w:r>
      <w:r w:rsidR="009E2DB7">
        <w:t>ИА</w:t>
      </w:r>
      <w:r w:rsidRPr="009F6A39">
        <w:t>.</w:t>
      </w:r>
    </w:p>
    <w:p w:rsidR="00663E00" w:rsidRPr="009F6A39" w:rsidRDefault="00663E00" w:rsidP="00663E00">
      <w:r>
        <w:t xml:space="preserve">Прошу внести изменения в </w:t>
      </w:r>
      <w:r w:rsidR="007A4B7A" w:rsidRPr="007A4B7A">
        <w:rPr>
          <w:color w:val="000000"/>
        </w:rPr>
        <w:t>РМИС</w:t>
      </w:r>
      <w:r>
        <w:t xml:space="preserve">, зарегистрированную в рабочей/тестовой (нужное подчеркнуть) версии </w:t>
      </w:r>
      <w:r w:rsidR="009E2DB7">
        <w:t>ИА</w:t>
      </w:r>
      <w:r w:rsidR="004E00E5">
        <w:t>. Сведения о</w:t>
      </w:r>
      <w:r w:rsidR="007A4B7A" w:rsidRPr="007A4B7A">
        <w:rPr>
          <w:color w:val="000000"/>
        </w:rPr>
        <w:t>РМИС</w:t>
      </w:r>
      <w:r>
        <w:t xml:space="preserve"> представлены в таблице</w:t>
      </w:r>
      <w:r w:rsidR="006B23E8">
        <w:t>1</w:t>
      </w:r>
      <w:r>
        <w:t xml:space="preserve">, необходимые изменения – в таблице </w:t>
      </w:r>
      <w:r w:rsidR="006B23E8">
        <w:t>2</w:t>
      </w:r>
      <w:r w:rsidRPr="009F6A39">
        <w:t>.</w:t>
      </w:r>
    </w:p>
    <w:p w:rsidR="00663E00" w:rsidRDefault="00663E00" w:rsidP="00663E00">
      <w:pPr>
        <w:pStyle w:val="afffff5"/>
      </w:pPr>
      <w:bookmarkStart w:id="100" w:name="_Ref389472571"/>
      <w:r>
        <w:t>Таблица</w:t>
      </w:r>
      <w:bookmarkEnd w:id="100"/>
      <w:r w:rsidR="006B23E8">
        <w:t xml:space="preserve"> 1</w:t>
      </w:r>
      <w:r>
        <w:t>. Сведения о</w:t>
      </w:r>
      <w:r w:rsidR="00B13157" w:rsidRPr="007A4B7A">
        <w:rPr>
          <w:color w:val="000000"/>
        </w:rPr>
        <w:t>РМИС</w:t>
      </w:r>
      <w:r>
        <w:t>,параметры которой необходимо изменить</w:t>
      </w:r>
    </w:p>
    <w:tbl>
      <w:tblPr>
        <w:tblStyle w:val="affc"/>
        <w:tblW w:w="0" w:type="auto"/>
        <w:tblLook w:val="04A0"/>
      </w:tblPr>
      <w:tblGrid>
        <w:gridCol w:w="7393"/>
        <w:gridCol w:w="7393"/>
      </w:tblGrid>
      <w:tr w:rsidR="00663E00" w:rsidTr="00BF50FE">
        <w:tc>
          <w:tcPr>
            <w:tcW w:w="7393" w:type="dxa"/>
          </w:tcPr>
          <w:p w:rsidR="00663E00" w:rsidRPr="007A4B7A" w:rsidRDefault="00663E00" w:rsidP="00F20F8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7A4B7A">
              <w:rPr>
                <w:b/>
              </w:rPr>
              <w:t xml:space="preserve">Наименование </w:t>
            </w:r>
            <w:r w:rsidR="007A4B7A" w:rsidRPr="007A4B7A">
              <w:rPr>
                <w:b/>
                <w:color w:val="000000"/>
              </w:rPr>
              <w:t>РМИС</w:t>
            </w:r>
          </w:p>
        </w:tc>
        <w:tc>
          <w:tcPr>
            <w:tcW w:w="7393" w:type="dxa"/>
          </w:tcPr>
          <w:p w:rsidR="00663E00" w:rsidRDefault="00663E00" w:rsidP="00F11708">
            <w:pPr>
              <w:pStyle w:val="aff7"/>
            </w:pPr>
            <w:r>
              <w:t xml:space="preserve">Необходимо ввести полное наименование </w:t>
            </w:r>
            <w:r w:rsidR="007A4B7A" w:rsidRPr="007A4B7A">
              <w:t>РМИС</w:t>
            </w:r>
            <w:r>
              <w:t>, в которую следует внести изменения.</w:t>
            </w:r>
          </w:p>
        </w:tc>
      </w:tr>
      <w:tr w:rsidR="00663E00" w:rsidTr="00BF50FE">
        <w:tc>
          <w:tcPr>
            <w:tcW w:w="7393" w:type="dxa"/>
          </w:tcPr>
          <w:p w:rsidR="00663E00" w:rsidRPr="007A4B7A" w:rsidRDefault="00663E00" w:rsidP="00F20F8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7A4B7A">
              <w:rPr>
                <w:b/>
              </w:rPr>
              <w:t xml:space="preserve">Идентификатор </w:t>
            </w:r>
            <w:r w:rsidR="007A4B7A" w:rsidRPr="007A4B7A">
              <w:rPr>
                <w:b/>
                <w:color w:val="000000"/>
              </w:rPr>
              <w:t>РМИС</w:t>
            </w:r>
          </w:p>
        </w:tc>
        <w:tc>
          <w:tcPr>
            <w:tcW w:w="7393" w:type="dxa"/>
          </w:tcPr>
          <w:p w:rsidR="00663E00" w:rsidRDefault="00663E00" w:rsidP="009E2DB7">
            <w:pPr>
              <w:pStyle w:val="aff7"/>
            </w:pPr>
            <w:r>
              <w:t>Н</w:t>
            </w:r>
            <w:r w:rsidRPr="00C210A8">
              <w:t xml:space="preserve">еобходимо указать идентификатор, по которому данная </w:t>
            </w:r>
            <w:r w:rsidR="007A4B7A" w:rsidRPr="007A4B7A">
              <w:t>РМИС</w:t>
            </w:r>
            <w:r w:rsidRPr="00C210A8">
              <w:t xml:space="preserve"> зарегистрирована в </w:t>
            </w:r>
            <w:r w:rsidR="009E2DB7">
              <w:t>ИА</w:t>
            </w:r>
            <w:r w:rsidRPr="00C210A8">
              <w:t>.</w:t>
            </w:r>
          </w:p>
        </w:tc>
      </w:tr>
    </w:tbl>
    <w:p w:rsidR="00663E00" w:rsidRPr="00E37787" w:rsidRDefault="00663E00" w:rsidP="00663E00"/>
    <w:p w:rsidR="00663E00" w:rsidRDefault="00663E00" w:rsidP="00663E00">
      <w:pPr>
        <w:pStyle w:val="afffff5"/>
      </w:pPr>
      <w:bookmarkStart w:id="101" w:name="_Ref389472581"/>
      <w:r w:rsidRPr="009C2AB9">
        <w:t>Таблица</w:t>
      </w:r>
      <w:bookmarkEnd w:id="101"/>
      <w:r w:rsidR="006B23E8">
        <w:t xml:space="preserve"> 2</w:t>
      </w:r>
      <w:r w:rsidRPr="009C2AB9">
        <w:t xml:space="preserve">. Перечень необходимых изменений в </w:t>
      </w:r>
      <w:r w:rsidR="007A4B7A" w:rsidRPr="007A4B7A">
        <w:rPr>
          <w:color w:val="000000"/>
        </w:rPr>
        <w:t>РМИС</w:t>
      </w:r>
    </w:p>
    <w:tbl>
      <w:tblPr>
        <w:tblStyle w:val="affc"/>
        <w:tblW w:w="14885" w:type="dxa"/>
        <w:tblInd w:w="-34" w:type="dxa"/>
        <w:tblLook w:val="04A0"/>
      </w:tblPr>
      <w:tblGrid>
        <w:gridCol w:w="6096"/>
        <w:gridCol w:w="8789"/>
      </w:tblGrid>
      <w:tr w:rsidR="00663E00" w:rsidTr="00BF50FE">
        <w:trPr>
          <w:trHeight w:val="20"/>
          <w:tblHeader/>
        </w:trPr>
        <w:tc>
          <w:tcPr>
            <w:tcW w:w="6096" w:type="dxa"/>
          </w:tcPr>
          <w:p w:rsidR="00663E00" w:rsidRPr="0087365B" w:rsidRDefault="004E00E5" w:rsidP="00BF50F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сведений о</w:t>
            </w:r>
            <w:r w:rsidR="007A4B7A" w:rsidRPr="007A4B7A">
              <w:rPr>
                <w:b/>
                <w:color w:val="000000"/>
              </w:rPr>
              <w:t>РМИС</w:t>
            </w:r>
            <w:r w:rsidR="00D625C3">
              <w:rPr>
                <w:b/>
              </w:rPr>
              <w:t>, в том числе информация о сертификатах</w:t>
            </w:r>
          </w:p>
        </w:tc>
        <w:tc>
          <w:tcPr>
            <w:tcW w:w="8789" w:type="dxa"/>
          </w:tcPr>
          <w:p w:rsidR="00663E00" w:rsidRPr="00E6444C" w:rsidRDefault="00663E00" w:rsidP="00BF50F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изменениям</w:t>
            </w:r>
          </w:p>
        </w:tc>
      </w:tr>
      <w:tr w:rsidR="00663E00" w:rsidRPr="0087365B" w:rsidTr="00BF50FE">
        <w:tc>
          <w:tcPr>
            <w:tcW w:w="6096" w:type="dxa"/>
          </w:tcPr>
          <w:p w:rsidR="00663E00" w:rsidRDefault="00663E00" w:rsidP="00BF50FE">
            <w:pPr>
              <w:pStyle w:val="aff7"/>
            </w:pPr>
            <w:r>
              <w:t>Необходимо указать сведения</w:t>
            </w:r>
            <w:r w:rsidRPr="0087365B">
              <w:t xml:space="preserve"> о </w:t>
            </w:r>
            <w:r w:rsidR="007A4B7A" w:rsidRPr="007A4B7A">
              <w:t>РМИС</w:t>
            </w:r>
            <w:r>
              <w:t xml:space="preserve"> из заявки на регистрацию, подлежащие изменениям.</w:t>
            </w:r>
          </w:p>
        </w:tc>
        <w:tc>
          <w:tcPr>
            <w:tcW w:w="8789" w:type="dxa"/>
          </w:tcPr>
          <w:p w:rsidR="00663E00" w:rsidRPr="003A7600" w:rsidRDefault="00663E00" w:rsidP="00BF50FE">
            <w:pPr>
              <w:pStyle w:val="aff7"/>
            </w:pPr>
            <w:r>
              <w:t xml:space="preserve">Необходимо описать требования к изменениям указанных сведений о </w:t>
            </w:r>
            <w:r w:rsidR="007A4B7A" w:rsidRPr="007A4B7A">
              <w:t>РМИС</w:t>
            </w:r>
            <w:r>
              <w:t>.</w:t>
            </w:r>
          </w:p>
        </w:tc>
      </w:tr>
    </w:tbl>
    <w:p w:rsidR="00663E00" w:rsidRPr="009F6A39" w:rsidRDefault="00663E00" w:rsidP="00663E00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663E00" w:rsidRPr="008C0595" w:rsidTr="00BF50FE">
        <w:tc>
          <w:tcPr>
            <w:tcW w:w="7905" w:type="dxa"/>
          </w:tcPr>
          <w:p w:rsidR="00663E00" w:rsidRPr="009F6A39" w:rsidRDefault="00663E00" w:rsidP="00BF50FE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:rsidR="00663E00" w:rsidRPr="008C0595" w:rsidRDefault="00663E00" w:rsidP="00BF50FE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:rsidR="0032470F" w:rsidRPr="00661C19" w:rsidRDefault="00642582" w:rsidP="00C05980">
      <w:pPr>
        <w:pStyle w:val="11"/>
      </w:pPr>
      <w:bookmarkStart w:id="102" w:name="_Toc515551419"/>
      <w:bookmarkStart w:id="103" w:name="_Toc515880000"/>
      <w:bookmarkStart w:id="104" w:name="_Toc518476072"/>
      <w:r w:rsidRPr="00661C19">
        <w:lastRenderedPageBreak/>
        <w:t>Ф</w:t>
      </w:r>
      <w:r w:rsidR="0032470F" w:rsidRPr="00661C19">
        <w:t xml:space="preserve">орма </w:t>
      </w:r>
      <w:r w:rsidR="00230FF2" w:rsidRPr="00661C19">
        <w:t xml:space="preserve">и методика заполнения </w:t>
      </w:r>
      <w:r w:rsidR="00EA5382" w:rsidRPr="00661C19">
        <w:t>заявки</w:t>
      </w:r>
      <w:r w:rsidR="00D87802">
        <w:t xml:space="preserve"> на удаление </w:t>
      </w:r>
      <w:r w:rsidR="007A4B7A" w:rsidRPr="007A4B7A">
        <w:rPr>
          <w:color w:val="000000"/>
        </w:rPr>
        <w:t>РМИС</w:t>
      </w:r>
      <w:r w:rsidR="00EA5382" w:rsidRPr="00661C19">
        <w:t xml:space="preserve"> из</w:t>
      </w:r>
      <w:r w:rsidR="009E2DB7">
        <w:t>ИА</w:t>
      </w:r>
      <w:r w:rsidR="0032470F" w:rsidRPr="00661C19">
        <w:rPr>
          <w:rStyle w:val="afffffa"/>
        </w:rPr>
        <w:footnoteReference w:id="7"/>
      </w:r>
      <w:bookmarkEnd w:id="102"/>
      <w:bookmarkEnd w:id="103"/>
      <w:bookmarkEnd w:id="104"/>
    </w:p>
    <w:p w:rsidR="0032470F" w:rsidRPr="00661C19" w:rsidRDefault="0032470F" w:rsidP="0032470F">
      <w:pPr>
        <w:jc w:val="center"/>
      </w:pPr>
      <w:r w:rsidRPr="00661C19">
        <w:t xml:space="preserve">Заявка на удаление </w:t>
      </w:r>
      <w:r w:rsidR="007A4B7A" w:rsidRPr="007A4B7A">
        <w:rPr>
          <w:color w:val="000000"/>
        </w:rPr>
        <w:t>РМИС</w:t>
      </w:r>
      <w:r w:rsidR="00D87802">
        <w:t xml:space="preserve"> из </w:t>
      </w:r>
      <w:r w:rsidR="009E2DB7">
        <w:t>ИА</w:t>
      </w:r>
      <w:r w:rsidRPr="00661C19">
        <w:t>.</w:t>
      </w:r>
    </w:p>
    <w:p w:rsidR="0032470F" w:rsidRPr="00661C19" w:rsidRDefault="0032470F" w:rsidP="0032470F"/>
    <w:p w:rsidR="0032470F" w:rsidRPr="00661C19" w:rsidRDefault="00DD05A4" w:rsidP="0032470F">
      <w:r w:rsidRPr="00661C19">
        <w:t xml:space="preserve">Прошу удалить </w:t>
      </w:r>
      <w:r w:rsidR="006B23E8">
        <w:t>информационную систему</w:t>
      </w:r>
      <w:r w:rsidR="0032470F" w:rsidRPr="00661C19">
        <w:t xml:space="preserve">из </w:t>
      </w:r>
      <w:r w:rsidR="006B23E8">
        <w:t xml:space="preserve">рабочей/тестовой (нужное подчеркнуть) версии </w:t>
      </w:r>
      <w:r w:rsidR="009E2DB7">
        <w:t>ИА</w:t>
      </w:r>
      <w:r w:rsidR="0032470F" w:rsidRPr="00661C19">
        <w:t xml:space="preserve">. </w:t>
      </w:r>
      <w:r w:rsidR="00192E8C" w:rsidRPr="00661C19">
        <w:t xml:space="preserve">Сведения об организации, </w:t>
      </w:r>
      <w:r w:rsidR="000414D1" w:rsidRPr="00661C19">
        <w:t xml:space="preserve">эксплуатирующей </w:t>
      </w:r>
      <w:r w:rsidR="007A4B7A" w:rsidRPr="007A4B7A">
        <w:rPr>
          <w:color w:val="000000"/>
        </w:rPr>
        <w:t>РМИС</w:t>
      </w:r>
      <w:r w:rsidR="003F6F82" w:rsidRPr="00661C19">
        <w:t xml:space="preserve">, </w:t>
      </w:r>
      <w:r w:rsidR="0032470F" w:rsidRPr="00661C19">
        <w:t>приведены в таблице</w:t>
      </w:r>
      <w:r w:rsidR="006B23E8">
        <w:t xml:space="preserve"> 1</w:t>
      </w:r>
      <w:r w:rsidR="0032470F" w:rsidRPr="00661C19">
        <w:t xml:space="preserve">. Общие сведения о </w:t>
      </w:r>
      <w:r w:rsidR="007A4B7A" w:rsidRPr="007A4B7A">
        <w:rPr>
          <w:color w:val="000000"/>
        </w:rPr>
        <w:t>РМИС</w:t>
      </w:r>
      <w:r w:rsidR="0032470F" w:rsidRPr="00661C19">
        <w:t xml:space="preserve"> приведены в таблице</w:t>
      </w:r>
      <w:r w:rsidR="006B23E8">
        <w:t xml:space="preserve"> 2</w:t>
      </w:r>
      <w:r w:rsidR="0032470F" w:rsidRPr="00661C19">
        <w:t>.</w:t>
      </w:r>
    </w:p>
    <w:p w:rsidR="0032470F" w:rsidRPr="00661C19" w:rsidRDefault="0032470F" w:rsidP="0032470F">
      <w:pPr>
        <w:pStyle w:val="afffff5"/>
      </w:pPr>
      <w:bookmarkStart w:id="105" w:name="_Ref374097064"/>
      <w:r w:rsidRPr="00661C19">
        <w:t>Таблица</w:t>
      </w:r>
      <w:bookmarkEnd w:id="105"/>
      <w:r w:rsidR="006B23E8">
        <w:t xml:space="preserve"> 1</w:t>
      </w:r>
      <w:r w:rsidRPr="00661C19">
        <w:t>. Сведения об организации.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364"/>
      </w:tblGrid>
      <w:tr w:rsidR="00E32C4E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E32C4E" w:rsidRPr="00661C19" w:rsidRDefault="00E32C4E" w:rsidP="00D8780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Наименование и идентификатор организации, эксплуатирующей</w:t>
            </w:r>
            <w:r w:rsidR="007A4B7A" w:rsidRPr="007A4B7A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Необходимо указать полное наименование</w:t>
            </w:r>
            <w:r w:rsidR="00D13537" w:rsidRPr="00661C19">
              <w:rPr>
                <w:color w:val="000000"/>
              </w:rPr>
              <w:t xml:space="preserve"> и идентификатор</w:t>
            </w:r>
            <w:r w:rsidRPr="00661C19">
              <w:rPr>
                <w:color w:val="000000"/>
              </w:rPr>
              <w:t xml:space="preserve"> организации, эксплуатирующей </w:t>
            </w:r>
            <w:r w:rsidR="007A4B7A" w:rsidRPr="007A4B7A">
              <w:rPr>
                <w:color w:val="000000"/>
              </w:rPr>
              <w:t>РМИС</w:t>
            </w:r>
            <w:r w:rsidRPr="00661C19">
              <w:rPr>
                <w:color w:val="000000"/>
              </w:rPr>
              <w:t>.</w:t>
            </w:r>
          </w:p>
        </w:tc>
      </w:tr>
    </w:tbl>
    <w:p w:rsidR="0032470F" w:rsidRPr="00661C19" w:rsidRDefault="0032470F" w:rsidP="0032470F">
      <w:pPr>
        <w:pStyle w:val="afffff5"/>
      </w:pPr>
      <w:bookmarkStart w:id="106" w:name="_Ref374097065"/>
      <w:r w:rsidRPr="00661C19">
        <w:t>Таблица</w:t>
      </w:r>
      <w:bookmarkEnd w:id="106"/>
      <w:r w:rsidR="006B23E8">
        <w:t xml:space="preserve"> 2</w:t>
      </w:r>
      <w:r w:rsidR="004E00E5">
        <w:t>. Сведения о</w:t>
      </w:r>
      <w:r w:rsidR="007A4B7A" w:rsidRPr="007A4B7A">
        <w:rPr>
          <w:color w:val="000000"/>
        </w:rPr>
        <w:t>РМИС</w:t>
      </w:r>
      <w:r w:rsidRPr="00661C19">
        <w:t>.</w:t>
      </w:r>
    </w:p>
    <w:tbl>
      <w:tblPr>
        <w:tblStyle w:val="affc"/>
        <w:tblW w:w="14601" w:type="dxa"/>
        <w:tblInd w:w="108" w:type="dxa"/>
        <w:tblLook w:val="04A0"/>
      </w:tblPr>
      <w:tblGrid>
        <w:gridCol w:w="6237"/>
        <w:gridCol w:w="8364"/>
      </w:tblGrid>
      <w:tr w:rsidR="00DD05A4" w:rsidRPr="00661C19" w:rsidTr="00DB1B82">
        <w:tc>
          <w:tcPr>
            <w:tcW w:w="6237" w:type="dxa"/>
          </w:tcPr>
          <w:p w:rsidR="00DD05A4" w:rsidRPr="00661C19" w:rsidRDefault="00DD05A4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ID </w:t>
            </w:r>
            <w:r w:rsidR="007A4B7A" w:rsidRPr="007A4B7A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</w:tcPr>
          <w:p w:rsidR="00DD05A4" w:rsidRPr="00661C19" w:rsidRDefault="00DD05A4" w:rsidP="009E2DB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 xml:space="preserve">Необходимо указать ID </w:t>
            </w:r>
            <w:r w:rsidR="007A4B7A" w:rsidRPr="007A4B7A">
              <w:rPr>
                <w:color w:val="000000"/>
              </w:rPr>
              <w:t>РМИС</w:t>
            </w:r>
            <w:r w:rsidRPr="00661C19">
              <w:rPr>
                <w:color w:val="000000"/>
              </w:rPr>
              <w:t xml:space="preserve">, под которым она </w:t>
            </w:r>
            <w:r w:rsidR="00D87802">
              <w:rPr>
                <w:color w:val="000000"/>
              </w:rPr>
              <w:t xml:space="preserve">зарегистрирована в </w:t>
            </w:r>
            <w:r w:rsidR="009E2DB7">
              <w:rPr>
                <w:color w:val="000000"/>
              </w:rPr>
              <w:t>ИА</w:t>
            </w:r>
            <w:r w:rsidRPr="00661C19">
              <w:rPr>
                <w:color w:val="000000"/>
              </w:rPr>
              <w:t>.</w:t>
            </w:r>
          </w:p>
        </w:tc>
      </w:tr>
    </w:tbl>
    <w:p w:rsidR="0032470F" w:rsidRPr="00661C19" w:rsidRDefault="0032470F" w:rsidP="0032470F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32470F" w:rsidRPr="00661C19" w:rsidTr="003973A6">
        <w:tc>
          <w:tcPr>
            <w:tcW w:w="7905" w:type="dxa"/>
          </w:tcPr>
          <w:p w:rsidR="0032470F" w:rsidRPr="00661C19" w:rsidRDefault="0032470F" w:rsidP="003537D8">
            <w:pPr>
              <w:pStyle w:val="aff7"/>
            </w:pPr>
            <w:r w:rsidRPr="00661C19">
              <w:t>Дата: _______________________</w:t>
            </w:r>
          </w:p>
        </w:tc>
        <w:tc>
          <w:tcPr>
            <w:tcW w:w="7654" w:type="dxa"/>
          </w:tcPr>
          <w:p w:rsidR="0032470F" w:rsidRPr="00661C19" w:rsidRDefault="0032470F" w:rsidP="003537D8">
            <w:pPr>
              <w:pStyle w:val="aff7"/>
            </w:pPr>
            <w:r w:rsidRPr="00661C19">
              <w:t>Подпись ответственного лица ______________________/____________________/</w:t>
            </w:r>
          </w:p>
        </w:tc>
      </w:tr>
    </w:tbl>
    <w:p w:rsidR="009C527E" w:rsidRPr="00661C19" w:rsidRDefault="007857E8" w:rsidP="00C05980">
      <w:pPr>
        <w:pStyle w:val="11"/>
      </w:pPr>
      <w:bookmarkStart w:id="107" w:name="_Ref379811250"/>
      <w:bookmarkStart w:id="108" w:name="_Toc515551420"/>
      <w:bookmarkStart w:id="109" w:name="_Toc515880001"/>
      <w:bookmarkStart w:id="110" w:name="_Toc518476073"/>
      <w:bookmarkStart w:id="111" w:name="_Ref372194060"/>
      <w:r w:rsidRPr="00661C19">
        <w:lastRenderedPageBreak/>
        <w:t xml:space="preserve">Форма и методика заполнения заявки на </w:t>
      </w:r>
      <w:r w:rsidR="0048094F" w:rsidRPr="00661C19">
        <w:t xml:space="preserve">регистрацию </w:t>
      </w:r>
      <w:r w:rsidR="00EB20F0" w:rsidRPr="00661C19">
        <w:t>пользователей</w:t>
      </w:r>
      <w:r w:rsidR="0048094F" w:rsidRPr="00661C19">
        <w:t>в</w:t>
      </w:r>
      <w:r w:rsidR="009E2DB7">
        <w:t xml:space="preserve"> тестовой версии</w:t>
      </w:r>
      <w:bookmarkEnd w:id="107"/>
      <w:r w:rsidR="009E2DB7">
        <w:t>ИА</w:t>
      </w:r>
      <w:r w:rsidR="00FB66BE" w:rsidRPr="00661C19">
        <w:rPr>
          <w:rStyle w:val="afffffa"/>
        </w:rPr>
        <w:footnoteReference w:id="8"/>
      </w:r>
      <w:bookmarkEnd w:id="108"/>
      <w:bookmarkEnd w:id="109"/>
      <w:bookmarkEnd w:id="110"/>
    </w:p>
    <w:p w:rsidR="009414F6" w:rsidRPr="00661C19" w:rsidRDefault="009414F6" w:rsidP="009414F6">
      <w:pPr>
        <w:jc w:val="center"/>
      </w:pPr>
      <w:r w:rsidRPr="00661C19">
        <w:t>Заявка на</w:t>
      </w:r>
      <w:r w:rsidR="006D6DBD" w:rsidRPr="00661C19">
        <w:t xml:space="preserve"> регистрацию </w:t>
      </w:r>
      <w:r w:rsidR="003120FF" w:rsidRPr="00661C19">
        <w:t xml:space="preserve">пользователей </w:t>
      </w:r>
      <w:r w:rsidR="006D6DBD" w:rsidRPr="00661C19">
        <w:t xml:space="preserve">в </w:t>
      </w:r>
      <w:r w:rsidR="00EF0A2A" w:rsidRPr="00661C19">
        <w:t xml:space="preserve">тестовой версии </w:t>
      </w:r>
      <w:r w:rsidR="009E2DB7">
        <w:t>ИА</w:t>
      </w:r>
      <w:r w:rsidRPr="00661C19">
        <w:t>.</w:t>
      </w:r>
    </w:p>
    <w:p w:rsidR="009414F6" w:rsidRPr="00661C19" w:rsidRDefault="009414F6" w:rsidP="009414F6">
      <w:r w:rsidRPr="00661C19">
        <w:t xml:space="preserve">Прошу </w:t>
      </w:r>
      <w:r w:rsidR="00AB6CB8" w:rsidRPr="00661C19">
        <w:t xml:space="preserve">зарегистрировать </w:t>
      </w:r>
      <w:r w:rsidR="006B23E8">
        <w:t>пользователей</w:t>
      </w:r>
      <w:r w:rsidRPr="00661C19">
        <w:t>в тестовойверсии</w:t>
      </w:r>
      <w:r w:rsidR="009E2DB7">
        <w:t>ИА</w:t>
      </w:r>
      <w:r w:rsidRPr="00661C19">
        <w:t xml:space="preserve">. Сведения о </w:t>
      </w:r>
      <w:r w:rsidR="003120FF" w:rsidRPr="00661C19">
        <w:t xml:space="preserve">пользователях </w:t>
      </w:r>
      <w:r w:rsidRPr="00661C19">
        <w:t>приведены в таблиц</w:t>
      </w:r>
      <w:r w:rsidR="006B23E8">
        <w:t>е 1</w:t>
      </w:r>
      <w:r w:rsidRPr="00661C19">
        <w:t>.</w:t>
      </w:r>
    </w:p>
    <w:p w:rsidR="009414F6" w:rsidRPr="00661C19" w:rsidRDefault="009414F6" w:rsidP="009414F6">
      <w:pPr>
        <w:pStyle w:val="afffff5"/>
      </w:pPr>
      <w:bookmarkStart w:id="112" w:name="_Ref372204015"/>
      <w:r w:rsidRPr="00661C19">
        <w:t>Таблица</w:t>
      </w:r>
      <w:bookmarkEnd w:id="112"/>
      <w:r w:rsidR="006B23E8">
        <w:t xml:space="preserve"> 1</w:t>
      </w:r>
      <w:r w:rsidRPr="00661C19">
        <w:t>. Сведения о пользователе.</w:t>
      </w:r>
      <w:r w:rsidRPr="00661C19">
        <w:rPr>
          <w:rStyle w:val="afffffa"/>
        </w:rPr>
        <w:footnoteReference w:id="9"/>
      </w:r>
    </w:p>
    <w:tbl>
      <w:tblPr>
        <w:tblStyle w:val="affc"/>
        <w:tblW w:w="13750" w:type="dxa"/>
        <w:tblInd w:w="392" w:type="dxa"/>
        <w:tblLayout w:type="fixed"/>
        <w:tblLook w:val="04A0"/>
      </w:tblPr>
      <w:tblGrid>
        <w:gridCol w:w="709"/>
        <w:gridCol w:w="2693"/>
        <w:gridCol w:w="2268"/>
        <w:gridCol w:w="2693"/>
        <w:gridCol w:w="2410"/>
        <w:gridCol w:w="2977"/>
      </w:tblGrid>
      <w:tr w:rsidR="00D87802" w:rsidRPr="00661C19" w:rsidTr="00D87802">
        <w:trPr>
          <w:trHeight w:val="1318"/>
        </w:trPr>
        <w:tc>
          <w:tcPr>
            <w:tcW w:w="709" w:type="dxa"/>
          </w:tcPr>
          <w:p w:rsidR="00D87802" w:rsidRPr="00661C19" w:rsidRDefault="00D87802" w:rsidP="00D87802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87802" w:rsidRPr="00661C19" w:rsidRDefault="00D87802" w:rsidP="00D87802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268" w:type="dxa"/>
          </w:tcPr>
          <w:p w:rsidR="00D87802" w:rsidRPr="00661C19" w:rsidRDefault="00D87802" w:rsidP="00D87802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СНИЛС</w:t>
            </w:r>
          </w:p>
        </w:tc>
        <w:tc>
          <w:tcPr>
            <w:tcW w:w="2693" w:type="dxa"/>
          </w:tcPr>
          <w:p w:rsidR="00D87802" w:rsidRPr="00661C19" w:rsidRDefault="00D87802" w:rsidP="00D87802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410" w:type="dxa"/>
          </w:tcPr>
          <w:p w:rsidR="00D87802" w:rsidRPr="00661C19" w:rsidRDefault="00D87802" w:rsidP="00D87802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СубъектРФ</w:t>
            </w:r>
          </w:p>
        </w:tc>
        <w:tc>
          <w:tcPr>
            <w:tcW w:w="2977" w:type="dxa"/>
          </w:tcPr>
          <w:p w:rsidR="00D87802" w:rsidRPr="00661C19" w:rsidRDefault="00D87802" w:rsidP="00F11708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 xml:space="preserve">Наименование и идентификатор </w:t>
            </w:r>
            <w:r w:rsidR="00B13157" w:rsidRPr="007A4B7A">
              <w:rPr>
                <w:color w:val="000000"/>
              </w:rPr>
              <w:t>РМИС</w:t>
            </w:r>
          </w:p>
        </w:tc>
      </w:tr>
      <w:tr w:rsidR="00D87802" w:rsidRPr="00661C19" w:rsidTr="00D87802">
        <w:tc>
          <w:tcPr>
            <w:tcW w:w="709" w:type="dxa"/>
          </w:tcPr>
          <w:p w:rsidR="00D87802" w:rsidRPr="00661C19" w:rsidRDefault="00D87802" w:rsidP="00FA28D5">
            <w:pPr>
              <w:pStyle w:val="a5"/>
              <w:numPr>
                <w:ilvl w:val="0"/>
                <w:numId w:val="21"/>
              </w:numPr>
              <w:ind w:left="0"/>
              <w:jc w:val="center"/>
            </w:pPr>
          </w:p>
        </w:tc>
        <w:tc>
          <w:tcPr>
            <w:tcW w:w="2693" w:type="dxa"/>
          </w:tcPr>
          <w:p w:rsidR="00D87802" w:rsidRPr="00661C19" w:rsidRDefault="00D87802" w:rsidP="00D87802">
            <w:pPr>
              <w:pStyle w:val="aff7"/>
              <w:ind w:left="0"/>
              <w:jc w:val="center"/>
            </w:pPr>
            <w:r w:rsidRPr="00661C19">
              <w:t>Необходимо указать полные ФИО пользователя, указанного в заявке.</w:t>
            </w:r>
          </w:p>
        </w:tc>
        <w:tc>
          <w:tcPr>
            <w:tcW w:w="2268" w:type="dxa"/>
          </w:tcPr>
          <w:p w:rsidR="00D87802" w:rsidRPr="00661C19" w:rsidRDefault="00D87802" w:rsidP="00D87802">
            <w:pPr>
              <w:pStyle w:val="aff7"/>
              <w:ind w:left="0"/>
              <w:jc w:val="center"/>
            </w:pPr>
            <w:r w:rsidRPr="00661C19">
              <w:t>Необходимо указать СНИЛС пользователя, указанного в заявке. Формат СНИЛС: 123-456-789 01</w:t>
            </w:r>
          </w:p>
        </w:tc>
        <w:tc>
          <w:tcPr>
            <w:tcW w:w="2693" w:type="dxa"/>
          </w:tcPr>
          <w:p w:rsidR="00D87802" w:rsidRPr="00661C19" w:rsidRDefault="00D87802" w:rsidP="00D87802">
            <w:pPr>
              <w:pStyle w:val="aff7"/>
              <w:ind w:left="0"/>
              <w:jc w:val="center"/>
            </w:pPr>
            <w:r w:rsidRPr="00661C19">
              <w:t>Необходимо указать адрес электронной почты пользователя</w:t>
            </w:r>
          </w:p>
        </w:tc>
        <w:tc>
          <w:tcPr>
            <w:tcW w:w="2410" w:type="dxa"/>
          </w:tcPr>
          <w:p w:rsidR="00D87802" w:rsidRPr="00661C19" w:rsidRDefault="00D87802" w:rsidP="00D87802">
            <w:pPr>
              <w:pStyle w:val="aff7"/>
              <w:ind w:left="0"/>
              <w:jc w:val="center"/>
            </w:pPr>
            <w:r w:rsidRPr="00661C19">
              <w:t>Необходимо указать субъект РФ, к которому относится данный пользователь.</w:t>
            </w:r>
          </w:p>
        </w:tc>
        <w:tc>
          <w:tcPr>
            <w:tcW w:w="2977" w:type="dxa"/>
          </w:tcPr>
          <w:p w:rsidR="00D87802" w:rsidRPr="00661C19" w:rsidRDefault="00D87802" w:rsidP="00F11708">
            <w:pPr>
              <w:pStyle w:val="aff7"/>
              <w:ind w:left="0"/>
              <w:jc w:val="center"/>
            </w:pPr>
            <w:r w:rsidRPr="00661C19">
              <w:t xml:space="preserve">Необходимо указать полное наименование и идентификатор </w:t>
            </w:r>
            <w:r w:rsidR="00B13157" w:rsidRPr="007A4B7A">
              <w:t>РМИС</w:t>
            </w:r>
            <w:r w:rsidRPr="00661C19">
              <w:t>, для которой (ых) регистрируется пользователь.</w:t>
            </w:r>
          </w:p>
        </w:tc>
      </w:tr>
    </w:tbl>
    <w:p w:rsidR="009414F6" w:rsidRPr="00661C19" w:rsidRDefault="009414F6" w:rsidP="009414F6">
      <w:pPr>
        <w:spacing w:before="0" w:after="0" w:line="240" w:lineRule="auto"/>
        <w:rPr>
          <w:sz w:val="16"/>
          <w:szCs w:val="16"/>
        </w:rPr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9414F6" w:rsidRPr="00661C19" w:rsidTr="001F4F8C">
        <w:tc>
          <w:tcPr>
            <w:tcW w:w="7905" w:type="dxa"/>
          </w:tcPr>
          <w:p w:rsidR="009414F6" w:rsidRPr="00661C19" w:rsidRDefault="009414F6" w:rsidP="003537D8">
            <w:pPr>
              <w:pStyle w:val="aff7"/>
            </w:pPr>
            <w:r w:rsidRPr="00661C19">
              <w:t>Дата: _______________________</w:t>
            </w:r>
          </w:p>
        </w:tc>
        <w:tc>
          <w:tcPr>
            <w:tcW w:w="7654" w:type="dxa"/>
          </w:tcPr>
          <w:p w:rsidR="009414F6" w:rsidRPr="00661C19" w:rsidRDefault="009414F6" w:rsidP="003537D8">
            <w:pPr>
              <w:pStyle w:val="aff7"/>
            </w:pPr>
            <w:r w:rsidRPr="00661C19">
              <w:t>Подпись ответственного лица ______________________/____________________/</w:t>
            </w:r>
          </w:p>
        </w:tc>
      </w:tr>
    </w:tbl>
    <w:p w:rsidR="009C527E" w:rsidRPr="00661C19" w:rsidRDefault="009C527E" w:rsidP="009C527E">
      <w:pPr>
        <w:sectPr w:rsidR="009C527E" w:rsidRPr="00661C19" w:rsidSect="006A15E2">
          <w:headerReference w:type="default" r:id="rId21"/>
          <w:pgSz w:w="16839" w:h="11907" w:orient="landscape" w:code="9"/>
          <w:pgMar w:top="1134" w:right="1418" w:bottom="567" w:left="851" w:header="284" w:footer="101" w:gutter="0"/>
          <w:cols w:space="720"/>
          <w:titlePg/>
          <w:docGrid w:linePitch="326"/>
        </w:sectPr>
      </w:pPr>
    </w:p>
    <w:p w:rsidR="009C527E" w:rsidRPr="00661C19" w:rsidRDefault="00106858" w:rsidP="00A9002A">
      <w:pPr>
        <w:pStyle w:val="a2"/>
        <w:ind w:left="0" w:firstLine="0"/>
        <w:rPr>
          <w:lang w:val="ru-RU"/>
        </w:rPr>
      </w:pPr>
      <w:bookmarkStart w:id="113" w:name="_Toc515551421"/>
      <w:bookmarkStart w:id="114" w:name="_Toc515880002"/>
      <w:bookmarkStart w:id="115" w:name="_Toc518476074"/>
      <w:r w:rsidRPr="00661C19">
        <w:rPr>
          <w:lang w:val="ru-RU"/>
        </w:rPr>
        <w:lastRenderedPageBreak/>
        <w:t>П</w:t>
      </w:r>
      <w:r w:rsidR="009C527E" w:rsidRPr="00661C19">
        <w:rPr>
          <w:lang w:val="ru-RU"/>
        </w:rPr>
        <w:t>римеры запо</w:t>
      </w:r>
      <w:r w:rsidR="002D2413" w:rsidRPr="00661C19">
        <w:rPr>
          <w:lang w:val="ru-RU"/>
        </w:rPr>
        <w:t>л</w:t>
      </w:r>
      <w:r w:rsidR="00490796">
        <w:rPr>
          <w:lang w:val="ru-RU"/>
        </w:rPr>
        <w:t>нения Ф</w:t>
      </w:r>
      <w:r w:rsidR="009C527E" w:rsidRPr="00661C19">
        <w:rPr>
          <w:lang w:val="ru-RU"/>
        </w:rPr>
        <w:t xml:space="preserve">ОРМ ЗАЯВОК, НЕОБХОДИМЫХ ДЛЯ ПОДКЛЮЧЕНИЯ К </w:t>
      </w:r>
      <w:bookmarkEnd w:id="113"/>
      <w:bookmarkEnd w:id="114"/>
      <w:r w:rsidR="009E2DB7">
        <w:rPr>
          <w:lang w:val="ru-RU"/>
        </w:rPr>
        <w:t>ИА</w:t>
      </w:r>
      <w:bookmarkEnd w:id="115"/>
    </w:p>
    <w:p w:rsidR="009C527E" w:rsidRPr="00661C19" w:rsidRDefault="00106858" w:rsidP="00C05980">
      <w:pPr>
        <w:pStyle w:val="11"/>
      </w:pPr>
      <w:bookmarkStart w:id="116" w:name="_Toc515551422"/>
      <w:bookmarkStart w:id="117" w:name="_Toc515880003"/>
      <w:bookmarkStart w:id="118" w:name="_Toc518476075"/>
      <w:r w:rsidRPr="00661C19">
        <w:lastRenderedPageBreak/>
        <w:t>П</w:t>
      </w:r>
      <w:r w:rsidR="002D2413" w:rsidRPr="00661C19">
        <w:t>ример заполнения ф</w:t>
      </w:r>
      <w:r w:rsidR="009C527E" w:rsidRPr="00661C19">
        <w:t>орм</w:t>
      </w:r>
      <w:r w:rsidR="002D2413" w:rsidRPr="00661C19">
        <w:t>ы</w:t>
      </w:r>
      <w:r w:rsidR="009C527E" w:rsidRPr="00661C19">
        <w:t xml:space="preserve"> заявки на регистрацию и подключение к </w:t>
      </w:r>
      <w:r w:rsidR="009E2DB7">
        <w:t>ИА</w:t>
      </w:r>
      <w:r w:rsidR="009C527E" w:rsidRPr="00661C19">
        <w:rPr>
          <w:rStyle w:val="afffffa"/>
        </w:rPr>
        <w:footnoteReference w:id="10"/>
      </w:r>
      <w:bookmarkEnd w:id="116"/>
      <w:bookmarkEnd w:id="117"/>
      <w:bookmarkEnd w:id="118"/>
    </w:p>
    <w:p w:rsidR="009C527E" w:rsidRPr="00661C19" w:rsidRDefault="009C527E" w:rsidP="009C527E">
      <w:pPr>
        <w:jc w:val="center"/>
      </w:pPr>
      <w:r w:rsidRPr="00661C19">
        <w:t xml:space="preserve">Заявка на регистрацию и подключение к </w:t>
      </w:r>
      <w:r w:rsidR="009E2DB7">
        <w:t>ИА</w:t>
      </w:r>
      <w:r w:rsidRPr="00661C19">
        <w:t>.</w:t>
      </w:r>
    </w:p>
    <w:p w:rsidR="009C527E" w:rsidRPr="00661C19" w:rsidRDefault="009C527E" w:rsidP="009C527E">
      <w:r w:rsidRPr="00661C19">
        <w:t>Прошу зарегистрировать и</w:t>
      </w:r>
      <w:r w:rsidR="00054B12">
        <w:t xml:space="preserve"> подключить </w:t>
      </w:r>
      <w:r w:rsidR="00B13157" w:rsidRPr="007A4B7A">
        <w:rPr>
          <w:color w:val="000000"/>
        </w:rPr>
        <w:t>РМИС</w:t>
      </w:r>
      <w:r w:rsidR="00054B12">
        <w:t xml:space="preserve"> к тестовой</w:t>
      </w:r>
      <w:r w:rsidRPr="00661C19">
        <w:t xml:space="preserve">/рабочей версии (нужное подчеркнуть) </w:t>
      </w:r>
      <w:r w:rsidR="009E2DB7">
        <w:t>ИА</w:t>
      </w:r>
      <w:r w:rsidRPr="00661C19">
        <w:t xml:space="preserve">. </w:t>
      </w:r>
      <w:r w:rsidR="00192E8C" w:rsidRPr="00661C19">
        <w:t xml:space="preserve">Сведения об организации, </w:t>
      </w:r>
      <w:r w:rsidR="0041680E" w:rsidRPr="00661C19">
        <w:t xml:space="preserve">эксплуатирующей </w:t>
      </w:r>
      <w:r w:rsidR="00B13157" w:rsidRPr="007A4B7A">
        <w:rPr>
          <w:color w:val="000000"/>
        </w:rPr>
        <w:t>РМИС</w:t>
      </w:r>
      <w:r w:rsidR="003F6F82" w:rsidRPr="00661C19">
        <w:t xml:space="preserve">, </w:t>
      </w:r>
      <w:r w:rsidRPr="00661C19">
        <w:t>приведены в таблице</w:t>
      </w:r>
      <w:r w:rsidR="002A3F92" w:rsidRPr="00661C19">
        <w:t xml:space="preserve"> 1</w:t>
      </w:r>
      <w:r w:rsidR="004E00E5">
        <w:t>. Общие сведения о</w:t>
      </w:r>
      <w:r w:rsidR="00B13157" w:rsidRPr="007A4B7A">
        <w:rPr>
          <w:color w:val="000000"/>
        </w:rPr>
        <w:t>РМИС</w:t>
      </w:r>
      <w:r w:rsidRPr="00661C19">
        <w:t xml:space="preserve"> приведены в таблице</w:t>
      </w:r>
      <w:r w:rsidR="006B23E8">
        <w:t xml:space="preserve"> 2</w:t>
      </w:r>
      <w:r w:rsidRPr="00661C19">
        <w:t>.</w:t>
      </w:r>
    </w:p>
    <w:p w:rsidR="009C527E" w:rsidRPr="00661C19" w:rsidRDefault="009C527E" w:rsidP="009C527E">
      <w:pPr>
        <w:pStyle w:val="afffff5"/>
      </w:pPr>
      <w:bookmarkStart w:id="119" w:name="_Ref375222932"/>
      <w:r w:rsidRPr="00661C19">
        <w:t>Таблица</w:t>
      </w:r>
      <w:bookmarkEnd w:id="119"/>
      <w:r w:rsidR="002A3F92" w:rsidRPr="00661C19">
        <w:t xml:space="preserve"> 1</w:t>
      </w:r>
      <w:r w:rsidRPr="00661C19">
        <w:t>. Сведения об организации.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364"/>
      </w:tblGrid>
      <w:tr w:rsidR="00E32C4E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E32C4E" w:rsidRPr="00661C19" w:rsidRDefault="00E32C4E" w:rsidP="00054B1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Наименование и идентификатор организации, эксплуатирующей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Городская больница № 1</w:t>
            </w:r>
          </w:p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1.2.643.5.1.13.3.25.XX.XX.</w:t>
            </w:r>
          </w:p>
        </w:tc>
      </w:tr>
      <w:tr w:rsidR="00E32C4E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E32C4E" w:rsidRPr="00661C19" w:rsidRDefault="00E32C4E" w:rsidP="00F53A5A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lang w:val="en-US"/>
              </w:rPr>
              <w:t>http://www.</w:t>
            </w:r>
            <w:r w:rsidRPr="00661C19">
              <w:t>bolnica</w:t>
            </w:r>
            <w:r w:rsidRPr="00661C19">
              <w:rPr>
                <w:lang w:val="en-US"/>
              </w:rPr>
              <w:t>.ru/</w:t>
            </w:r>
          </w:p>
        </w:tc>
      </w:tr>
      <w:tr w:rsidR="00E32C4E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ФИО контактного лица</w:t>
            </w:r>
          </w:p>
        </w:tc>
        <w:tc>
          <w:tcPr>
            <w:tcW w:w="8364" w:type="dxa"/>
            <w:shd w:val="clear" w:color="auto" w:fill="auto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t>Иванов Иван Иванович</w:t>
            </w:r>
          </w:p>
        </w:tc>
      </w:tr>
      <w:tr w:rsidR="00E32C4E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Адрес электронной почты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t>ivanov</w:t>
            </w:r>
            <w:r w:rsidRPr="00661C19">
              <w:rPr>
                <w:lang w:val="en-US"/>
              </w:rPr>
              <w:t>ii</w:t>
            </w:r>
            <w:r w:rsidRPr="00661C19">
              <w:t>@bolnica</w:t>
            </w:r>
            <w:r w:rsidRPr="00661C19">
              <w:rPr>
                <w:lang w:val="en-US"/>
              </w:rPr>
              <w:t>.ru/</w:t>
            </w:r>
          </w:p>
        </w:tc>
      </w:tr>
    </w:tbl>
    <w:p w:rsidR="005E5056" w:rsidRDefault="005E5056" w:rsidP="009C527E">
      <w:pPr>
        <w:pStyle w:val="afffff5"/>
      </w:pPr>
      <w:bookmarkStart w:id="120" w:name="_Ref375222941"/>
    </w:p>
    <w:p w:rsidR="005E5056" w:rsidRDefault="005E5056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>
        <w:br w:type="page"/>
      </w:r>
    </w:p>
    <w:p w:rsidR="009C527E" w:rsidRPr="00661C19" w:rsidRDefault="009C527E" w:rsidP="009C527E">
      <w:pPr>
        <w:pStyle w:val="afffff5"/>
      </w:pPr>
      <w:r w:rsidRPr="00661C19">
        <w:lastRenderedPageBreak/>
        <w:t>Таблица</w:t>
      </w:r>
      <w:bookmarkEnd w:id="120"/>
      <w:r w:rsidR="002A3F92" w:rsidRPr="00661C19">
        <w:t xml:space="preserve"> 2</w:t>
      </w:r>
      <w:r w:rsidR="004E00E5">
        <w:t>. Сведения о</w:t>
      </w:r>
      <w:r w:rsidR="00B13157" w:rsidRPr="007A4B7A">
        <w:rPr>
          <w:color w:val="000000"/>
        </w:rPr>
        <w:t>РМИС</w:t>
      </w:r>
      <w:r w:rsidRPr="00661C19">
        <w:t>.</w:t>
      </w:r>
    </w:p>
    <w:tbl>
      <w:tblPr>
        <w:tblStyle w:val="affc"/>
        <w:tblW w:w="14601" w:type="dxa"/>
        <w:tblInd w:w="108" w:type="dxa"/>
        <w:tblLook w:val="04A0"/>
      </w:tblPr>
      <w:tblGrid>
        <w:gridCol w:w="6237"/>
        <w:gridCol w:w="8364"/>
      </w:tblGrid>
      <w:tr w:rsidR="00296658" w:rsidRPr="00661C19" w:rsidTr="00DB1B82">
        <w:tc>
          <w:tcPr>
            <w:tcW w:w="6237" w:type="dxa"/>
          </w:tcPr>
          <w:p w:rsidR="00296658" w:rsidRPr="00661C19" w:rsidRDefault="00296658" w:rsidP="0016234A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Полное наименование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</w:tcPr>
          <w:p w:rsidR="00296658" w:rsidRPr="00661C19" w:rsidRDefault="00296658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Медицинская информационная система «Больница»</w:t>
            </w:r>
          </w:p>
        </w:tc>
      </w:tr>
      <w:tr w:rsidR="00296658" w:rsidRPr="00661C19" w:rsidTr="00DB1B82">
        <w:tc>
          <w:tcPr>
            <w:tcW w:w="6237" w:type="dxa"/>
          </w:tcPr>
          <w:p w:rsidR="00296658" w:rsidRPr="00661C19" w:rsidRDefault="00296658" w:rsidP="005E5056">
            <w:pPr>
              <w:spacing w:before="0" w:after="0" w:line="240" w:lineRule="auto"/>
              <w:ind w:firstLine="0"/>
              <w:jc w:val="left"/>
            </w:pPr>
            <w:r w:rsidRPr="00661C19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8364" w:type="dxa"/>
          </w:tcPr>
          <w:p w:rsidR="00296658" w:rsidRPr="00661C19" w:rsidRDefault="00296658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t>Калининградская область</w:t>
            </w:r>
            <w:r w:rsidRPr="00661C19">
              <w:rPr>
                <w:color w:val="000000"/>
              </w:rPr>
              <w:t>.</w:t>
            </w:r>
          </w:p>
        </w:tc>
      </w:tr>
      <w:tr w:rsidR="00296658" w:rsidRPr="00661C19" w:rsidTr="00DB1B82">
        <w:tc>
          <w:tcPr>
            <w:tcW w:w="6237" w:type="dxa"/>
          </w:tcPr>
          <w:p w:rsidR="00296658" w:rsidRPr="00661C19" w:rsidRDefault="00296658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>Описание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</w:tcPr>
          <w:p w:rsidR="00296658" w:rsidRPr="00661C19" w:rsidRDefault="00296658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t xml:space="preserve">МИС «Больница» предназначена для автоматизации процессов городской больницы. Данная </w:t>
            </w:r>
            <w:r w:rsidR="00B13157" w:rsidRPr="007A4B7A">
              <w:rPr>
                <w:color w:val="000000"/>
              </w:rPr>
              <w:t>РМИС</w:t>
            </w:r>
            <w:r w:rsidRPr="00661C19">
              <w:t xml:space="preserve"> содержит сведения о медицинском персонале, пациентах, записях к врачу и их результатах.</w:t>
            </w:r>
          </w:p>
        </w:tc>
      </w:tr>
      <w:tr w:rsidR="00F53A5A" w:rsidRPr="00661C19" w:rsidTr="00DB1B82">
        <w:tc>
          <w:tcPr>
            <w:tcW w:w="6237" w:type="dxa"/>
          </w:tcPr>
          <w:p w:rsidR="00F53A5A" w:rsidRPr="00661C19" w:rsidRDefault="00F53A5A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Адрес стартовой </w:t>
            </w:r>
            <w:r w:rsidRPr="00B13157">
              <w:rPr>
                <w:b/>
                <w:bCs/>
                <w:color w:val="000000"/>
              </w:rPr>
              <w:t xml:space="preserve">страницы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</w:tcPr>
          <w:p w:rsidR="00F53A5A" w:rsidRPr="00661C19" w:rsidRDefault="00F53A5A" w:rsidP="00F53A5A">
            <w:pPr>
              <w:spacing w:before="0" w:after="0"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661C19">
              <w:rPr>
                <w:color w:val="000000"/>
                <w:lang w:val="en-US"/>
              </w:rPr>
              <w:t>www.mis-</w:t>
            </w:r>
            <w:r w:rsidRPr="00661C19">
              <w:t>bolnica</w:t>
            </w:r>
            <w:r w:rsidRPr="00661C19">
              <w:rPr>
                <w:lang w:val="en-US"/>
              </w:rPr>
              <w:t>.ru/</w:t>
            </w:r>
          </w:p>
        </w:tc>
      </w:tr>
      <w:tr w:rsidR="00D87802" w:rsidRPr="00661C19" w:rsidTr="00DB1B82">
        <w:tc>
          <w:tcPr>
            <w:tcW w:w="6237" w:type="dxa"/>
          </w:tcPr>
          <w:p w:rsidR="00D87802" w:rsidRPr="00661C19" w:rsidRDefault="00D8780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ID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</w:tcPr>
          <w:p w:rsidR="00D87802" w:rsidRPr="00943A89" w:rsidRDefault="00CC77C0" w:rsidP="004B285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36211E">
              <w:t>984503hgvsv0934580586</w:t>
            </w:r>
          </w:p>
        </w:tc>
      </w:tr>
      <w:tr w:rsidR="00D87802" w:rsidRPr="00661C19" w:rsidTr="00DB1B82">
        <w:tc>
          <w:tcPr>
            <w:tcW w:w="6237" w:type="dxa"/>
          </w:tcPr>
          <w:p w:rsidR="00D87802" w:rsidRPr="00D87802" w:rsidRDefault="00D87802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E</w:t>
            </w:r>
            <w:r w:rsidRPr="004A0876">
              <w:rPr>
                <w:b/>
              </w:rPr>
              <w:t>ndpoint обработч</w:t>
            </w:r>
            <w:r w:rsidR="006B23E8">
              <w:rPr>
                <w:b/>
              </w:rPr>
              <w:t>ика событий запросов на вход</w:t>
            </w:r>
          </w:p>
        </w:tc>
        <w:tc>
          <w:tcPr>
            <w:tcW w:w="8364" w:type="dxa"/>
          </w:tcPr>
          <w:p w:rsidR="00CC77C0" w:rsidRPr="00943A89" w:rsidRDefault="00CC77C0" w:rsidP="004B285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6B23E8" w:rsidRPr="00661C19" w:rsidTr="00DB1B82">
        <w:tc>
          <w:tcPr>
            <w:tcW w:w="6237" w:type="dxa"/>
          </w:tcPr>
          <w:p w:rsidR="006B23E8" w:rsidRPr="006B23E8" w:rsidRDefault="006B23E8" w:rsidP="00DB1B82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4A0876">
              <w:rPr>
                <w:b/>
              </w:rPr>
              <w:t>ndpoint обраб</w:t>
            </w:r>
            <w:r>
              <w:rPr>
                <w:b/>
              </w:rPr>
              <w:t xml:space="preserve">отчика событий запросов на </w:t>
            </w:r>
            <w:r w:rsidRPr="004A0876">
              <w:rPr>
                <w:b/>
              </w:rPr>
              <w:t>выход</w:t>
            </w:r>
          </w:p>
        </w:tc>
        <w:tc>
          <w:tcPr>
            <w:tcW w:w="8364" w:type="dxa"/>
          </w:tcPr>
          <w:p w:rsidR="006B23E8" w:rsidRPr="00943A89" w:rsidRDefault="006B23E8" w:rsidP="004B285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</w:tbl>
    <w:p w:rsidR="00D87802" w:rsidRDefault="00D87802" w:rsidP="00D87802">
      <w:r w:rsidRPr="008C0595">
        <w:t>Файл</w:t>
      </w:r>
      <w:r>
        <w:t xml:space="preserve"> (ы)</w:t>
      </w:r>
      <w:r w:rsidRPr="008C0595">
        <w:t xml:space="preserve"> сертификата ключа проверки электронной подписи прилагается</w:t>
      </w:r>
      <w:r>
        <w:t xml:space="preserve"> (ются)</w:t>
      </w:r>
      <w:r w:rsidRPr="008C0595">
        <w:rPr>
          <w:rStyle w:val="afffffa"/>
        </w:rPr>
        <w:footnoteReference w:id="11"/>
      </w:r>
      <w:r w:rsidRPr="008C0595">
        <w:t>.</w:t>
      </w: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9C527E" w:rsidRPr="00661C19" w:rsidTr="002D2413">
        <w:tc>
          <w:tcPr>
            <w:tcW w:w="7905" w:type="dxa"/>
          </w:tcPr>
          <w:p w:rsidR="009C527E" w:rsidRPr="00661C19" w:rsidRDefault="009C527E" w:rsidP="003537D8">
            <w:pPr>
              <w:pStyle w:val="aff7"/>
            </w:pPr>
            <w:r w:rsidRPr="00661C19">
              <w:t>Дата: _______________________</w:t>
            </w:r>
          </w:p>
        </w:tc>
        <w:tc>
          <w:tcPr>
            <w:tcW w:w="7654" w:type="dxa"/>
          </w:tcPr>
          <w:p w:rsidR="009C527E" w:rsidRPr="00661C19" w:rsidRDefault="009C527E" w:rsidP="003537D8">
            <w:pPr>
              <w:pStyle w:val="aff7"/>
            </w:pPr>
            <w:r w:rsidRPr="00661C19">
              <w:t>Подпись ответственного лица ______________________/____________________/</w:t>
            </w:r>
          </w:p>
        </w:tc>
      </w:tr>
    </w:tbl>
    <w:p w:rsidR="009C527E" w:rsidRPr="00661C19" w:rsidRDefault="009C527E" w:rsidP="009C527E"/>
    <w:p w:rsidR="009C527E" w:rsidRPr="00661C19" w:rsidRDefault="009C527E" w:rsidP="009C527E">
      <w:pPr>
        <w:sectPr w:rsidR="009C527E" w:rsidRPr="00661C19" w:rsidSect="003973A6">
          <w:headerReference w:type="default" r:id="rId22"/>
          <w:pgSz w:w="16839" w:h="11907" w:orient="landscape" w:code="9"/>
          <w:pgMar w:top="1134" w:right="1418" w:bottom="567" w:left="851" w:header="284" w:footer="101" w:gutter="0"/>
          <w:cols w:space="720"/>
          <w:titlePg/>
          <w:docGrid w:linePitch="326"/>
        </w:sectPr>
      </w:pPr>
    </w:p>
    <w:p w:rsidR="00663E00" w:rsidRDefault="00663E00" w:rsidP="00C05980">
      <w:pPr>
        <w:pStyle w:val="11"/>
      </w:pPr>
      <w:bookmarkStart w:id="121" w:name="_Toc389232593"/>
      <w:bookmarkStart w:id="122" w:name="_Toc515551423"/>
      <w:bookmarkStart w:id="123" w:name="_Toc515880004"/>
      <w:bookmarkStart w:id="124" w:name="_Toc518476076"/>
      <w:r>
        <w:lastRenderedPageBreak/>
        <w:t xml:space="preserve">Пример заполнения формы заявки на изменение </w:t>
      </w:r>
      <w:r w:rsidR="00B13157" w:rsidRPr="007A4B7A">
        <w:rPr>
          <w:color w:val="000000"/>
        </w:rPr>
        <w:t>РМИС</w:t>
      </w:r>
      <w:r>
        <w:t xml:space="preserve">, зарегистрированной в </w:t>
      </w:r>
      <w:bookmarkEnd w:id="121"/>
      <w:r w:rsidR="009E2DB7">
        <w:t>ИА</w:t>
      </w:r>
      <w:r w:rsidR="00FF2015" w:rsidRPr="00661C19">
        <w:rPr>
          <w:rStyle w:val="afffffa"/>
        </w:rPr>
        <w:footnoteReference w:id="12"/>
      </w:r>
      <w:bookmarkEnd w:id="122"/>
      <w:bookmarkEnd w:id="123"/>
      <w:bookmarkEnd w:id="124"/>
    </w:p>
    <w:p w:rsidR="00663E00" w:rsidRPr="009F6A39" w:rsidRDefault="00663E00" w:rsidP="00663E00">
      <w:pPr>
        <w:spacing w:before="0"/>
        <w:ind w:firstLine="0"/>
        <w:jc w:val="center"/>
      </w:pPr>
      <w:r w:rsidRPr="009F6A39">
        <w:t xml:space="preserve">Заявка на </w:t>
      </w:r>
      <w:r>
        <w:t>изменение</w:t>
      </w:r>
      <w:r w:rsidR="00B13157" w:rsidRPr="007A4B7A">
        <w:rPr>
          <w:color w:val="000000"/>
        </w:rPr>
        <w:t>РМИС</w:t>
      </w:r>
      <w:r w:rsidRPr="008C0595">
        <w:t>,</w:t>
      </w:r>
      <w:r>
        <w:t xml:space="preserve"> зарегистрированной</w:t>
      </w:r>
      <w:r w:rsidRPr="008C0595">
        <w:t xml:space="preserve"> в </w:t>
      </w:r>
      <w:r w:rsidR="009E2DB7">
        <w:t>ИА</w:t>
      </w:r>
      <w:r w:rsidRPr="009F6A39">
        <w:t>.</w:t>
      </w:r>
    </w:p>
    <w:p w:rsidR="00663E00" w:rsidRPr="009F6A39" w:rsidRDefault="00663E00" w:rsidP="00663E00">
      <w:r>
        <w:t xml:space="preserve">Прошу внести изменения в информационную систему, зарегистрированную в </w:t>
      </w:r>
      <w:r w:rsidRPr="00BC3F5B">
        <w:rPr>
          <w:u w:val="single"/>
        </w:rPr>
        <w:t>рабочей</w:t>
      </w:r>
      <w:r>
        <w:t xml:space="preserve">/тестовой (нужное подчеркнуть) версии </w:t>
      </w:r>
      <w:r w:rsidR="009E2DB7">
        <w:t>ИА</w:t>
      </w:r>
      <w:r w:rsidR="004E00E5">
        <w:t>. Сведения о</w:t>
      </w:r>
      <w:r w:rsidR="00B13157" w:rsidRPr="007A4B7A">
        <w:rPr>
          <w:color w:val="000000"/>
        </w:rPr>
        <w:t>РМИС</w:t>
      </w:r>
      <w:r>
        <w:t xml:space="preserve"> представлены в таблице1, необходимые изменения – в таблице 2</w:t>
      </w:r>
      <w:r w:rsidRPr="009F6A39">
        <w:t>.</w:t>
      </w:r>
    </w:p>
    <w:p w:rsidR="00663E00" w:rsidRDefault="00663E00" w:rsidP="00663E00">
      <w:pPr>
        <w:pStyle w:val="afffff5"/>
      </w:pPr>
      <w:r>
        <w:t>Таблица 1. Сведения о</w:t>
      </w:r>
      <w:r w:rsidR="00B13157" w:rsidRPr="007A4B7A">
        <w:rPr>
          <w:color w:val="000000"/>
        </w:rPr>
        <w:t>РМИС</w:t>
      </w:r>
      <w:r>
        <w:t>,параметры которой необходимо изменить</w:t>
      </w:r>
    </w:p>
    <w:tbl>
      <w:tblPr>
        <w:tblStyle w:val="affc"/>
        <w:tblW w:w="0" w:type="auto"/>
        <w:tblLook w:val="04A0"/>
      </w:tblPr>
      <w:tblGrid>
        <w:gridCol w:w="7393"/>
        <w:gridCol w:w="7393"/>
      </w:tblGrid>
      <w:tr w:rsidR="00663E00" w:rsidTr="00BF50FE">
        <w:tc>
          <w:tcPr>
            <w:tcW w:w="7393" w:type="dxa"/>
          </w:tcPr>
          <w:p w:rsidR="00663E00" w:rsidRPr="00E37787" w:rsidRDefault="00663E00" w:rsidP="00F11708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E37787">
              <w:rPr>
                <w:b/>
              </w:rPr>
              <w:t xml:space="preserve">Наименование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7393" w:type="dxa"/>
          </w:tcPr>
          <w:p w:rsidR="00663E00" w:rsidRPr="0036211E" w:rsidRDefault="00663E00" w:rsidP="00BF50FE">
            <w:pPr>
              <w:pStyle w:val="aff7"/>
            </w:pPr>
            <w:r w:rsidRPr="0036211E">
              <w:t>Медицинская информационная система «Больница»</w:t>
            </w:r>
          </w:p>
          <w:p w:rsidR="00663E00" w:rsidRDefault="00663E00" w:rsidP="00BF50FE">
            <w:pPr>
              <w:pStyle w:val="aff7"/>
            </w:pPr>
          </w:p>
        </w:tc>
      </w:tr>
      <w:tr w:rsidR="00663E00" w:rsidTr="00BF50FE">
        <w:tc>
          <w:tcPr>
            <w:tcW w:w="7393" w:type="dxa"/>
          </w:tcPr>
          <w:p w:rsidR="00663E00" w:rsidRPr="00E37787" w:rsidRDefault="00663E00" w:rsidP="00F11708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Идентификатор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7393" w:type="dxa"/>
          </w:tcPr>
          <w:p w:rsidR="00663E00" w:rsidRDefault="00663E00" w:rsidP="00BF50FE">
            <w:pPr>
              <w:pStyle w:val="aff7"/>
            </w:pPr>
            <w:r w:rsidRPr="0036211E">
              <w:t>984503hgvsv0934580586</w:t>
            </w:r>
          </w:p>
        </w:tc>
      </w:tr>
    </w:tbl>
    <w:p w:rsidR="00663E00" w:rsidRPr="00E37787" w:rsidRDefault="00663E00" w:rsidP="00663E00"/>
    <w:p w:rsidR="00663E00" w:rsidRDefault="00663E00" w:rsidP="00663E00">
      <w:pPr>
        <w:pStyle w:val="afffff5"/>
      </w:pPr>
      <w:r w:rsidRPr="009C2AB9">
        <w:t xml:space="preserve">Таблица </w:t>
      </w:r>
      <w:r>
        <w:t>2</w:t>
      </w:r>
      <w:r w:rsidRPr="009C2AB9">
        <w:t xml:space="preserve">. Перечень необходимых изменений в </w:t>
      </w:r>
      <w:r w:rsidR="00B13157" w:rsidRPr="007A4B7A">
        <w:rPr>
          <w:color w:val="000000"/>
        </w:rPr>
        <w:t>РМИС</w:t>
      </w:r>
    </w:p>
    <w:tbl>
      <w:tblPr>
        <w:tblStyle w:val="affc"/>
        <w:tblW w:w="14885" w:type="dxa"/>
        <w:tblInd w:w="-34" w:type="dxa"/>
        <w:tblLook w:val="04A0"/>
      </w:tblPr>
      <w:tblGrid>
        <w:gridCol w:w="6096"/>
        <w:gridCol w:w="8789"/>
      </w:tblGrid>
      <w:tr w:rsidR="00663E00" w:rsidTr="00EA5F6A">
        <w:trPr>
          <w:trHeight w:val="20"/>
          <w:tblHeader/>
        </w:trPr>
        <w:tc>
          <w:tcPr>
            <w:tcW w:w="6096" w:type="dxa"/>
          </w:tcPr>
          <w:p w:rsidR="00663E00" w:rsidRPr="0087365B" w:rsidRDefault="004E00E5" w:rsidP="00BF50F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сведений о</w:t>
            </w:r>
            <w:r w:rsidR="00B13157" w:rsidRPr="00B13157">
              <w:rPr>
                <w:b/>
                <w:color w:val="000000"/>
              </w:rPr>
              <w:t>РМИС</w:t>
            </w:r>
            <w:r w:rsidR="00EA5F6A" w:rsidRPr="005010B0">
              <w:rPr>
                <w:b/>
              </w:rPr>
              <w:t>, в том числе информация о сертификатах</w:t>
            </w:r>
          </w:p>
        </w:tc>
        <w:tc>
          <w:tcPr>
            <w:tcW w:w="8789" w:type="dxa"/>
          </w:tcPr>
          <w:p w:rsidR="00663E00" w:rsidRPr="00E6444C" w:rsidRDefault="00663E00" w:rsidP="00BF50F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изменениям</w:t>
            </w:r>
          </w:p>
        </w:tc>
      </w:tr>
      <w:tr w:rsidR="00663E00" w:rsidRPr="0087365B" w:rsidTr="00EA5F6A">
        <w:tc>
          <w:tcPr>
            <w:tcW w:w="6096" w:type="dxa"/>
          </w:tcPr>
          <w:p w:rsidR="00663E00" w:rsidRDefault="00663E00" w:rsidP="00BF50FE">
            <w:pPr>
              <w:pStyle w:val="aff7"/>
            </w:pPr>
            <w:r>
              <w:t xml:space="preserve">Наименование </w:t>
            </w:r>
            <w:r w:rsidR="00B13157" w:rsidRPr="007A4B7A">
              <w:t>РМИС</w:t>
            </w:r>
          </w:p>
        </w:tc>
        <w:tc>
          <w:tcPr>
            <w:tcW w:w="8789" w:type="dxa"/>
          </w:tcPr>
          <w:p w:rsidR="00663E00" w:rsidRPr="003A7600" w:rsidRDefault="00663E00" w:rsidP="00BF50FE">
            <w:pPr>
              <w:pStyle w:val="aff7"/>
            </w:pPr>
            <w:r>
              <w:t>Медицинская информационная система «Городская больница №76»</w:t>
            </w:r>
          </w:p>
        </w:tc>
      </w:tr>
      <w:tr w:rsidR="00EA5F6A" w:rsidRPr="0087365B" w:rsidTr="00EA5F6A">
        <w:tc>
          <w:tcPr>
            <w:tcW w:w="6096" w:type="dxa"/>
          </w:tcPr>
          <w:p w:rsidR="00EA5F6A" w:rsidRDefault="00EA5F6A" w:rsidP="00D57267">
            <w:pPr>
              <w:pStyle w:val="aff7"/>
            </w:pPr>
            <w:r w:rsidRPr="00981034">
              <w:t xml:space="preserve">SN: </w:t>
            </w:r>
            <w:r w:rsidRPr="00981034">
              <w:rPr>
                <w:color w:val="auto"/>
              </w:rPr>
              <w:t>96824670688390825379504</w:t>
            </w:r>
          </w:p>
        </w:tc>
        <w:tc>
          <w:tcPr>
            <w:tcW w:w="8789" w:type="dxa"/>
          </w:tcPr>
          <w:p w:rsidR="00EA5F6A" w:rsidRDefault="00EA5F6A" w:rsidP="00D57267">
            <w:pPr>
              <w:pStyle w:val="aff7"/>
            </w:pPr>
            <w:r>
              <w:t xml:space="preserve">Добавить. Файл сертификата прилагается – </w:t>
            </w:r>
            <w:r w:rsidRPr="00981034">
              <w:t>mis.cer</w:t>
            </w:r>
          </w:p>
        </w:tc>
      </w:tr>
      <w:tr w:rsidR="00EA5F6A" w:rsidRPr="0087365B" w:rsidTr="00EA5F6A">
        <w:tc>
          <w:tcPr>
            <w:tcW w:w="6096" w:type="dxa"/>
          </w:tcPr>
          <w:p w:rsidR="00EA5F6A" w:rsidRPr="00981034" w:rsidRDefault="00EA5F6A" w:rsidP="00D57267">
            <w:pPr>
              <w:pStyle w:val="aff7"/>
            </w:pPr>
            <w:r w:rsidRPr="00981034">
              <w:t>SN: 123456</w:t>
            </w:r>
          </w:p>
        </w:tc>
        <w:tc>
          <w:tcPr>
            <w:tcW w:w="8789" w:type="dxa"/>
          </w:tcPr>
          <w:p w:rsidR="00EA5F6A" w:rsidRDefault="00EA5F6A" w:rsidP="00D57267">
            <w:pPr>
              <w:pStyle w:val="aff7"/>
            </w:pPr>
            <w:r>
              <w:t>Удаление</w:t>
            </w:r>
          </w:p>
        </w:tc>
      </w:tr>
    </w:tbl>
    <w:p w:rsidR="00663E00" w:rsidRPr="009F6A39" w:rsidRDefault="00663E00" w:rsidP="00663E00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663E00" w:rsidRPr="008C0595" w:rsidTr="00BF50FE">
        <w:tc>
          <w:tcPr>
            <w:tcW w:w="7905" w:type="dxa"/>
          </w:tcPr>
          <w:p w:rsidR="00663E00" w:rsidRPr="009F6A39" w:rsidRDefault="00663E00" w:rsidP="00BF50FE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:rsidR="00663E00" w:rsidRDefault="00663E00" w:rsidP="00BF50FE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  <w:p w:rsidR="006B23E8" w:rsidRPr="008C0595" w:rsidRDefault="006B23E8" w:rsidP="00BF50FE">
            <w:pPr>
              <w:pStyle w:val="aff7"/>
            </w:pPr>
          </w:p>
        </w:tc>
      </w:tr>
    </w:tbl>
    <w:p w:rsidR="009C527E" w:rsidRPr="00661C19" w:rsidRDefault="00106858" w:rsidP="00C05980">
      <w:pPr>
        <w:pStyle w:val="11"/>
      </w:pPr>
      <w:bookmarkStart w:id="125" w:name="_Toc515551424"/>
      <w:bookmarkStart w:id="126" w:name="_Toc515880005"/>
      <w:bookmarkStart w:id="127" w:name="_Toc518476077"/>
      <w:r w:rsidRPr="00661C19">
        <w:lastRenderedPageBreak/>
        <w:t>П</w:t>
      </w:r>
      <w:r w:rsidR="002D2413" w:rsidRPr="00661C19">
        <w:t xml:space="preserve">ример заполнения формы </w:t>
      </w:r>
      <w:r w:rsidR="00EA5382" w:rsidRPr="00661C19">
        <w:t xml:space="preserve">заявки на удаление </w:t>
      </w:r>
      <w:r w:rsidR="00B13157" w:rsidRPr="007A4B7A">
        <w:rPr>
          <w:color w:val="000000"/>
        </w:rPr>
        <w:t>РМИС</w:t>
      </w:r>
      <w:r w:rsidR="00EA5382" w:rsidRPr="00661C19">
        <w:t>из</w:t>
      </w:r>
      <w:r w:rsidR="009E2DB7">
        <w:t>ИА</w:t>
      </w:r>
      <w:r w:rsidR="009C527E" w:rsidRPr="00661C19">
        <w:rPr>
          <w:rStyle w:val="afffffa"/>
        </w:rPr>
        <w:footnoteReference w:id="13"/>
      </w:r>
      <w:bookmarkEnd w:id="125"/>
      <w:bookmarkEnd w:id="126"/>
      <w:bookmarkEnd w:id="127"/>
    </w:p>
    <w:p w:rsidR="009C527E" w:rsidRPr="00661C19" w:rsidRDefault="009C527E" w:rsidP="00054B12">
      <w:pPr>
        <w:ind w:firstLine="0"/>
      </w:pPr>
    </w:p>
    <w:p w:rsidR="009C527E" w:rsidRPr="00661C19" w:rsidRDefault="009C527E" w:rsidP="009C527E">
      <w:pPr>
        <w:jc w:val="center"/>
      </w:pPr>
      <w:r w:rsidRPr="00661C19">
        <w:t>Заявка н</w:t>
      </w:r>
      <w:r w:rsidR="006B23E8">
        <w:t xml:space="preserve">а удаление </w:t>
      </w:r>
      <w:r w:rsidR="00B13157" w:rsidRPr="007A4B7A">
        <w:rPr>
          <w:color w:val="000000"/>
        </w:rPr>
        <w:t>РМИС</w:t>
      </w:r>
      <w:r w:rsidR="006B23E8">
        <w:t xml:space="preserve"> из</w:t>
      </w:r>
      <w:r w:rsidR="009E2DB7">
        <w:t>ИА</w:t>
      </w:r>
      <w:r w:rsidRPr="00661C19">
        <w:t>.</w:t>
      </w:r>
    </w:p>
    <w:p w:rsidR="009C527E" w:rsidRPr="00661C19" w:rsidRDefault="009C527E" w:rsidP="009C527E"/>
    <w:p w:rsidR="009C527E" w:rsidRPr="00661C19" w:rsidRDefault="001F5A32" w:rsidP="009C527E">
      <w:r w:rsidRPr="00661C19">
        <w:t xml:space="preserve">Прошу удалить </w:t>
      </w:r>
      <w:r w:rsidR="00B13157" w:rsidRPr="007A4B7A">
        <w:rPr>
          <w:color w:val="000000"/>
        </w:rPr>
        <w:t>РМИС</w:t>
      </w:r>
      <w:r w:rsidR="006B23E8">
        <w:t>из тестовой версии</w:t>
      </w:r>
      <w:r w:rsidR="009E2DB7">
        <w:t>ИА</w:t>
      </w:r>
      <w:r w:rsidR="009C527E" w:rsidRPr="00661C19">
        <w:t xml:space="preserve">. </w:t>
      </w:r>
      <w:r w:rsidR="00192E8C" w:rsidRPr="00661C19">
        <w:t xml:space="preserve">Сведения об организации, </w:t>
      </w:r>
      <w:r w:rsidR="0041680E" w:rsidRPr="00661C19">
        <w:t xml:space="preserve">эксплуатирующей </w:t>
      </w:r>
      <w:r w:rsidR="00B13157" w:rsidRPr="007A4B7A">
        <w:rPr>
          <w:color w:val="000000"/>
        </w:rPr>
        <w:t>РМИС</w:t>
      </w:r>
      <w:r w:rsidR="003F6F82" w:rsidRPr="00661C19">
        <w:t xml:space="preserve">, </w:t>
      </w:r>
      <w:r w:rsidR="009C527E" w:rsidRPr="00661C19">
        <w:t>приведены в таблице</w:t>
      </w:r>
      <w:r w:rsidR="002A3F92" w:rsidRPr="00661C19">
        <w:t xml:space="preserve"> 1</w:t>
      </w:r>
      <w:r w:rsidR="004E00E5">
        <w:t>. Общие сведения о</w:t>
      </w:r>
      <w:r w:rsidR="00B13157" w:rsidRPr="007A4B7A">
        <w:rPr>
          <w:color w:val="000000"/>
        </w:rPr>
        <w:t>РМИС</w:t>
      </w:r>
      <w:r w:rsidR="009C527E" w:rsidRPr="00661C19">
        <w:t xml:space="preserve"> приведены в таблице</w:t>
      </w:r>
      <w:r w:rsidR="002A3F92" w:rsidRPr="00661C19">
        <w:t xml:space="preserve"> 2</w:t>
      </w:r>
      <w:r w:rsidR="009C527E" w:rsidRPr="00661C19">
        <w:t>.</w:t>
      </w:r>
    </w:p>
    <w:p w:rsidR="009C527E" w:rsidRPr="002B0180" w:rsidRDefault="009C527E" w:rsidP="009C527E">
      <w:pPr>
        <w:pStyle w:val="afffff5"/>
      </w:pPr>
      <w:bookmarkStart w:id="128" w:name="_Ref375222971"/>
      <w:r w:rsidRPr="00661C19">
        <w:t>Таблица</w:t>
      </w:r>
      <w:bookmarkEnd w:id="128"/>
      <w:r w:rsidR="002A3F92" w:rsidRPr="00661C19">
        <w:t xml:space="preserve"> 1</w:t>
      </w:r>
      <w:r w:rsidRPr="00661C19">
        <w:t>. Сведения об организации.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364"/>
      </w:tblGrid>
      <w:tr w:rsidR="00E32C4E" w:rsidRPr="00661C19" w:rsidTr="00DB1B82">
        <w:trPr>
          <w:trHeight w:val="20"/>
        </w:trPr>
        <w:tc>
          <w:tcPr>
            <w:tcW w:w="6237" w:type="dxa"/>
            <w:shd w:val="clear" w:color="auto" w:fill="auto"/>
            <w:hideMark/>
          </w:tcPr>
          <w:p w:rsidR="00E32C4E" w:rsidRPr="00661C19" w:rsidRDefault="00E32C4E" w:rsidP="00054B1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Наименование и идентификатор организации, эксплуатирующей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  <w:vAlign w:val="center"/>
          </w:tcPr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Городская больница № 1</w:t>
            </w:r>
          </w:p>
          <w:p w:rsidR="00E32C4E" w:rsidRPr="00661C19" w:rsidRDefault="00E32C4E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1.2.643.5.1.13.3.25.XX.XX.</w:t>
            </w:r>
          </w:p>
        </w:tc>
      </w:tr>
    </w:tbl>
    <w:p w:rsidR="009C527E" w:rsidRPr="00661C19" w:rsidRDefault="009C527E" w:rsidP="009C527E">
      <w:pPr>
        <w:pStyle w:val="afffff5"/>
        <w:rPr>
          <w:lang w:val="en-US"/>
        </w:rPr>
      </w:pPr>
      <w:bookmarkStart w:id="129" w:name="_Ref375222978"/>
      <w:r w:rsidRPr="00661C19">
        <w:t>Таблица</w:t>
      </w:r>
      <w:bookmarkEnd w:id="129"/>
      <w:r w:rsidR="002A3F92" w:rsidRPr="00661C19">
        <w:t xml:space="preserve"> 2</w:t>
      </w:r>
      <w:r w:rsidRPr="00661C19">
        <w:t xml:space="preserve">. Сведения об </w:t>
      </w:r>
      <w:r w:rsidR="00B13157" w:rsidRPr="007A4B7A">
        <w:rPr>
          <w:color w:val="000000"/>
        </w:rPr>
        <w:t>РМИС</w:t>
      </w:r>
      <w:r w:rsidRPr="00661C19">
        <w:t>.</w:t>
      </w:r>
    </w:p>
    <w:tbl>
      <w:tblPr>
        <w:tblStyle w:val="affc"/>
        <w:tblW w:w="14601" w:type="dxa"/>
        <w:tblInd w:w="108" w:type="dxa"/>
        <w:tblLook w:val="04A0"/>
      </w:tblPr>
      <w:tblGrid>
        <w:gridCol w:w="6237"/>
        <w:gridCol w:w="8364"/>
      </w:tblGrid>
      <w:tr w:rsidR="00B01AA9" w:rsidRPr="00661C19" w:rsidTr="00DB1B82">
        <w:tc>
          <w:tcPr>
            <w:tcW w:w="6237" w:type="dxa"/>
          </w:tcPr>
          <w:p w:rsidR="00B01AA9" w:rsidRPr="00661C19" w:rsidRDefault="00B01AA9" w:rsidP="00DB1B82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61C19">
              <w:rPr>
                <w:b/>
                <w:bCs/>
                <w:color w:val="000000"/>
              </w:rPr>
              <w:t xml:space="preserve">ID </w:t>
            </w:r>
            <w:r w:rsidR="00B13157" w:rsidRPr="00B13157">
              <w:rPr>
                <w:b/>
                <w:color w:val="000000"/>
              </w:rPr>
              <w:t>РМИС</w:t>
            </w:r>
          </w:p>
        </w:tc>
        <w:tc>
          <w:tcPr>
            <w:tcW w:w="8364" w:type="dxa"/>
          </w:tcPr>
          <w:p w:rsidR="00B01AA9" w:rsidRPr="00661C19" w:rsidRDefault="00B01AA9" w:rsidP="00DB1B82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661C19">
              <w:rPr>
                <w:color w:val="000000"/>
              </w:rPr>
              <w:t>984503hgvsv0934580586.</w:t>
            </w:r>
          </w:p>
        </w:tc>
      </w:tr>
    </w:tbl>
    <w:p w:rsidR="009C527E" w:rsidRPr="00661C19" w:rsidRDefault="009C527E" w:rsidP="009C527E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9C527E" w:rsidRPr="00661C19" w:rsidTr="002D2413">
        <w:tc>
          <w:tcPr>
            <w:tcW w:w="7905" w:type="dxa"/>
          </w:tcPr>
          <w:p w:rsidR="009C527E" w:rsidRPr="00661C19" w:rsidRDefault="009C527E" w:rsidP="003537D8">
            <w:pPr>
              <w:pStyle w:val="aff7"/>
            </w:pPr>
            <w:r w:rsidRPr="00661C19">
              <w:t>Дата: _______________________</w:t>
            </w:r>
          </w:p>
        </w:tc>
        <w:tc>
          <w:tcPr>
            <w:tcW w:w="7654" w:type="dxa"/>
          </w:tcPr>
          <w:p w:rsidR="009C527E" w:rsidRDefault="009C527E" w:rsidP="003537D8">
            <w:pPr>
              <w:pStyle w:val="aff7"/>
            </w:pPr>
            <w:r w:rsidRPr="00661C19">
              <w:t>Подпись ответственного лица ______________________/____________________/</w:t>
            </w:r>
          </w:p>
          <w:p w:rsidR="006B23E8" w:rsidRPr="00661C19" w:rsidRDefault="006B23E8" w:rsidP="003537D8">
            <w:pPr>
              <w:pStyle w:val="aff7"/>
            </w:pPr>
          </w:p>
        </w:tc>
      </w:tr>
    </w:tbl>
    <w:p w:rsidR="00912099" w:rsidRPr="00661C19" w:rsidRDefault="00912099" w:rsidP="00C05980">
      <w:pPr>
        <w:pStyle w:val="11"/>
      </w:pPr>
      <w:bookmarkStart w:id="130" w:name="_Toc515551426"/>
      <w:bookmarkStart w:id="131" w:name="_Toc515880007"/>
      <w:bookmarkStart w:id="132" w:name="_Toc518476078"/>
      <w:r w:rsidRPr="00661C19">
        <w:lastRenderedPageBreak/>
        <w:t>Пример заполнения заявки на регистрацию пользователей в</w:t>
      </w:r>
      <w:r w:rsidR="00054B12">
        <w:t xml:space="preserve"> тестовой версии</w:t>
      </w:r>
      <w:r w:rsidR="009E2DB7">
        <w:t>ИА</w:t>
      </w:r>
      <w:r w:rsidRPr="00661C19">
        <w:rPr>
          <w:rStyle w:val="afffffa"/>
        </w:rPr>
        <w:footnoteReference w:id="14"/>
      </w:r>
      <w:bookmarkEnd w:id="130"/>
      <w:bookmarkEnd w:id="131"/>
      <w:bookmarkEnd w:id="132"/>
    </w:p>
    <w:p w:rsidR="00E705E5" w:rsidRPr="00661C19" w:rsidRDefault="00E705E5" w:rsidP="00E705E5">
      <w:pPr>
        <w:jc w:val="center"/>
      </w:pPr>
      <w:r w:rsidRPr="00661C19">
        <w:t>Заявка на регистрацию</w:t>
      </w:r>
      <w:r w:rsidR="007C6D4A" w:rsidRPr="00661C19">
        <w:t xml:space="preserve"> пользователей</w:t>
      </w:r>
      <w:r w:rsidRPr="00661C19">
        <w:t xml:space="preserve"> в </w:t>
      </w:r>
      <w:r w:rsidR="00054B12">
        <w:t xml:space="preserve">тестовой версии </w:t>
      </w:r>
      <w:r w:rsidR="009E2DB7">
        <w:t>ИА</w:t>
      </w:r>
      <w:r w:rsidRPr="00661C19">
        <w:t>.</w:t>
      </w:r>
    </w:p>
    <w:p w:rsidR="00E705E5" w:rsidRPr="00661C19" w:rsidRDefault="00E705E5" w:rsidP="00E705E5">
      <w:r w:rsidRPr="00661C19">
        <w:t xml:space="preserve">Прошу зарегистрировать </w:t>
      </w:r>
      <w:r w:rsidR="00054B12">
        <w:t>пользователей</w:t>
      </w:r>
      <w:r w:rsidRPr="00661C19">
        <w:t>в тестовой</w:t>
      </w:r>
      <w:r w:rsidR="00054B12">
        <w:t xml:space="preserve"> версии</w:t>
      </w:r>
      <w:r w:rsidR="009E2DB7">
        <w:t>ИА</w:t>
      </w:r>
      <w:r w:rsidRPr="00661C19">
        <w:t xml:space="preserve">. Сведения о </w:t>
      </w:r>
      <w:r w:rsidR="001A615E" w:rsidRPr="00661C19">
        <w:t xml:space="preserve">пользователях </w:t>
      </w:r>
      <w:r w:rsidRPr="00661C19">
        <w:t>приведены в таблице</w:t>
      </w:r>
      <w:r w:rsidR="006B23E8">
        <w:t xml:space="preserve"> 1</w:t>
      </w:r>
      <w:r w:rsidRPr="00661C19">
        <w:t>.</w:t>
      </w:r>
    </w:p>
    <w:p w:rsidR="00E705E5" w:rsidRPr="00661C19" w:rsidRDefault="00E705E5" w:rsidP="00E705E5">
      <w:pPr>
        <w:pStyle w:val="afffff5"/>
      </w:pPr>
      <w:r w:rsidRPr="00661C19">
        <w:t>Табли</w:t>
      </w:r>
      <w:r w:rsidR="007305CA" w:rsidRPr="00661C19">
        <w:t>ц</w:t>
      </w:r>
      <w:r w:rsidRPr="00661C19">
        <w:t>а</w:t>
      </w:r>
      <w:r w:rsidR="006B23E8">
        <w:t xml:space="preserve"> 1</w:t>
      </w:r>
      <w:r w:rsidRPr="00661C19">
        <w:t>. Сведения о пользователе.</w:t>
      </w:r>
      <w:r w:rsidRPr="00661C19">
        <w:rPr>
          <w:rStyle w:val="afffffa"/>
        </w:rPr>
        <w:footnoteReference w:id="15"/>
      </w:r>
    </w:p>
    <w:tbl>
      <w:tblPr>
        <w:tblStyle w:val="affc"/>
        <w:tblW w:w="13608" w:type="dxa"/>
        <w:tblInd w:w="534" w:type="dxa"/>
        <w:tblLayout w:type="fixed"/>
        <w:tblLook w:val="04A0"/>
      </w:tblPr>
      <w:tblGrid>
        <w:gridCol w:w="568"/>
        <w:gridCol w:w="2126"/>
        <w:gridCol w:w="2552"/>
        <w:gridCol w:w="2693"/>
        <w:gridCol w:w="2410"/>
        <w:gridCol w:w="3259"/>
      </w:tblGrid>
      <w:tr w:rsidR="00054B12" w:rsidRPr="00661C19" w:rsidTr="00054B12">
        <w:trPr>
          <w:trHeight w:val="609"/>
        </w:trPr>
        <w:tc>
          <w:tcPr>
            <w:tcW w:w="568" w:type="dxa"/>
          </w:tcPr>
          <w:p w:rsidR="00054B12" w:rsidRPr="00661C19" w:rsidRDefault="00054B12" w:rsidP="001F4F8C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054B12" w:rsidRPr="00661C19" w:rsidRDefault="00054B12" w:rsidP="001F4F8C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552" w:type="dxa"/>
          </w:tcPr>
          <w:p w:rsidR="00054B12" w:rsidRPr="00661C19" w:rsidRDefault="00054B12" w:rsidP="001F4F8C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СНИЛС</w:t>
            </w:r>
          </w:p>
        </w:tc>
        <w:tc>
          <w:tcPr>
            <w:tcW w:w="2693" w:type="dxa"/>
          </w:tcPr>
          <w:p w:rsidR="00054B12" w:rsidRPr="00661C19" w:rsidRDefault="00054B12" w:rsidP="001F4F8C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410" w:type="dxa"/>
          </w:tcPr>
          <w:p w:rsidR="00054B12" w:rsidRPr="00661C19" w:rsidRDefault="00054B12" w:rsidP="001F4F8C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>СубъектРФ</w:t>
            </w:r>
          </w:p>
        </w:tc>
        <w:tc>
          <w:tcPr>
            <w:tcW w:w="3259" w:type="dxa"/>
          </w:tcPr>
          <w:p w:rsidR="00054B12" w:rsidRPr="00661C19" w:rsidRDefault="00054B12" w:rsidP="00F11708">
            <w:pPr>
              <w:pStyle w:val="afffff3"/>
              <w:rPr>
                <w:sz w:val="20"/>
                <w:szCs w:val="20"/>
              </w:rPr>
            </w:pPr>
            <w:r w:rsidRPr="00661C19">
              <w:rPr>
                <w:sz w:val="20"/>
                <w:szCs w:val="20"/>
              </w:rPr>
              <w:t xml:space="preserve">Наименование и идентификатор </w:t>
            </w:r>
            <w:r w:rsidR="00B13157" w:rsidRPr="007A4B7A">
              <w:rPr>
                <w:color w:val="000000"/>
              </w:rPr>
              <w:t>РМИС</w:t>
            </w:r>
          </w:p>
        </w:tc>
      </w:tr>
      <w:tr w:rsidR="00054B12" w:rsidRPr="00661C19" w:rsidTr="00054B12">
        <w:tc>
          <w:tcPr>
            <w:tcW w:w="568" w:type="dxa"/>
          </w:tcPr>
          <w:p w:rsidR="00054B12" w:rsidRPr="00661C19" w:rsidRDefault="00054B12" w:rsidP="00FA28D5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054B12" w:rsidRPr="00661C19" w:rsidRDefault="00054B12" w:rsidP="003537D8">
            <w:pPr>
              <w:pStyle w:val="aff7"/>
            </w:pPr>
            <w:r w:rsidRPr="00661C19">
              <w:t>Иванов Иван Иванович</w:t>
            </w:r>
          </w:p>
        </w:tc>
        <w:tc>
          <w:tcPr>
            <w:tcW w:w="2552" w:type="dxa"/>
          </w:tcPr>
          <w:p w:rsidR="00054B12" w:rsidRPr="00661C19" w:rsidRDefault="00054B12" w:rsidP="003537D8">
            <w:pPr>
              <w:pStyle w:val="aff7"/>
            </w:pPr>
            <w:r w:rsidRPr="00661C19">
              <w:t>123-456-789 01</w:t>
            </w:r>
          </w:p>
        </w:tc>
        <w:tc>
          <w:tcPr>
            <w:tcW w:w="2693" w:type="dxa"/>
          </w:tcPr>
          <w:p w:rsidR="00054B12" w:rsidRPr="00661C19" w:rsidRDefault="00054B12" w:rsidP="003537D8">
            <w:pPr>
              <w:pStyle w:val="aff7"/>
              <w:rPr>
                <w:lang w:val="en-US"/>
              </w:rPr>
            </w:pPr>
            <w:r w:rsidRPr="00661C19">
              <w:rPr>
                <w:lang w:val="en-US"/>
              </w:rPr>
              <w:t>ivanovii@ouz.ru</w:t>
            </w:r>
          </w:p>
        </w:tc>
        <w:tc>
          <w:tcPr>
            <w:tcW w:w="2410" w:type="dxa"/>
          </w:tcPr>
          <w:p w:rsidR="00054B12" w:rsidRPr="00661C19" w:rsidRDefault="00054B12" w:rsidP="003537D8">
            <w:pPr>
              <w:pStyle w:val="aff7"/>
            </w:pPr>
            <w:r w:rsidRPr="00661C19">
              <w:t>Калининградская область</w:t>
            </w:r>
          </w:p>
        </w:tc>
        <w:tc>
          <w:tcPr>
            <w:tcW w:w="3259" w:type="dxa"/>
          </w:tcPr>
          <w:p w:rsidR="00054B12" w:rsidRPr="00661C19" w:rsidRDefault="00054B12" w:rsidP="00054B12">
            <w:pPr>
              <w:pStyle w:val="aff7"/>
            </w:pPr>
            <w:r w:rsidRPr="00661C19">
              <w:t>Медицинская информационная система «Больница 1»</w:t>
            </w:r>
          </w:p>
          <w:p w:rsidR="00054B12" w:rsidRPr="00661C19" w:rsidRDefault="00054B12" w:rsidP="00054B12">
            <w:pPr>
              <w:pStyle w:val="aff7"/>
            </w:pPr>
            <w:r w:rsidRPr="00661C19">
              <w:t>984503hgvsv0934580586</w:t>
            </w:r>
          </w:p>
        </w:tc>
      </w:tr>
      <w:tr w:rsidR="00054B12" w:rsidRPr="00661C19" w:rsidTr="00054B12">
        <w:tc>
          <w:tcPr>
            <w:tcW w:w="568" w:type="dxa"/>
          </w:tcPr>
          <w:p w:rsidR="00054B12" w:rsidRPr="00661C19" w:rsidRDefault="00054B12" w:rsidP="00FA28D5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054B12" w:rsidRPr="00661C19" w:rsidRDefault="00054B12" w:rsidP="003537D8">
            <w:pPr>
              <w:pStyle w:val="aff7"/>
            </w:pPr>
            <w:r w:rsidRPr="00661C19">
              <w:t>Петров Петр Петрович</w:t>
            </w:r>
          </w:p>
        </w:tc>
        <w:tc>
          <w:tcPr>
            <w:tcW w:w="2552" w:type="dxa"/>
          </w:tcPr>
          <w:p w:rsidR="00054B12" w:rsidRPr="00661C19" w:rsidRDefault="00054B12" w:rsidP="003537D8">
            <w:pPr>
              <w:pStyle w:val="aff7"/>
            </w:pPr>
            <w:r w:rsidRPr="00661C19">
              <w:t>123-456-790 02</w:t>
            </w:r>
          </w:p>
        </w:tc>
        <w:tc>
          <w:tcPr>
            <w:tcW w:w="2693" w:type="dxa"/>
          </w:tcPr>
          <w:p w:rsidR="00054B12" w:rsidRPr="00661C19" w:rsidRDefault="00054B12" w:rsidP="003537D8">
            <w:pPr>
              <w:pStyle w:val="aff7"/>
            </w:pPr>
            <w:r w:rsidRPr="00661C19">
              <w:rPr>
                <w:lang w:val="en-US"/>
              </w:rPr>
              <w:t>petrovpp@ouz.ru</w:t>
            </w:r>
          </w:p>
        </w:tc>
        <w:tc>
          <w:tcPr>
            <w:tcW w:w="2410" w:type="dxa"/>
          </w:tcPr>
          <w:p w:rsidR="00054B12" w:rsidRPr="00661C19" w:rsidRDefault="00054B12" w:rsidP="003537D8">
            <w:pPr>
              <w:pStyle w:val="aff7"/>
            </w:pPr>
            <w:r w:rsidRPr="00661C19">
              <w:t>Калининградская область</w:t>
            </w:r>
          </w:p>
        </w:tc>
        <w:tc>
          <w:tcPr>
            <w:tcW w:w="3259" w:type="dxa"/>
          </w:tcPr>
          <w:p w:rsidR="00054B12" w:rsidRPr="00661C19" w:rsidRDefault="00054B12" w:rsidP="00054B12">
            <w:pPr>
              <w:pStyle w:val="aff7"/>
            </w:pPr>
            <w:r w:rsidRPr="00661C19">
              <w:t>Медицинская информационная система «Больница 2»</w:t>
            </w:r>
          </w:p>
          <w:p w:rsidR="00054B12" w:rsidRPr="00661C19" w:rsidRDefault="00054B12" w:rsidP="00054B12">
            <w:pPr>
              <w:pStyle w:val="aff7"/>
            </w:pPr>
            <w:r w:rsidRPr="00661C19">
              <w:t>567503hgvsv0934584534</w:t>
            </w:r>
          </w:p>
        </w:tc>
      </w:tr>
      <w:tr w:rsidR="00054B12" w:rsidRPr="00661C19" w:rsidTr="00054B12">
        <w:tc>
          <w:tcPr>
            <w:tcW w:w="568" w:type="dxa"/>
          </w:tcPr>
          <w:p w:rsidR="00054B12" w:rsidRPr="00661C19" w:rsidRDefault="00054B12" w:rsidP="00FA28D5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054B12" w:rsidRPr="00661C19" w:rsidRDefault="00054B12" w:rsidP="003537D8">
            <w:pPr>
              <w:pStyle w:val="aff7"/>
            </w:pPr>
            <w:r w:rsidRPr="00661C19">
              <w:t>Сидоров Сидор Сидорович</w:t>
            </w:r>
          </w:p>
        </w:tc>
        <w:tc>
          <w:tcPr>
            <w:tcW w:w="2552" w:type="dxa"/>
          </w:tcPr>
          <w:p w:rsidR="00054B12" w:rsidRPr="00661C19" w:rsidRDefault="00054B12" w:rsidP="003537D8">
            <w:pPr>
              <w:pStyle w:val="aff7"/>
            </w:pPr>
            <w:r w:rsidRPr="00661C19">
              <w:t>123-456-791 03</w:t>
            </w:r>
          </w:p>
        </w:tc>
        <w:tc>
          <w:tcPr>
            <w:tcW w:w="2693" w:type="dxa"/>
          </w:tcPr>
          <w:p w:rsidR="00054B12" w:rsidRPr="00661C19" w:rsidRDefault="00054B12" w:rsidP="003537D8">
            <w:pPr>
              <w:pStyle w:val="aff7"/>
            </w:pPr>
            <w:r w:rsidRPr="00661C19">
              <w:rPr>
                <w:lang w:val="en-US"/>
              </w:rPr>
              <w:t>sidorovss@</w:t>
            </w:r>
            <w:r w:rsidRPr="00661C19">
              <w:t>bolnica</w:t>
            </w:r>
            <w:r w:rsidRPr="00661C19">
              <w:rPr>
                <w:lang w:val="en-US"/>
              </w:rPr>
              <w:t>.ru</w:t>
            </w:r>
          </w:p>
        </w:tc>
        <w:tc>
          <w:tcPr>
            <w:tcW w:w="2410" w:type="dxa"/>
          </w:tcPr>
          <w:p w:rsidR="00054B12" w:rsidRPr="00661C19" w:rsidRDefault="00054B12" w:rsidP="003537D8">
            <w:pPr>
              <w:pStyle w:val="aff7"/>
            </w:pPr>
            <w:r w:rsidRPr="00661C19">
              <w:t>Калининградская область</w:t>
            </w:r>
          </w:p>
        </w:tc>
        <w:tc>
          <w:tcPr>
            <w:tcW w:w="3259" w:type="dxa"/>
          </w:tcPr>
          <w:p w:rsidR="00054B12" w:rsidRPr="00661C19" w:rsidRDefault="00054B12" w:rsidP="003537D8">
            <w:pPr>
              <w:pStyle w:val="aff7"/>
            </w:pPr>
            <w:r w:rsidRPr="00661C19">
              <w:t>Медицинская информационная система «Больница 1»</w:t>
            </w:r>
          </w:p>
          <w:p w:rsidR="00054B12" w:rsidRPr="00661C19" w:rsidRDefault="00054B12" w:rsidP="00054B12">
            <w:pPr>
              <w:pStyle w:val="aff7"/>
            </w:pPr>
            <w:r w:rsidRPr="00661C19">
              <w:t>984503hgvsv0934580586</w:t>
            </w:r>
          </w:p>
        </w:tc>
      </w:tr>
    </w:tbl>
    <w:p w:rsidR="00E705E5" w:rsidRPr="00661C19" w:rsidRDefault="00E705E5" w:rsidP="00E705E5">
      <w:pPr>
        <w:spacing w:before="0" w:after="0" w:line="240" w:lineRule="auto"/>
        <w:rPr>
          <w:sz w:val="16"/>
          <w:szCs w:val="16"/>
        </w:rPr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654"/>
      </w:tblGrid>
      <w:tr w:rsidR="00FE209F" w:rsidRPr="00661C19" w:rsidTr="000A3B95">
        <w:tc>
          <w:tcPr>
            <w:tcW w:w="7905" w:type="dxa"/>
          </w:tcPr>
          <w:p w:rsidR="00FE209F" w:rsidRPr="00661C19" w:rsidRDefault="00FE209F" w:rsidP="003537D8">
            <w:pPr>
              <w:pStyle w:val="aff7"/>
            </w:pPr>
            <w:r w:rsidRPr="00661C19">
              <w:t>Дата: _______________________</w:t>
            </w:r>
          </w:p>
        </w:tc>
        <w:tc>
          <w:tcPr>
            <w:tcW w:w="7654" w:type="dxa"/>
          </w:tcPr>
          <w:p w:rsidR="00FE209F" w:rsidRPr="00661C19" w:rsidRDefault="00FE209F" w:rsidP="003537D8">
            <w:pPr>
              <w:pStyle w:val="aff7"/>
            </w:pPr>
            <w:r w:rsidRPr="00661C19">
              <w:t>Подпись ответственного лица ______________________/____________________/</w:t>
            </w:r>
          </w:p>
        </w:tc>
      </w:tr>
    </w:tbl>
    <w:p w:rsidR="00E705E5" w:rsidRPr="00661C19" w:rsidRDefault="00E705E5" w:rsidP="009C527E">
      <w:pPr>
        <w:sectPr w:rsidR="00E705E5" w:rsidRPr="00661C19" w:rsidSect="00C06BB6">
          <w:pgSz w:w="16839" w:h="11907" w:orient="landscape" w:code="9"/>
          <w:pgMar w:top="1134" w:right="1388" w:bottom="567" w:left="851" w:header="284" w:footer="101" w:gutter="0"/>
          <w:cols w:space="720"/>
          <w:titlePg/>
          <w:docGrid w:linePitch="326"/>
        </w:sectPr>
      </w:pPr>
    </w:p>
    <w:p w:rsidR="00490796" w:rsidRDefault="00490796" w:rsidP="00A9002A">
      <w:pPr>
        <w:pStyle w:val="a2"/>
        <w:ind w:left="0" w:firstLine="0"/>
        <w:jc w:val="left"/>
        <w:rPr>
          <w:rFonts w:eastAsiaTheme="minorHAnsi"/>
          <w:lang w:val="ru-RU" w:eastAsia="en-US"/>
        </w:rPr>
      </w:pPr>
      <w:bookmarkStart w:id="133" w:name="_Ref373308861"/>
      <w:bookmarkStart w:id="134" w:name="_Toc515880008"/>
      <w:bookmarkStart w:id="135" w:name="_Toc518476079"/>
      <w:bookmarkStart w:id="136" w:name="_Ref373309430"/>
      <w:bookmarkStart w:id="137" w:name="_Toc515551427"/>
      <w:bookmarkEnd w:id="85"/>
      <w:bookmarkEnd w:id="111"/>
      <w:bookmarkEnd w:id="133"/>
      <w:r w:rsidRPr="00490796">
        <w:rPr>
          <w:rFonts w:eastAsiaTheme="minorHAnsi"/>
          <w:lang w:val="ru-RU" w:eastAsia="en-US"/>
        </w:rPr>
        <w:lastRenderedPageBreak/>
        <w:t>Форматы сообщений</w:t>
      </w:r>
      <w:r w:rsidR="00A9002A">
        <w:rPr>
          <w:rFonts w:eastAsiaTheme="minorHAnsi"/>
          <w:lang w:val="ru-RU" w:eastAsia="en-US"/>
        </w:rPr>
        <w:t xml:space="preserve">к </w:t>
      </w:r>
      <w:bookmarkEnd w:id="134"/>
      <w:r w:rsidR="009E2DB7">
        <w:rPr>
          <w:rFonts w:eastAsiaTheme="minorHAnsi"/>
          <w:lang w:val="ru-RU" w:eastAsia="en-US"/>
        </w:rPr>
        <w:t>ИА</w:t>
      </w:r>
      <w:bookmarkEnd w:id="135"/>
    </w:p>
    <w:p w:rsidR="00A9002A" w:rsidRDefault="00A9002A" w:rsidP="00A9002A">
      <w:pPr>
        <w:pStyle w:val="afffff5"/>
        <w:spacing w:before="0" w:after="0"/>
      </w:pPr>
      <w:r w:rsidRPr="00661C19">
        <w:t xml:space="preserve">Листинг </w:t>
      </w:r>
      <w:r>
        <w:t>1</w:t>
      </w:r>
      <w:r w:rsidRPr="00661C19">
        <w:t xml:space="preserve">. </w:t>
      </w:r>
      <w:r>
        <w:rPr>
          <w:rFonts w:eastAsiaTheme="minorHAnsi"/>
          <w:lang w:eastAsia="en-US"/>
        </w:rPr>
        <w:t>Формат сообщения на идентификацию</w:t>
      </w:r>
      <w:r w:rsidR="00020E66">
        <w:rPr>
          <w:rFonts w:eastAsiaTheme="minorHAnsi"/>
          <w:lang w:eastAsia="en-US"/>
        </w:rPr>
        <w:t xml:space="preserve"> и аутентификацию</w:t>
      </w:r>
      <w:r>
        <w:rPr>
          <w:rFonts w:eastAsiaTheme="minorHAnsi"/>
          <w:lang w:eastAsia="en-US"/>
        </w:rPr>
        <w:t xml:space="preserve"> пользователя</w:t>
      </w:r>
    </w:p>
    <w:tbl>
      <w:tblPr>
        <w:tblStyle w:val="affc"/>
        <w:tblW w:w="10490" w:type="dxa"/>
        <w:tblInd w:w="-289" w:type="dxa"/>
        <w:tblLook w:val="04A0"/>
      </w:tblPr>
      <w:tblGrid>
        <w:gridCol w:w="10490"/>
      </w:tblGrid>
      <w:tr w:rsidR="00A9002A" w:rsidTr="005B05EE">
        <w:tc>
          <w:tcPr>
            <w:tcW w:w="10490" w:type="dxa"/>
          </w:tcPr>
          <w:p w:rsidR="000F172C" w:rsidRPr="000F172C" w:rsidRDefault="000F172C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yellow"/>
                <w:lang w:val="en-US"/>
              </w:rPr>
              <w:t>&lt;?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xml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"1.0"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encoding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"UTF-8"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yellow"/>
                <w:lang w:val="en-US"/>
              </w:rPr>
              <w:t>?&gt;</w:t>
            </w:r>
          </w:p>
          <w:p w:rsidR="00A9002A" w:rsidRPr="00A9002A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</w:pPr>
            <w:r w:rsidRPr="00A9002A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</w:t>
            </w: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saml</w:t>
            </w:r>
            <w:r w:rsidRPr="00A9002A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2</w:t>
            </w: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p</w:t>
            </w:r>
            <w:r w:rsidRPr="00A9002A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:</w:t>
            </w: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AuthnRequest</w:t>
            </w:r>
          </w:p>
          <w:p w:rsidR="00A9002A" w:rsidRPr="00A9002A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</w:t>
            </w:r>
            <w:r w:rsidRPr="00A9002A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:</w:t>
            </w: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saml</w:t>
            </w:r>
            <w:r w:rsidRPr="00A9002A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2</w:t>
            </w: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p</w:t>
            </w:r>
            <w:r w:rsidRPr="00A9002A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urn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: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oasis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: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names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: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tc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: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SAML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:2.0: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protocol</w:t>
            </w:r>
            <w:r w:rsidRPr="00A9002A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</w:p>
          <w:p w:rsidR="00A9002A" w:rsidRPr="00BB0F4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AssertionConsumerServiceURL</w:t>
            </w:r>
            <w:r w:rsidRPr="00BB0F44"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  <w:t>=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>
              <w:rPr>
                <w:rFonts w:ascii="Verdana" w:hAnsi="Verdana" w:cs="Consolas"/>
                <w:b/>
                <w:sz w:val="16"/>
                <w:szCs w:val="16"/>
              </w:rPr>
              <w:t>Адрес В</w:t>
            </w:r>
            <w:r w:rsidRPr="00BB0F44">
              <w:rPr>
                <w:rFonts w:ascii="Verdana" w:hAnsi="Verdana" w:cs="Consolas"/>
                <w:b/>
                <w:sz w:val="16"/>
                <w:szCs w:val="16"/>
              </w:rPr>
              <w:t>ашей точки обработчика ответа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A9002A" w:rsidRPr="000F0493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Destination</w:t>
            </w:r>
            <w:r w:rsidRPr="000F0493"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  <w:t>=</w:t>
            </w:r>
            <w:r w:rsidRPr="000F0493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Pr="00812857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</w:rPr>
              <w:t>https://ia</w:t>
            </w:r>
            <w:r w:rsidRPr="00727B6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lang w:val="en-US"/>
              </w:rPr>
              <w:t>test</w:t>
            </w:r>
            <w:r w:rsidRPr="00812857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</w:rPr>
              <w:t>.egisz.rosminzdrav.ru/realms/master/protocol/saml</w:t>
            </w:r>
            <w:r w:rsidRPr="00812857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A9002A" w:rsidRPr="00F83E8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ForceAuthn</w:t>
            </w:r>
            <w:r w:rsidRPr="00F83E84"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  <w:t>=</w:t>
            </w:r>
            <w:r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false</w:t>
            </w:r>
            <w:r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A9002A" w:rsidRPr="00F83E8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F83E84"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  <w:t>=</w:t>
            </w:r>
            <w:r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</w:rPr>
              <w:t>Уникальный идентификатор сообщения</w:t>
            </w:r>
            <w:r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A9002A" w:rsidRPr="00F83E8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IsPassive</w:t>
            </w:r>
            <w:r w:rsidRPr="00F83E84"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  <w:t>=</w:t>
            </w:r>
            <w:r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false</w:t>
            </w:r>
            <w:r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A9002A" w:rsidRPr="000F0493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IssueInstant</w:t>
            </w:r>
            <w:r w:rsidRPr="000F0493">
              <w:rPr>
                <w:rFonts w:ascii="Verdana" w:hAnsi="Verdana" w:cs="Verdana"/>
                <w:color w:val="000000"/>
                <w:sz w:val="16"/>
                <w:szCs w:val="16"/>
                <w:highlight w:val="white"/>
              </w:rPr>
              <w:t>=</w:t>
            </w:r>
            <w:r w:rsidRPr="000F0493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</w:rPr>
              <w:t>Время создания сообщения. Формат - 2012-02-28</w:t>
            </w:r>
            <w:r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  <w:lang w:val="en-US"/>
              </w:rPr>
              <w:t>T</w:t>
            </w:r>
            <w:r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</w:rPr>
              <w:t>06:43:35.704</w:t>
            </w:r>
            <w:r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  <w:lang w:val="en-US"/>
              </w:rPr>
              <w:t>Z</w:t>
            </w:r>
            <w:r w:rsidRPr="000F0493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A9002A" w:rsidRPr="00BB0F4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ProtocolBinding</w:t>
            </w:r>
            <w:r w:rsidRPr="00BB0F44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"urn:oasis:names:tc:SAML:2.0:bindings:HTTP-POST"</w:t>
            </w:r>
          </w:p>
          <w:p w:rsidR="00A9002A" w:rsidRPr="00BB0F4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BB0F44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"2.0"</w:t>
            </w: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A9002A" w:rsidRPr="00BB0F44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&lt;saml2:Issuer</w:t>
            </w:r>
            <w:r w:rsidRPr="00BB0F44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xmlns:saml2</w:t>
            </w:r>
            <w:r w:rsidRPr="00BB0F44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BB0F4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"urn:oasis:names:tc:SAML:2.0:assertion"</w:t>
            </w: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800C82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 xml:space="preserve">EntityID </w:t>
            </w:r>
            <w:r w:rsidR="00F5226C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  <w:t>системызарегистрированнойв</w:t>
            </w:r>
            <w:r w:rsidR="009E2DB7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  <w:t>ИА</w:t>
            </w:r>
            <w:r w:rsidRPr="00BB0F44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&lt;/saml2:Issuer&gt;</w:t>
            </w:r>
          </w:p>
          <w:p w:rsidR="00A9002A" w:rsidRPr="009B237A" w:rsidRDefault="00A9002A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Verdana" w:hAnsi="Verdana" w:cs="Verdana"/>
                <w:color w:val="0000FF"/>
                <w:sz w:val="16"/>
                <w:szCs w:val="16"/>
                <w:highlight w:val="white"/>
              </w:rPr>
              <w:t>&lt;/saml2p:AuthnRequest&gt;</w:t>
            </w:r>
          </w:p>
        </w:tc>
      </w:tr>
    </w:tbl>
    <w:p w:rsidR="00A9002A" w:rsidRDefault="00A9002A" w:rsidP="00A9002A"/>
    <w:p w:rsidR="00A9002A" w:rsidRPr="00A9002A" w:rsidRDefault="00A9002A" w:rsidP="00A9002A">
      <w:pPr>
        <w:pStyle w:val="afffff5"/>
        <w:spacing w:before="0" w:after="0"/>
      </w:pPr>
      <w:r w:rsidRPr="00661C19">
        <w:t xml:space="preserve">Листинг </w:t>
      </w:r>
      <w:r>
        <w:t>2</w:t>
      </w:r>
      <w:r w:rsidRPr="00661C19">
        <w:t xml:space="preserve">. </w:t>
      </w:r>
      <w:r>
        <w:rPr>
          <w:rFonts w:eastAsiaTheme="minorHAnsi"/>
          <w:lang w:eastAsia="en-US"/>
        </w:rPr>
        <w:t>Формат сообщения на завершение активной сессии</w:t>
      </w:r>
    </w:p>
    <w:tbl>
      <w:tblPr>
        <w:tblStyle w:val="affc"/>
        <w:tblW w:w="10490" w:type="dxa"/>
        <w:tblInd w:w="-289" w:type="dxa"/>
        <w:tblLook w:val="04A0"/>
      </w:tblPr>
      <w:tblGrid>
        <w:gridCol w:w="10490"/>
      </w:tblGrid>
      <w:tr w:rsidR="00A9002A" w:rsidTr="005B05EE">
        <w:tc>
          <w:tcPr>
            <w:tcW w:w="10490" w:type="dxa"/>
          </w:tcPr>
          <w:p w:rsidR="005B3369" w:rsidRP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yellow"/>
                <w:lang w:val="en-US"/>
              </w:rPr>
              <w:t>&lt;?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xml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"1.0"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encoding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"UTF-8"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yellow"/>
                <w:lang w:val="en-US"/>
              </w:rPr>
              <w:t>?&gt;</w:t>
            </w:r>
          </w:p>
          <w:p w:rsid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&lt;saml2p:LogoutRequest</w:t>
            </w:r>
          </w:p>
          <w:p w:rsid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xmlns:saml2p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"urn:oasis:names:tc:SAML:2.0:protocol"</w:t>
            </w:r>
          </w:p>
          <w:p w:rsid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Destination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"https://ia-test</w:t>
            </w:r>
            <w:r w:rsidR="000F172C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.egisz.rosminzdrav.ru/realms/master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/protocol/saml"</w:t>
            </w:r>
          </w:p>
          <w:p w:rsidR="005B3369" w:rsidRPr="000F172C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0F172C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</w:rPr>
              <w:t>=</w:t>
            </w:r>
            <w:r w:rsidR="000F172C"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="000F172C"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</w:rPr>
              <w:t>Уникальный идентификатор сообщения</w:t>
            </w:r>
            <w:r w:rsidR="000F172C" w:rsidRPr="00F83E84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</w:p>
          <w:p w:rsidR="005B3369" w:rsidRPr="00020E66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IssueInstant</w:t>
            </w:r>
            <w:r w:rsidRPr="000F172C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</w:rPr>
              <w:t>=</w:t>
            </w:r>
            <w:r w:rsidRPr="000F172C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</w:rPr>
              <w:t>"</w:t>
            </w:r>
            <w:r w:rsidR="000F172C"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</w:rPr>
              <w:t>Время создания сообщения. Формат</w:t>
            </w:r>
            <w:r w:rsidR="000F172C" w:rsidRPr="00020E66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  <w:lang w:val="en-US"/>
              </w:rPr>
              <w:t xml:space="preserve"> - 2012-02-28</w:t>
            </w:r>
            <w:r w:rsidR="000F172C"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  <w:lang w:val="en-US"/>
              </w:rPr>
              <w:t>T</w:t>
            </w:r>
            <w:r w:rsidR="000F172C" w:rsidRPr="00020E66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  <w:lang w:val="en-US"/>
              </w:rPr>
              <w:t>06:43:35.704</w:t>
            </w:r>
            <w:r w:rsidR="000F172C" w:rsidRPr="000F0493">
              <w:rPr>
                <w:rFonts w:ascii="Verdana" w:hAnsi="Verdana" w:cs="Verdana"/>
                <w:b/>
                <w:bCs/>
                <w:sz w:val="16"/>
                <w:szCs w:val="16"/>
                <w:highlight w:val="white"/>
                <w:lang w:val="en-US"/>
              </w:rPr>
              <w:t>Z</w:t>
            </w:r>
            <w:r w:rsidRPr="00020E6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</w:p>
          <w:p w:rsid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Reason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"urn:oasis:names:tc:SAML:2.0:logout:user"</w:t>
            </w:r>
          </w:p>
          <w:p w:rsid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"2.0"</w:t>
            </w:r>
          </w:p>
          <w:p w:rsid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xmlns:saml2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"urn:oasis:names:tc:SAML:2.0:assertion"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5B3369" w:rsidRP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&lt;saml2:Issuer&gt;</w:t>
            </w:r>
            <w:r w:rsidR="000F172C" w:rsidRPr="00800C82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 xml:space="preserve">EntityID </w:t>
            </w:r>
            <w:r w:rsidR="009E2DB7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  <w:t>ИА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&lt;/saml2:Issuer&gt;</w:t>
            </w:r>
          </w:p>
          <w:p w:rsidR="005B3369" w:rsidRP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&lt;saml2:NameID</w:t>
            </w:r>
            <w:r w:rsidRPr="005B3369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Format</w:t>
            </w:r>
            <w:r w:rsidRPr="005B3369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5B3369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"urn:oasis:names:tc:SAML:1.1:nameid-format:unspecified"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0F172C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  <w:t>Логинпользователя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&lt;/saml2:NameID&gt;</w:t>
            </w:r>
          </w:p>
          <w:p w:rsidR="005B3369" w:rsidRP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&lt;saml2p:SessionIndex&gt;</w:t>
            </w:r>
            <w:r w:rsidRPr="005B3369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7f3ca1b8-3823-4dc8-beb7-b7d09ecd0a85</w:t>
            </w: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&lt;/saml2p:SessionIndex&gt;</w:t>
            </w:r>
          </w:p>
          <w:p w:rsidR="00A9002A" w:rsidRPr="005B3369" w:rsidRDefault="005B3369" w:rsidP="000F172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</w:pPr>
            <w:r w:rsidRPr="005B3369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</w:rPr>
              <w:t>&lt;/saml2p:LogoutRequest&gt;</w:t>
            </w:r>
          </w:p>
        </w:tc>
      </w:tr>
    </w:tbl>
    <w:p w:rsidR="00A9002A" w:rsidRPr="00A9002A" w:rsidRDefault="00A9002A" w:rsidP="00A9002A">
      <w:pPr>
        <w:rPr>
          <w:lang w:val="en-US" w:eastAsia="en-US"/>
        </w:rPr>
      </w:pPr>
    </w:p>
    <w:p w:rsidR="006F7049" w:rsidRPr="00661C19" w:rsidRDefault="00054B12" w:rsidP="00490796">
      <w:pPr>
        <w:pStyle w:val="a2"/>
        <w:ind w:left="709"/>
        <w:rPr>
          <w:lang w:val="ru-RU"/>
        </w:rPr>
      </w:pPr>
      <w:bookmarkStart w:id="138" w:name="_Toc515880009"/>
      <w:bookmarkStart w:id="139" w:name="_Toc518476080"/>
      <w:r>
        <w:rPr>
          <w:lang w:val="ru-RU"/>
        </w:rPr>
        <w:lastRenderedPageBreak/>
        <w:t xml:space="preserve">Структура </w:t>
      </w:r>
      <w:r w:rsidR="006F7049" w:rsidRPr="00661C19">
        <w:rPr>
          <w:lang w:val="ru-RU"/>
        </w:rPr>
        <w:t xml:space="preserve">ответа Assertion от </w:t>
      </w:r>
      <w:bookmarkEnd w:id="136"/>
      <w:bookmarkEnd w:id="137"/>
      <w:bookmarkEnd w:id="138"/>
      <w:r w:rsidR="009E2DB7">
        <w:rPr>
          <w:lang w:val="ru-RU"/>
        </w:rPr>
        <w:t>ИА</w:t>
      </w:r>
      <w:bookmarkEnd w:id="139"/>
    </w:p>
    <w:p w:rsidR="005E44ED" w:rsidRPr="005E44ED" w:rsidRDefault="005E44ED" w:rsidP="005E44ED">
      <w:pPr>
        <w:rPr>
          <w:rFonts w:eastAsiaTheme="minorHAnsi"/>
        </w:rPr>
      </w:pPr>
      <w:bookmarkStart w:id="140" w:name="_Ref373309484"/>
      <w:r w:rsidRPr="005E44ED">
        <w:rPr>
          <w:rFonts w:eastAsiaTheme="minorHAnsi"/>
        </w:rPr>
        <w:t xml:space="preserve">В случае успешной аутентификации поставщик идентификации формирует ответ на запрос аутентификации –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AuthnResponse</w:t>
      </w:r>
      <w:r w:rsidRPr="005E44ED">
        <w:rPr>
          <w:rFonts w:eastAsiaTheme="minorHAnsi"/>
        </w:rPr>
        <w:t>, который содержит утверждение (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5E44ED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Assertion</w:t>
      </w:r>
      <w:r w:rsidRPr="005E44ED">
        <w:rPr>
          <w:rFonts w:eastAsiaTheme="minorHAnsi"/>
        </w:rPr>
        <w:t>) об  аутентификации.</w:t>
      </w:r>
    </w:p>
    <w:p w:rsidR="005E44ED" w:rsidRPr="005E44ED" w:rsidRDefault="005E44ED" w:rsidP="005E44ED">
      <w:pPr>
        <w:rPr>
          <w:rFonts w:eastAsiaTheme="minorHAnsi"/>
        </w:rPr>
      </w:pPr>
      <w:r w:rsidRPr="005E44ED">
        <w:rPr>
          <w:rFonts w:eastAsiaTheme="minorHAnsi"/>
        </w:rPr>
        <w:t xml:space="preserve">Элементы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5E44ED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Issuer</w:t>
      </w:r>
      <w:r w:rsidRPr="005E44ED">
        <w:rPr>
          <w:rFonts w:eastAsiaTheme="minorHAnsi"/>
        </w:rPr>
        <w:t xml:space="preserve">и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5E44ED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Signature</w:t>
      </w:r>
      <w:r w:rsidRPr="005E44ED">
        <w:rPr>
          <w:rFonts w:eastAsiaTheme="minorHAnsi"/>
        </w:rPr>
        <w:t xml:space="preserve"> содержат идентификатор поставщика  идентификации и электронную подпись, созданную с помощью сертификата поставщика  идентификации.  Элемент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5E44ED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Subject</w:t>
      </w:r>
      <w:r w:rsidRPr="005E44ED">
        <w:rPr>
          <w:rFonts w:eastAsiaTheme="minorHAnsi"/>
        </w:rPr>
        <w:t xml:space="preserve"> содержит информацию о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AuthnRequest</w:t>
      </w:r>
      <w:r w:rsidRPr="005E44ED">
        <w:rPr>
          <w:rFonts w:eastAsiaTheme="minorHAnsi"/>
        </w:rPr>
        <w:t>, которому соотв</w:t>
      </w:r>
      <w:r>
        <w:rPr>
          <w:rFonts w:eastAsiaTheme="minorHAnsi"/>
        </w:rPr>
        <w:t xml:space="preserve">етствует  данный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AuthnResponse</w:t>
      </w:r>
      <w:r>
        <w:rPr>
          <w:rFonts w:eastAsiaTheme="minorHAnsi"/>
        </w:rPr>
        <w:t>.</w:t>
      </w:r>
    </w:p>
    <w:p w:rsidR="005E44ED" w:rsidRPr="005E44ED" w:rsidRDefault="005E44ED" w:rsidP="005E44ED">
      <w:pPr>
        <w:rPr>
          <w:rFonts w:eastAsiaTheme="minorHAnsi"/>
        </w:rPr>
      </w:pPr>
      <w:r w:rsidRPr="005E44ED">
        <w:rPr>
          <w:rFonts w:eastAsiaTheme="minorHAnsi"/>
        </w:rPr>
        <w:t xml:space="preserve">Элемент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5E44ED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NameID</w:t>
      </w:r>
      <w:r w:rsidRPr="005E44ED">
        <w:rPr>
          <w:rFonts w:eastAsiaTheme="minorHAnsi"/>
        </w:rPr>
        <w:t xml:space="preserve"> содержит уникальный идентификатор, присвоенный  поставщиком идентификации</w:t>
      </w:r>
      <w:r>
        <w:rPr>
          <w:rFonts w:eastAsiaTheme="minorHAnsi"/>
        </w:rPr>
        <w:t xml:space="preserve"> соответствующему 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AuthnRequest</w:t>
      </w:r>
      <w:r>
        <w:rPr>
          <w:rFonts w:eastAsiaTheme="minorHAnsi"/>
        </w:rPr>
        <w:t>.</w:t>
      </w:r>
    </w:p>
    <w:p w:rsidR="005E44ED" w:rsidRPr="005E44ED" w:rsidRDefault="005E44ED" w:rsidP="005E44ED">
      <w:pPr>
        <w:rPr>
          <w:rFonts w:eastAsiaTheme="minorHAnsi"/>
        </w:rPr>
      </w:pPr>
      <w:r w:rsidRPr="005E44ED">
        <w:rPr>
          <w:rFonts w:eastAsiaTheme="minorHAnsi"/>
        </w:rPr>
        <w:t xml:space="preserve">Элемент 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="00957BCA" w:rsidRPr="00957BC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Condition</w:t>
      </w:r>
      <w:r w:rsidRPr="005E44ED">
        <w:rPr>
          <w:rFonts w:eastAsiaTheme="minorHAnsi"/>
        </w:rPr>
        <w:t xml:space="preserve"> имеет вложенный элемент 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="00957BCA" w:rsidRPr="00957BC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AudienceRestriction</w:t>
      </w:r>
      <w:r w:rsidRPr="005E44ED">
        <w:rPr>
          <w:rFonts w:eastAsiaTheme="minorHAnsi"/>
        </w:rPr>
        <w:t xml:space="preserve">,  который содержит элемент 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="00957BCA" w:rsidRPr="00957BC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Audience</w:t>
      </w:r>
      <w:r w:rsidRPr="005E44ED">
        <w:rPr>
          <w:rFonts w:eastAsiaTheme="minorHAnsi"/>
        </w:rPr>
        <w:t xml:space="preserve"> с указан</w:t>
      </w:r>
      <w:r>
        <w:rPr>
          <w:rFonts w:eastAsiaTheme="minorHAnsi"/>
        </w:rPr>
        <w:t xml:space="preserve">ием уникального идентификатора </w:t>
      </w:r>
      <w:r w:rsidRPr="005E44ED">
        <w:rPr>
          <w:rFonts w:eastAsiaTheme="minorHAnsi"/>
        </w:rPr>
        <w:t xml:space="preserve">поставщика услуг (entity_id). </w:t>
      </w:r>
    </w:p>
    <w:p w:rsidR="005E44ED" w:rsidRPr="00957BCA" w:rsidRDefault="005E44ED" w:rsidP="005E44ED">
      <w:pPr>
        <w:rPr>
          <w:rFonts w:eastAsiaTheme="minorHAnsi"/>
        </w:rPr>
      </w:pPr>
      <w:r w:rsidRPr="005E44ED">
        <w:rPr>
          <w:rFonts w:eastAsiaTheme="minorHAnsi"/>
        </w:rPr>
        <w:t xml:space="preserve">Элемент 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="00957BCA" w:rsidRPr="00957BC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AttributeStatement</w:t>
      </w:r>
      <w:r w:rsidR="00957BCA" w:rsidRPr="00957BCA">
        <w:rPr>
          <w:rFonts w:eastAsiaTheme="minorHAnsi"/>
        </w:rPr>
        <w:t>с</w:t>
      </w:r>
      <w:r w:rsidR="00957BCA">
        <w:rPr>
          <w:rFonts w:eastAsiaTheme="minorHAnsi"/>
        </w:rPr>
        <w:t xml:space="preserve">одержит атрибуты пользователя и имеет вложенные элементы 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="00957BCA" w:rsidRPr="00957BC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Attribute</w:t>
      </w:r>
      <w:r w:rsidR="00957BCA" w:rsidRPr="00957BCA">
        <w:rPr>
          <w:rFonts w:eastAsiaTheme="minorHAnsi"/>
        </w:rPr>
        <w:t xml:space="preserve">, </w:t>
      </w:r>
      <w:r w:rsidR="00957BCA">
        <w:rPr>
          <w:rFonts w:eastAsiaTheme="minorHAnsi"/>
        </w:rPr>
        <w:t>которые имеют три аттрибута:</w:t>
      </w:r>
    </w:p>
    <w:p w:rsidR="005E44ED" w:rsidRPr="00957BCA" w:rsidRDefault="00957BCA" w:rsidP="00FA28D5">
      <w:pPr>
        <w:pStyle w:val="aff6"/>
        <w:numPr>
          <w:ilvl w:val="0"/>
          <w:numId w:val="38"/>
        </w:numPr>
        <w:rPr>
          <w:rFonts w:eastAsiaTheme="minorHAnsi"/>
        </w:rPr>
      </w:pP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FriendlyName</w:t>
      </w:r>
      <w:r w:rsidR="005E44ED" w:rsidRPr="00957BCA">
        <w:rPr>
          <w:rFonts w:eastAsiaTheme="minorHAnsi"/>
        </w:rPr>
        <w:t xml:space="preserve"> – сокращенное наименование атрибута;</w:t>
      </w:r>
    </w:p>
    <w:p w:rsidR="005E44ED" w:rsidRPr="00957BCA" w:rsidRDefault="00957BCA" w:rsidP="00FA28D5">
      <w:pPr>
        <w:pStyle w:val="aff6"/>
        <w:numPr>
          <w:ilvl w:val="0"/>
          <w:numId w:val="38"/>
        </w:numPr>
        <w:rPr>
          <w:rFonts w:eastAsiaTheme="minorHAnsi"/>
        </w:rPr>
      </w:pP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Name</w:t>
      </w:r>
      <w:r w:rsidR="005E44ED" w:rsidRPr="00957BCA">
        <w:rPr>
          <w:rFonts w:eastAsiaTheme="minorHAnsi"/>
        </w:rPr>
        <w:t xml:space="preserve"> – полное наименование атрибута;</w:t>
      </w:r>
    </w:p>
    <w:p w:rsidR="005E44ED" w:rsidRPr="00957BCA" w:rsidRDefault="00957BCA" w:rsidP="00FA28D5">
      <w:pPr>
        <w:pStyle w:val="aff6"/>
        <w:numPr>
          <w:ilvl w:val="0"/>
          <w:numId w:val="38"/>
        </w:numPr>
        <w:rPr>
          <w:rFonts w:eastAsiaTheme="minorHAnsi"/>
        </w:rPr>
      </w:pP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NameFormat</w:t>
      </w:r>
      <w:r w:rsidR="005E44ED" w:rsidRPr="00957BCA">
        <w:rPr>
          <w:rFonts w:eastAsiaTheme="minorHAnsi"/>
        </w:rPr>
        <w:t xml:space="preserve"> – формат полного наименования атрибута.</w:t>
      </w:r>
    </w:p>
    <w:p w:rsidR="00957BCA" w:rsidRDefault="005E44ED" w:rsidP="00957BCA">
      <w:pPr>
        <w:rPr>
          <w:rFonts w:eastAsiaTheme="minorHAnsi"/>
        </w:rPr>
      </w:pPr>
      <w:r w:rsidRPr="005E44ED">
        <w:rPr>
          <w:rFonts w:eastAsiaTheme="minorHAnsi"/>
        </w:rPr>
        <w:t xml:space="preserve">Элемент 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="00957BCA" w:rsidRPr="00957BCA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:</w:t>
      </w:r>
      <w:r w:rsidR="00957BC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AttributeValues</w:t>
      </w:r>
      <w:r w:rsidR="00957BCA">
        <w:rPr>
          <w:rFonts w:eastAsiaTheme="minorHAnsi"/>
        </w:rPr>
        <w:t xml:space="preserve">может возвращать один </w:t>
      </w:r>
      <w:r w:rsidR="00351E73">
        <w:rPr>
          <w:rFonts w:eastAsiaTheme="minorHAnsi"/>
        </w:rPr>
        <w:t>из следующих атрибутов:</w:t>
      </w:r>
    </w:p>
    <w:tbl>
      <w:tblPr>
        <w:tblStyle w:val="affc"/>
        <w:tblW w:w="10490" w:type="dxa"/>
        <w:tblInd w:w="-289" w:type="dxa"/>
        <w:tblLook w:val="04A0"/>
      </w:tblPr>
      <w:tblGrid>
        <w:gridCol w:w="1419"/>
        <w:gridCol w:w="1272"/>
        <w:gridCol w:w="2331"/>
        <w:gridCol w:w="3675"/>
        <w:gridCol w:w="1979"/>
      </w:tblGrid>
      <w:tr w:rsidR="00D86E6A" w:rsidTr="00D86E6A">
        <w:tc>
          <w:tcPr>
            <w:tcW w:w="1458" w:type="dxa"/>
          </w:tcPr>
          <w:p w:rsidR="009346B8" w:rsidRPr="009346B8" w:rsidRDefault="009346B8" w:rsidP="00D86E6A">
            <w:pPr>
              <w:ind w:right="-271" w:firstLine="0"/>
              <w:rPr>
                <w:b/>
              </w:rPr>
            </w:pPr>
            <w:r w:rsidRPr="009346B8">
              <w:rPr>
                <w:b/>
              </w:rPr>
              <w:t>Атрибут</w:t>
            </w:r>
          </w:p>
        </w:tc>
        <w:tc>
          <w:tcPr>
            <w:tcW w:w="1696" w:type="dxa"/>
          </w:tcPr>
          <w:p w:rsidR="009346B8" w:rsidRPr="009346B8" w:rsidRDefault="009346B8" w:rsidP="00D86E6A">
            <w:pPr>
              <w:ind w:right="-424" w:firstLine="0"/>
              <w:rPr>
                <w:b/>
                <w:lang w:val="en-US"/>
              </w:rPr>
            </w:pPr>
            <w:r w:rsidRPr="009346B8">
              <w:rPr>
                <w:b/>
                <w:lang w:val="en-US"/>
              </w:rPr>
              <w:t>FriendlyName</w:t>
            </w:r>
          </w:p>
        </w:tc>
        <w:tc>
          <w:tcPr>
            <w:tcW w:w="2331" w:type="dxa"/>
          </w:tcPr>
          <w:p w:rsidR="009346B8" w:rsidRPr="009346B8" w:rsidRDefault="009346B8" w:rsidP="00D86E6A">
            <w:pPr>
              <w:ind w:firstLine="0"/>
              <w:rPr>
                <w:b/>
                <w:lang w:val="en-US"/>
              </w:rPr>
            </w:pPr>
            <w:r w:rsidRPr="009346B8">
              <w:rPr>
                <w:b/>
                <w:lang w:val="en-US"/>
              </w:rPr>
              <w:t>Name</w:t>
            </w:r>
          </w:p>
        </w:tc>
        <w:tc>
          <w:tcPr>
            <w:tcW w:w="3766" w:type="dxa"/>
          </w:tcPr>
          <w:p w:rsidR="009346B8" w:rsidRPr="009346B8" w:rsidRDefault="009346B8" w:rsidP="00D86E6A">
            <w:pPr>
              <w:ind w:right="-91" w:firstLine="0"/>
              <w:rPr>
                <w:b/>
              </w:rPr>
            </w:pPr>
            <w:r w:rsidRPr="009346B8">
              <w:rPr>
                <w:b/>
                <w:lang w:val="en-US"/>
              </w:rPr>
              <w:t>NameFormat</w:t>
            </w:r>
          </w:p>
        </w:tc>
        <w:tc>
          <w:tcPr>
            <w:tcW w:w="1239" w:type="dxa"/>
          </w:tcPr>
          <w:p w:rsidR="009346B8" w:rsidRPr="009346B8" w:rsidRDefault="009346B8" w:rsidP="00D86E6A">
            <w:pPr>
              <w:ind w:right="14" w:firstLine="0"/>
              <w:rPr>
                <w:b/>
              </w:rPr>
            </w:pPr>
            <w:r w:rsidRPr="009346B8">
              <w:rPr>
                <w:b/>
              </w:rPr>
              <w:t>Обязательность</w:t>
            </w:r>
          </w:p>
        </w:tc>
      </w:tr>
      <w:tr w:rsidR="00D86E6A" w:rsidRPr="009346B8" w:rsidTr="00D86E6A">
        <w:tc>
          <w:tcPr>
            <w:tcW w:w="1458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СНИЛС</w:t>
            </w:r>
          </w:p>
        </w:tc>
        <w:tc>
          <w:tcPr>
            <w:tcW w:w="1696" w:type="dxa"/>
          </w:tcPr>
          <w:p w:rsidR="009346B8" w:rsidRPr="00D86E6A" w:rsidRDefault="009346B8" w:rsidP="00D86E6A">
            <w:pPr>
              <w:ind w:right="-424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personSNILS</w:t>
            </w:r>
          </w:p>
        </w:tc>
        <w:tc>
          <w:tcPr>
            <w:tcW w:w="2331" w:type="dxa"/>
          </w:tcPr>
          <w:p w:rsidR="009346B8" w:rsidRPr="00D86E6A" w:rsidRDefault="005D7A5F" w:rsidP="00D86E6A">
            <w:pPr>
              <w:ind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urn:esiaia:personSNILS</w:t>
            </w:r>
          </w:p>
        </w:tc>
        <w:tc>
          <w:tcPr>
            <w:tcW w:w="3766" w:type="dxa"/>
          </w:tcPr>
          <w:p w:rsidR="009346B8" w:rsidRPr="00D86E6A" w:rsidRDefault="009346B8" w:rsidP="00D86E6A">
            <w:pPr>
              <w:ind w:right="-91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urn:oasis:names:tc:SAML:2.0:attrname-format:uri</w:t>
            </w:r>
          </w:p>
        </w:tc>
        <w:tc>
          <w:tcPr>
            <w:tcW w:w="1239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Да</w:t>
            </w:r>
          </w:p>
        </w:tc>
      </w:tr>
      <w:tr w:rsidR="00D86E6A" w:rsidRPr="009346B8" w:rsidTr="00D86E6A">
        <w:tc>
          <w:tcPr>
            <w:tcW w:w="1458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Имя</w:t>
            </w:r>
          </w:p>
        </w:tc>
        <w:tc>
          <w:tcPr>
            <w:tcW w:w="1696" w:type="dxa"/>
          </w:tcPr>
          <w:p w:rsidR="009346B8" w:rsidRPr="00D86E6A" w:rsidRDefault="009346B8" w:rsidP="00D86E6A">
            <w:pPr>
              <w:ind w:right="-424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firstName</w:t>
            </w:r>
          </w:p>
        </w:tc>
        <w:tc>
          <w:tcPr>
            <w:tcW w:w="2331" w:type="dxa"/>
          </w:tcPr>
          <w:p w:rsidR="009346B8" w:rsidRPr="00D86E6A" w:rsidRDefault="005D7A5F" w:rsidP="00D86E6A">
            <w:pPr>
              <w:ind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urn:esiaia:firstName</w:t>
            </w:r>
          </w:p>
        </w:tc>
        <w:tc>
          <w:tcPr>
            <w:tcW w:w="3766" w:type="dxa"/>
          </w:tcPr>
          <w:p w:rsidR="009346B8" w:rsidRPr="00D86E6A" w:rsidRDefault="009346B8" w:rsidP="00D86E6A">
            <w:pPr>
              <w:ind w:right="-91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urn:oasis:names:tc:SAML:2.0:attrname-format:uri</w:t>
            </w:r>
          </w:p>
        </w:tc>
        <w:tc>
          <w:tcPr>
            <w:tcW w:w="1239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Да</w:t>
            </w:r>
          </w:p>
        </w:tc>
      </w:tr>
      <w:tr w:rsidR="00D86E6A" w:rsidRPr="009346B8" w:rsidTr="00D86E6A">
        <w:tc>
          <w:tcPr>
            <w:tcW w:w="1458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Фамилия</w:t>
            </w:r>
          </w:p>
        </w:tc>
        <w:tc>
          <w:tcPr>
            <w:tcW w:w="1696" w:type="dxa"/>
          </w:tcPr>
          <w:p w:rsidR="009346B8" w:rsidRPr="00D86E6A" w:rsidRDefault="009346B8" w:rsidP="00D86E6A">
            <w:pPr>
              <w:ind w:right="-424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lastName</w:t>
            </w:r>
          </w:p>
        </w:tc>
        <w:tc>
          <w:tcPr>
            <w:tcW w:w="2331" w:type="dxa"/>
          </w:tcPr>
          <w:p w:rsidR="009346B8" w:rsidRPr="00D86E6A" w:rsidRDefault="005D7A5F" w:rsidP="00D86E6A">
            <w:pPr>
              <w:ind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urn:esiaia:lastName</w:t>
            </w:r>
          </w:p>
        </w:tc>
        <w:tc>
          <w:tcPr>
            <w:tcW w:w="3766" w:type="dxa"/>
          </w:tcPr>
          <w:p w:rsidR="009346B8" w:rsidRPr="00D86E6A" w:rsidRDefault="009346B8" w:rsidP="00D86E6A">
            <w:pPr>
              <w:ind w:right="-91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urn:oasis:names:tc:SAML:2.0:attrname-format:uri</w:t>
            </w:r>
          </w:p>
        </w:tc>
        <w:tc>
          <w:tcPr>
            <w:tcW w:w="1239" w:type="dxa"/>
          </w:tcPr>
          <w:p w:rsidR="009346B8" w:rsidRPr="00D86E6A" w:rsidRDefault="005D7A5F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Да</w:t>
            </w:r>
          </w:p>
        </w:tc>
      </w:tr>
      <w:tr w:rsidR="00D86E6A" w:rsidTr="00D86E6A">
        <w:tc>
          <w:tcPr>
            <w:tcW w:w="1458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Отчество</w:t>
            </w:r>
          </w:p>
        </w:tc>
        <w:tc>
          <w:tcPr>
            <w:tcW w:w="1696" w:type="dxa"/>
          </w:tcPr>
          <w:p w:rsidR="009346B8" w:rsidRPr="00D86E6A" w:rsidRDefault="005D7A5F" w:rsidP="00D86E6A">
            <w:pPr>
              <w:ind w:right="-424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middleName</w:t>
            </w:r>
          </w:p>
        </w:tc>
        <w:tc>
          <w:tcPr>
            <w:tcW w:w="2331" w:type="dxa"/>
          </w:tcPr>
          <w:p w:rsidR="009346B8" w:rsidRPr="00D86E6A" w:rsidRDefault="005D7A5F" w:rsidP="00D86E6A">
            <w:pPr>
              <w:ind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urn:esiaia:middleName</w:t>
            </w:r>
          </w:p>
        </w:tc>
        <w:tc>
          <w:tcPr>
            <w:tcW w:w="3766" w:type="dxa"/>
          </w:tcPr>
          <w:p w:rsidR="009346B8" w:rsidRPr="00D86E6A" w:rsidRDefault="005D7A5F" w:rsidP="00D86E6A">
            <w:pPr>
              <w:ind w:right="-91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urn:oasis:names:tc:SAML:2.0:attrname-</w:t>
            </w:r>
            <w:r w:rsidRPr="00D86E6A">
              <w:rPr>
                <w:sz w:val="22"/>
                <w:szCs w:val="22"/>
                <w:lang w:val="en-US"/>
              </w:rPr>
              <w:lastRenderedPageBreak/>
              <w:t>format:uri</w:t>
            </w:r>
          </w:p>
        </w:tc>
        <w:tc>
          <w:tcPr>
            <w:tcW w:w="1239" w:type="dxa"/>
          </w:tcPr>
          <w:p w:rsidR="009346B8" w:rsidRPr="00D86E6A" w:rsidRDefault="005D7A5F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D86E6A" w:rsidRPr="009346B8" w:rsidTr="00D86E6A">
        <w:tc>
          <w:tcPr>
            <w:tcW w:w="1458" w:type="dxa"/>
          </w:tcPr>
          <w:p w:rsidR="009346B8" w:rsidRPr="00D86E6A" w:rsidRDefault="009346B8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lastRenderedPageBreak/>
              <w:t>Адрес электронной почты</w:t>
            </w:r>
          </w:p>
        </w:tc>
        <w:tc>
          <w:tcPr>
            <w:tcW w:w="1696" w:type="dxa"/>
          </w:tcPr>
          <w:p w:rsidR="009346B8" w:rsidRPr="00D86E6A" w:rsidRDefault="009346B8" w:rsidP="00D86E6A">
            <w:pPr>
              <w:ind w:right="-424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personEMail</w:t>
            </w:r>
          </w:p>
        </w:tc>
        <w:tc>
          <w:tcPr>
            <w:tcW w:w="2331" w:type="dxa"/>
          </w:tcPr>
          <w:p w:rsidR="009346B8" w:rsidRPr="00D86E6A" w:rsidRDefault="005D7A5F" w:rsidP="00D86E6A">
            <w:pPr>
              <w:ind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urn:esiaia:personEMail</w:t>
            </w:r>
          </w:p>
        </w:tc>
        <w:tc>
          <w:tcPr>
            <w:tcW w:w="3766" w:type="dxa"/>
          </w:tcPr>
          <w:p w:rsidR="009346B8" w:rsidRPr="00D86E6A" w:rsidRDefault="009346B8" w:rsidP="00D86E6A">
            <w:pPr>
              <w:ind w:right="-91" w:firstLine="0"/>
              <w:rPr>
                <w:sz w:val="22"/>
                <w:szCs w:val="22"/>
                <w:lang w:val="en-US"/>
              </w:rPr>
            </w:pPr>
            <w:r w:rsidRPr="00D86E6A">
              <w:rPr>
                <w:sz w:val="22"/>
                <w:szCs w:val="22"/>
                <w:lang w:val="en-US"/>
              </w:rPr>
              <w:t>urn:oasis:names:tc:SAML:2.0:attrname-format:uri</w:t>
            </w:r>
          </w:p>
        </w:tc>
        <w:tc>
          <w:tcPr>
            <w:tcW w:w="1239" w:type="dxa"/>
          </w:tcPr>
          <w:p w:rsidR="009346B8" w:rsidRPr="00D86E6A" w:rsidRDefault="005D7A5F" w:rsidP="00D86E6A">
            <w:pPr>
              <w:ind w:right="14" w:firstLine="0"/>
              <w:rPr>
                <w:sz w:val="22"/>
                <w:szCs w:val="22"/>
              </w:rPr>
            </w:pPr>
            <w:r w:rsidRPr="00D86E6A">
              <w:rPr>
                <w:sz w:val="22"/>
                <w:szCs w:val="22"/>
              </w:rPr>
              <w:t>Да</w:t>
            </w:r>
          </w:p>
        </w:tc>
      </w:tr>
    </w:tbl>
    <w:p w:rsidR="005D7A5F" w:rsidRDefault="005D7A5F" w:rsidP="005D7A5F">
      <w:pPr>
        <w:ind w:left="851" w:firstLine="0"/>
        <w:rPr>
          <w:rFonts w:eastAsiaTheme="minorHAnsi"/>
          <w:lang w:val="en-US"/>
        </w:rPr>
      </w:pPr>
      <w:bookmarkStart w:id="141" w:name="_Ref515528338"/>
      <w:r>
        <w:t>Примеркодаэлемента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saml</w:t>
      </w:r>
      <w:r w:rsidRPr="005D7A5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AttributeStatement</w:t>
      </w:r>
      <w:r w:rsidRPr="005D7A5F">
        <w:rPr>
          <w:rFonts w:eastAsiaTheme="minorHAnsi"/>
          <w:lang w:val="en-US"/>
        </w:rPr>
        <w:t>:</w:t>
      </w:r>
    </w:p>
    <w:tbl>
      <w:tblPr>
        <w:tblStyle w:val="affc"/>
        <w:tblW w:w="10490" w:type="dxa"/>
        <w:tblInd w:w="-289" w:type="dxa"/>
        <w:tblLook w:val="04A0"/>
      </w:tblPr>
      <w:tblGrid>
        <w:gridCol w:w="10711"/>
      </w:tblGrid>
      <w:tr w:rsidR="00D86E6A" w:rsidTr="00D86E6A">
        <w:tc>
          <w:tcPr>
            <w:tcW w:w="10490" w:type="dxa"/>
          </w:tcPr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&lt;saml:AttributeStatement&gt;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FriendlyName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"personSNILS"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"urn:esiaia:personSNILS"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NameFormat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"urn:oasis:names:tc:SAML:2.0:attrname-format:uri"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&lt;saml:AttributeValue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xmlns:xsi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"http://www.w3.org/2001/XMLSchema-instance"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xsi:type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"xs:string"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</w:rPr>
              <w:t>СНИЛСпользователя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&lt;/saml:AttributeValue&gt;</w:t>
            </w:r>
          </w:p>
          <w:p w:rsidR="00D86E6A" w:rsidRPr="00070A83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70A83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FriendlyName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"firstName"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"urn:esiaia:firstName"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NameFormat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"urn:oasis:names:tc:SAML:2.0:attrname-format:uri"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&lt;saml:AttributeValue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xmlns:xsi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"http://www.w3.org/2001/XMLSchema-instance"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xsi:type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"xs:string"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</w:rPr>
              <w:t>Имя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&lt;/saml:AttributeValue&gt;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FriendlyName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"lastName"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"urn:esiaia:lastName"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NameFormat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"urn:oasis:names:tc:SAML:2.0:attrname-format:uri"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&lt;saml:AttributeValue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xmlns:xsi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"http://www.w3.org/2001/XMLSchema-instance"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xsi:type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"xs:string"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</w:rPr>
              <w:t>Фамилия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&lt;/saml:AttributeValue&gt;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FriendlyName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"personEMail"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"urn:esiaia:personEMail"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NameFormat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"urn:oasis:names:tc:SAML:2.0:attrname-format:uri"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&lt;saml:AttributeValue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xmlns:xsi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"http://www.w3.org/2001/XMLSchema-instance"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xsi:type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"xs:string"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</w:rPr>
              <w:t>Адресэлектронныйпочты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&lt;/saml:AttributeValue&gt;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&lt;/saml:Attribute&gt;</w:t>
            </w:r>
          </w:p>
          <w:p w:rsidR="00D86E6A" w:rsidRPr="00054B12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FriendlyName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"middleName"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"urn:esiaia:middleName"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NameFormat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"urn:oasis:names:tc:SAML:2.0:attrname-format:uri"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D86E6A" w:rsidRPr="00070A83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&lt;saml:AttributeValue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xmlns:xsi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"http://www.w3.org/2001/XMLSchema-instance"</w:t>
            </w:r>
            <w:r w:rsidRPr="00054B12">
              <w:rPr>
                <w:rFonts w:ascii="Verdana" w:hAnsi="Verdana" w:cs="Verdana"/>
                <w:color w:val="FF0000"/>
                <w:sz w:val="16"/>
                <w:szCs w:val="16"/>
                <w:highlight w:val="white"/>
                <w:lang w:val="en-US"/>
              </w:rPr>
              <w:t>xsi:type</w:t>
            </w:r>
            <w:r w:rsidRPr="00054B12">
              <w:rPr>
                <w:rFonts w:ascii="Verdana" w:hAnsi="Verdana" w:cs="Verdana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054B12">
              <w:rPr>
                <w:rFonts w:ascii="Verdana" w:hAnsi="Verdana" w:cs="Verdana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"xs:string"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</w:rPr>
              <w:t>Отчество</w:t>
            </w: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&lt;/saml:AttributeValue&gt;</w:t>
            </w:r>
          </w:p>
          <w:p w:rsidR="00D86E6A" w:rsidRPr="00070A83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&lt;/saml:Attribute&gt;</w:t>
            </w:r>
          </w:p>
          <w:p w:rsidR="00D86E6A" w:rsidRPr="00D86E6A" w:rsidRDefault="00D86E6A" w:rsidP="00D86E6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054B12">
              <w:rPr>
                <w:rFonts w:ascii="Verdana" w:hAnsi="Verdana" w:cs="Verdana"/>
                <w:color w:val="0000FF"/>
                <w:sz w:val="16"/>
                <w:szCs w:val="16"/>
                <w:highlight w:val="white"/>
                <w:lang w:val="en-US"/>
              </w:rPr>
              <w:t>&lt;/saml:AttributeStatement&gt;</w:t>
            </w:r>
          </w:p>
        </w:tc>
      </w:tr>
    </w:tbl>
    <w:p w:rsidR="00D86E6A" w:rsidRDefault="00D86E6A" w:rsidP="005D7A5F">
      <w:pPr>
        <w:ind w:left="851" w:firstLine="0"/>
        <w:rPr>
          <w:rFonts w:eastAsiaTheme="minorHAnsi"/>
          <w:lang w:val="en-US"/>
        </w:rPr>
      </w:pPr>
    </w:p>
    <w:p w:rsidR="005D7A5F" w:rsidRPr="005D7A5F" w:rsidRDefault="005D7A5F" w:rsidP="005D7A5F">
      <w:pPr>
        <w:ind w:left="851" w:firstLine="0"/>
        <w:rPr>
          <w:lang w:val="en-US"/>
        </w:rPr>
      </w:pPr>
    </w:p>
    <w:p w:rsidR="00BD2BF3" w:rsidRPr="00661C19" w:rsidRDefault="00A65322" w:rsidP="00490796">
      <w:pPr>
        <w:pStyle w:val="a2"/>
        <w:spacing w:after="0"/>
        <w:ind w:left="0" w:firstLine="0"/>
        <w:rPr>
          <w:lang w:val="ru-RU"/>
        </w:rPr>
      </w:pPr>
      <w:bookmarkStart w:id="142" w:name="_Toc515551428"/>
      <w:bookmarkStart w:id="143" w:name="_Toc515880010"/>
      <w:bookmarkStart w:id="144" w:name="_Toc518476081"/>
      <w:r w:rsidRPr="00661C19">
        <w:rPr>
          <w:lang w:val="ru-RU"/>
        </w:rPr>
        <w:lastRenderedPageBreak/>
        <w:t xml:space="preserve">Пример </w:t>
      </w:r>
      <w:r w:rsidR="001A5DE5" w:rsidRPr="00661C19">
        <w:rPr>
          <w:lang w:val="ru-RU"/>
        </w:rPr>
        <w:t xml:space="preserve">ответа </w:t>
      </w:r>
      <w:r w:rsidR="009E2DB7">
        <w:rPr>
          <w:lang w:val="ru-RU"/>
        </w:rPr>
        <w:t>ИА</w:t>
      </w:r>
      <w:r w:rsidR="00F60EA4" w:rsidRPr="00661C19">
        <w:rPr>
          <w:lang w:val="ru-RU"/>
        </w:rPr>
        <w:t xml:space="preserve"> на запрос </w:t>
      </w:r>
      <w:bookmarkEnd w:id="140"/>
      <w:r w:rsidR="00AD14A9">
        <w:rPr>
          <w:lang w:val="ru-RU"/>
        </w:rPr>
        <w:t>идентификации</w:t>
      </w:r>
      <w:r w:rsidR="00AD14A9" w:rsidRPr="00AD14A9">
        <w:rPr>
          <w:lang w:val="ru-RU"/>
        </w:rPr>
        <w:t xml:space="preserve"> и аутентификаци</w:t>
      </w:r>
      <w:r w:rsidR="00AD14A9">
        <w:rPr>
          <w:lang w:val="ru-RU"/>
        </w:rPr>
        <w:t>и</w:t>
      </w:r>
      <w:bookmarkEnd w:id="141"/>
      <w:bookmarkEnd w:id="142"/>
      <w:bookmarkEnd w:id="143"/>
      <w:bookmarkEnd w:id="144"/>
    </w:p>
    <w:p w:rsidR="00A65322" w:rsidRPr="00661C19" w:rsidRDefault="00A65322" w:rsidP="00AB267D">
      <w:pPr>
        <w:spacing w:before="0" w:after="0"/>
        <w:ind w:firstLine="567"/>
      </w:pPr>
      <w:r w:rsidRPr="00661C19">
        <w:t xml:space="preserve">Пример ответа </w:t>
      </w:r>
      <w:r w:rsidR="009E2DB7">
        <w:t>ИА</w:t>
      </w:r>
      <w:r w:rsidR="00F60EA4" w:rsidRPr="00661C19">
        <w:t xml:space="preserve"> на запрос </w:t>
      </w:r>
      <w:r w:rsidR="00AD14A9">
        <w:t xml:space="preserve">идентификации и аутентификации </w:t>
      </w:r>
      <w:r w:rsidR="00F60EA4" w:rsidRPr="00661C19">
        <w:t xml:space="preserve">приведен </w:t>
      </w:r>
      <w:r w:rsidRPr="00661C19">
        <w:t>в листинге</w:t>
      </w:r>
      <w:r w:rsidR="00800C82">
        <w:t xml:space="preserve"> 1</w:t>
      </w:r>
      <w:r w:rsidRPr="00661C19">
        <w:t>.</w:t>
      </w:r>
    </w:p>
    <w:p w:rsidR="00D86E6A" w:rsidRDefault="00A65322" w:rsidP="00AB267D">
      <w:pPr>
        <w:pStyle w:val="afffff5"/>
        <w:spacing w:before="0" w:after="0"/>
      </w:pPr>
      <w:bookmarkStart w:id="145" w:name="_Ref373308911"/>
      <w:r w:rsidRPr="00661C19">
        <w:t xml:space="preserve">Листинг </w:t>
      </w:r>
      <w:bookmarkEnd w:id="145"/>
      <w:r w:rsidR="00800C82">
        <w:t>1</w:t>
      </w:r>
      <w:r w:rsidR="003729B7" w:rsidRPr="00661C19">
        <w:t xml:space="preserve">. </w:t>
      </w:r>
      <w:r w:rsidR="00F60EA4" w:rsidRPr="00661C19">
        <w:t xml:space="preserve">Пример ответа </w:t>
      </w:r>
      <w:r w:rsidR="009E2DB7">
        <w:t>ИА</w:t>
      </w:r>
      <w:r w:rsidR="00F60EA4" w:rsidRPr="00661C19">
        <w:t xml:space="preserve"> на запрос </w:t>
      </w:r>
      <w:r w:rsidR="00AD14A9">
        <w:t>идентификации и аутентификации</w:t>
      </w:r>
    </w:p>
    <w:tbl>
      <w:tblPr>
        <w:tblStyle w:val="affc"/>
        <w:tblW w:w="0" w:type="auto"/>
        <w:tblLook w:val="04A0"/>
      </w:tblPr>
      <w:tblGrid>
        <w:gridCol w:w="10422"/>
      </w:tblGrid>
      <w:tr w:rsidR="00D86E6A" w:rsidRPr="00C81DB4" w:rsidTr="00D86E6A">
        <w:tc>
          <w:tcPr>
            <w:tcW w:w="10196" w:type="dxa"/>
          </w:tcPr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&lt;samlp:Response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xmlns:samlp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"urn:oasis:names:tc:SAML:2.0:protocol"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xmlns:saml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"urn:oasis:names:tc:SAML:2.0:assertion"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Destination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  <w:r w:rsidR="00800C82" w:rsidRPr="00800C82">
              <w:rPr>
                <w:rFonts w:ascii="Verdana" w:hAnsi="Verdana" w:cs="Courier New"/>
                <w:b/>
                <w:bCs/>
                <w:sz w:val="16"/>
                <w:szCs w:val="16"/>
                <w:highlight w:val="white"/>
              </w:rPr>
              <w:t>Адресобработчика</w:t>
            </w:r>
            <w:r w:rsidR="00800C82" w:rsidRPr="00800C82">
              <w:rPr>
                <w:rFonts w:ascii="Verdana" w:hAnsi="Verdana" w:cs="Courier New"/>
                <w:b/>
                <w:bCs/>
                <w:sz w:val="16"/>
                <w:szCs w:val="16"/>
                <w:highlight w:val="white"/>
                <w:lang w:val="en-US"/>
              </w:rPr>
              <w:t xml:space="preserve"> Single Log On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"ID_98386f38-f10f-4c10-bfa3-51311f235ca1"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InResponseTo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"_971a3a98-eacb-494b-a06e-723d88fea46b"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IssueInstant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"2018-05-31T08:14:49.702Z"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"2.0"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&lt;saml:Issuer&gt;</w:t>
            </w:r>
            <w:r w:rsidR="00782A7C" w:rsidRPr="00782A7C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lang w:val="en-US"/>
              </w:rPr>
              <w:t>идентификатор поставщика услуг, отправившего AuthnRequest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&lt;/saml:Issuer&gt;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&lt;ds:Signature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xmlns:ds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"http://www.w3.org/2000/09/xmldsig#"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&lt;ds:SignedInfo&gt;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&lt;ds:CanonicalizationMethod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"http://www.w3.org/2001/10/xml-exc-c14n#"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&lt;ds:SignatureMethod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"http://www.w3.org/2000/09/xmldsig#rsa-sha1"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&lt;ds:Reference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URI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"#ID_98386f38-f10f-4c10-bfa3-51311f235ca1"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&lt;ds:Transforms&gt;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&lt;ds:Transform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"http://www.w3.org/2000/09/xmldsig#enveloped-signature"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&lt;ds:Transform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"http://www.w3.org/2001/10/xml-exc-c14n#"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&lt;ds:InclusiveNamespaces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xmlns:ds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"http://www.w3.org/2001/10/xml-exc-c14n#"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PrefixList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"xs"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&lt;/ds:Transform&gt;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&lt;/ds:Transforms&gt;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&lt;ds:DigestMethod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"http://www.w3.org/2000/09/xmldsig#sha1"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&lt;ds:DigestValue&gt;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JjRE1iy5zvaFiZ5IK4oAcepkR2w=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&lt;/ds:DigestValue&gt;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&lt;/ds:Reference&gt;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&lt;/ds:SignedInfo&gt;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&lt;ds:SignatureValue&gt;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duUjKKbeRWVJztv2X2aJ4lwHyZPwxXhDOZGuO40gth9xzowp93O5+tLMtjfEwkvfDBxlk187j3RZKjRbFS0qa9HHSPBL0N769Oks4pwxSp8e8Jf1QDKqOEUn1mXFGl/WwtJr2O1mWbRR8MMdFqx95pQq9FHfIGfhECd6RMtEWHQfLsMPdlLyMcixCDbPMm37ApgE/4Tlyrtou+5vfOXJ9WUiDiO/Fr0lCxMcwvdweVFwE+Wv7bmW7mVRu6kTOzGfkIoWbKDbJlcb9CZImKL/qS4J1HHRsPv/U54RInBcg8j9/ziNSSOjehWa0ge5YBn+2N06aGyZGRqlAtEa+ASAoA==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&lt;/ds:SignatureValue&gt;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&lt;ds:KeyInfo&gt;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&lt;ds:X509Data&gt;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&lt;ds:X509Certificate&gt;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&lt;/ds:X509Certificate&gt;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&lt;/ds:X509Data&gt;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&lt;ds:KeyValue&gt;</w:t>
            </w:r>
          </w:p>
          <w:p w:rsidR="002B0180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&lt;ds:RSAKeyValue&gt;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&lt;ds:Modulus&gt;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geOPfk/3ifz0Pa7ha6g0MGJHHvOgUsIM3D0KNekalBXmTb/hVTRZ6UCMn+EdtHGhaCACY3mu/3mVF1kSnz4bMkqkztiloYE3R/jMsIvgpdR/Q/F4vBlOE9M176Gmu5DXBAJJ1IvsUDZ8ZytJsHrlNqjEv6gsWU2bu6xSyQ7ZNnP7Jwo7zNO8VhWMlyuuEBr6DubCJPz6e7WBtOpnfyfKmwpQm+m8sPAYnxGNlU0X8ZfeTj/4WEIIWystykOy5SSR5QE3ZUDT2yrjNcSYqN8NVbKVOC0mwRZzX/gkLHOnL9lj5RO9DXSoK5w14dCBa80qH7JqEPIf9cXvUKQ1+rQ7yQ==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&lt;/ds:Modulus&gt;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&lt;ds:Exponent&gt;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AQAB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&lt;/ds:Exponent&gt;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&lt;/ds:RSAKeyValue&gt;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&lt;/ds:KeyValue&gt;</w:t>
            </w:r>
          </w:p>
          <w:p w:rsidR="002B0180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&lt;/ds:KeyInfo&gt;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&lt;/ds:Signature&gt;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&lt;samlp:Status&gt;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&lt;samlp:StatusCode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Value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"urn:oasis:names:tc:SAML:2.0:status:Success"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&lt;/samlp:Status&gt;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&lt;saml:EncryptedAssertion&gt;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&lt;xenc:EncryptedData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xmlns:xenc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"http://www.w3.org/2001/04/xmlenc#"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Type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"http://www.w3.org/2001/04/xmlenc#Element"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&lt;xenc:EncryptionMethod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"http://www.w3.org/2001/04/xmlenc#aes128-cbc"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&lt;ds:KeyInfo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xmlns:ds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"http://www.w3.org/2000/09/xmldsig#"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&lt;xenc:EncryptedKey&gt;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&lt;xenc:EncryptionMethod</w:t>
            </w:r>
            <w:r w:rsidRPr="00E83516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E83516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E83516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"http://www.w3.org/2001/04/xmlenc#rsa-oaep-mgf1p"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&lt;ds:KeyInfo&gt;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&lt;ds:X509Data&gt;</w:t>
            </w:r>
          </w:p>
          <w:p w:rsidR="00E83516" w:rsidRPr="00E83516" w:rsidRDefault="00E83516" w:rsidP="002B018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&lt;ds:X509Certificate&gt;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MIIEszCCA5ugAwIBAgIJALAXz1HXTW4zMA0GCSqGSIb3DQEBBQUAMIGXMQswCQYDVQQGEwJSVTEPMA0GA1UECBMGTU9TQ09XMQ8wDQYDVQQHEwZNb3Njb3cxFjAUBgNVBAoTDUF0LUNvbnN1bHRpbmcxFD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lastRenderedPageBreak/>
              <w:t>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&lt;/ds:X509Certificate&gt;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&lt;/ds:X509Data&gt;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&lt;/ds:KeyInfo&gt;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&lt;xenc:CipherData&gt;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&lt;xenc:CipherValue&gt;</w:t>
            </w:r>
            <w:r w:rsidRPr="00E83516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jYY8SFRDnKpeN1vaw2Y7uca4DtRAynwgUK6Njvztr7IvjGqIWa++AaisMH+nfMbkbqYbY7YPnHpqCJlkb18mZQKrSrJ7Q01CDmWMVMYyQYe9tHqhe8PdkSHj6Hn0srBniAu6+7GXWCEL5XhvD5KeT2bgwjSXwOXEuGXxM4/CVVYj53FTwvnFs3nQmnncquWgxtgts/fO70aV4C4zKtJJgLJm85tINfm1fuHD+0OxrYqnurCGNORAguoHma4EvEONBT3OyHxiG7UYbXpRZLSL7zYu0ht25ZXoamrI0aFNSEZEtoKs3Ljr4O7Q5KOwvvxnQ5dc2d7uSLF/CFWBFHcIxA==</w:t>
            </w: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&lt;/xenc:CipherValue&gt;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&lt;/xenc:CipherData&gt;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&lt;/xenc:EncryptedKey&gt;</w:t>
            </w:r>
          </w:p>
          <w:p w:rsidR="00E83516" w:rsidRPr="00E83516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E83516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&lt;/ds:KeyInfo&gt;</w:t>
            </w:r>
          </w:p>
          <w:p w:rsidR="00AB267D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&lt;xenc:CipherData&gt;</w:t>
            </w:r>
          </w:p>
          <w:p w:rsidR="00E83516" w:rsidRPr="002B0180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&lt;xenc:CipherValue&gt;</w:t>
            </w:r>
            <w:r w:rsidRPr="002B0180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>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</w:t>
            </w:r>
            <w:r w:rsidRPr="002B0180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lastRenderedPageBreak/>
              <w:t>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</w:t>
            </w: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&lt;/xenc:CipherValue&gt;</w:t>
            </w:r>
          </w:p>
          <w:p w:rsidR="00E83516" w:rsidRPr="002B0180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&lt;/xenc:CipherData&gt;</w:t>
            </w:r>
          </w:p>
          <w:p w:rsidR="00E83516" w:rsidRPr="002B0180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&lt;/xenc:EncryptedData&gt;</w:t>
            </w:r>
          </w:p>
          <w:p w:rsidR="00AB267D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&lt;/saml:EncryptedAssertion&gt;</w:t>
            </w:r>
          </w:p>
          <w:p w:rsidR="00D86E6A" w:rsidRPr="00AB267D" w:rsidRDefault="00E83516" w:rsidP="00AB267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2B0180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&lt;/samlp:</w:t>
            </w:r>
            <w:r w:rsidRPr="00AB267D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Response&gt;</w:t>
            </w:r>
          </w:p>
        </w:tc>
      </w:tr>
    </w:tbl>
    <w:p w:rsidR="00782A7C" w:rsidRPr="009B237A" w:rsidRDefault="00782A7C" w:rsidP="00490796">
      <w:pPr>
        <w:pStyle w:val="a2"/>
        <w:ind w:left="0" w:firstLine="0"/>
        <w:rPr>
          <w:lang w:val="ru-RU"/>
        </w:rPr>
      </w:pPr>
      <w:bookmarkStart w:id="146" w:name="_Toc515551429"/>
      <w:bookmarkStart w:id="147" w:name="_Toc515880011"/>
      <w:bookmarkStart w:id="148" w:name="_Toc518476082"/>
      <w:r w:rsidRPr="009B237A">
        <w:rPr>
          <w:lang w:val="ru-RU"/>
        </w:rPr>
        <w:lastRenderedPageBreak/>
        <w:t xml:space="preserve">Пример ответа </w:t>
      </w:r>
      <w:r w:rsidR="009E2DB7">
        <w:rPr>
          <w:lang w:val="ru-RU"/>
        </w:rPr>
        <w:t>ИА</w:t>
      </w:r>
      <w:r w:rsidRPr="009B237A">
        <w:rPr>
          <w:lang w:val="ru-RU"/>
        </w:rPr>
        <w:t xml:space="preserve"> на запрос </w:t>
      </w:r>
      <w:r w:rsidR="009B237A">
        <w:rPr>
          <w:lang w:val="ru-RU"/>
        </w:rPr>
        <w:t>завершения активной сессии</w:t>
      </w:r>
      <w:bookmarkEnd w:id="146"/>
      <w:bookmarkEnd w:id="147"/>
      <w:bookmarkEnd w:id="148"/>
    </w:p>
    <w:p w:rsidR="005B05EE" w:rsidRPr="005B05EE" w:rsidRDefault="005B05EE" w:rsidP="005B05EE">
      <w:pPr>
        <w:spacing w:after="0"/>
        <w:ind w:firstLine="0"/>
        <w:jc w:val="left"/>
        <w:rPr>
          <w:b/>
          <w:sz w:val="20"/>
          <w:szCs w:val="20"/>
        </w:rPr>
      </w:pPr>
      <w:r w:rsidRPr="005B05EE">
        <w:rPr>
          <w:b/>
          <w:sz w:val="20"/>
          <w:szCs w:val="20"/>
        </w:rPr>
        <w:t xml:space="preserve">Листинг 1. Пример ответа </w:t>
      </w:r>
      <w:r w:rsidR="009E2DB7">
        <w:rPr>
          <w:b/>
          <w:sz w:val="20"/>
          <w:szCs w:val="20"/>
        </w:rPr>
        <w:t>ИА</w:t>
      </w:r>
      <w:r w:rsidRPr="005B05EE">
        <w:rPr>
          <w:b/>
          <w:sz w:val="20"/>
          <w:szCs w:val="20"/>
        </w:rPr>
        <w:t xml:space="preserve"> на запрос завершения активной сессии</w:t>
      </w:r>
    </w:p>
    <w:tbl>
      <w:tblPr>
        <w:tblStyle w:val="affc"/>
        <w:tblpPr w:leftFromText="180" w:rightFromText="180" w:vertAnchor="text" w:tblpY="-11"/>
        <w:tblW w:w="10490" w:type="dxa"/>
        <w:tblLook w:val="04A0"/>
      </w:tblPr>
      <w:tblGrid>
        <w:gridCol w:w="10490"/>
      </w:tblGrid>
      <w:tr w:rsidR="005B05EE" w:rsidTr="005B05EE">
        <w:tc>
          <w:tcPr>
            <w:tcW w:w="10490" w:type="dxa"/>
          </w:tcPr>
          <w:p w:rsidR="005B05EE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&lt;samlp:LogoutResponse</w:t>
            </w:r>
          </w:p>
          <w:p w:rsidR="005B05EE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xmlns:samlp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"urn:oasis:names:tc:SAML:2.0:protocol"</w:t>
            </w:r>
          </w:p>
          <w:p w:rsidR="005B05EE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"urn:oasis:names:tc:SAML:2.0:assertion"</w:t>
            </w:r>
          </w:p>
          <w:p w:rsidR="005B05EE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Destination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  <w:r w:rsidRPr="00800C82">
              <w:rPr>
                <w:rFonts w:ascii="Verdana" w:hAnsi="Verdana" w:cs="Courier New"/>
                <w:b/>
                <w:bCs/>
                <w:sz w:val="16"/>
                <w:szCs w:val="16"/>
                <w:highlight w:val="white"/>
              </w:rPr>
              <w:t>Адресобработчика</w:t>
            </w:r>
            <w:r w:rsidRPr="00800C82">
              <w:rPr>
                <w:rFonts w:ascii="Verdana" w:hAnsi="Verdana" w:cs="Courier New"/>
                <w:b/>
                <w:bCs/>
                <w:sz w:val="16"/>
                <w:szCs w:val="16"/>
                <w:highlight w:val="white"/>
                <w:lang w:val="en-US"/>
              </w:rPr>
              <w:t xml:space="preserve"> Single Logout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</w:t>
            </w:r>
          </w:p>
          <w:p w:rsidR="005B05EE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"ID_d5d05219-14ce-4e79-8d9c-65434a088f61"</w:t>
            </w:r>
          </w:p>
          <w:p w:rsidR="005B05EE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InResponseTo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"_b68c2bd1-c589-42a5-8e1c-f119b08f6889"</w:t>
            </w:r>
          </w:p>
          <w:p w:rsidR="005B05EE" w:rsidRPr="00800C82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IssueInstant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"2018-05-31T13:34:46.882Z"</w:t>
            </w: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"2.0"</w:t>
            </w: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5B05EE" w:rsidRPr="00800C82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&lt;saml:Issuer</w:t>
            </w: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xmlns:saml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"urn:oasis:names:tc:SAML:2.0:assertion"</w:t>
            </w: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800C82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  <w:t xml:space="preserve">EntityID </w:t>
            </w:r>
            <w:r w:rsidR="009E2DB7"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  <w:t>ИА</w:t>
            </w: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&lt;/saml:Issuer&gt;</w:t>
            </w:r>
          </w:p>
          <w:p w:rsidR="005B05EE" w:rsidRPr="00800C82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&lt;samlp:Status&gt;</w:t>
            </w:r>
          </w:p>
          <w:p w:rsidR="005B05EE" w:rsidRPr="00800C82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  <w:lang w:val="en-US"/>
              </w:rPr>
            </w:pP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&lt;samlp:StatusCode</w:t>
            </w:r>
            <w:r w:rsidRPr="00800C82">
              <w:rPr>
                <w:rFonts w:ascii="Verdana" w:hAnsi="Verdana" w:cs="Courier New"/>
                <w:color w:val="FF0000"/>
                <w:sz w:val="16"/>
                <w:szCs w:val="16"/>
                <w:highlight w:val="white"/>
                <w:lang w:val="en-US"/>
              </w:rPr>
              <w:t>Value</w:t>
            </w:r>
            <w:r w:rsidRPr="00800C82">
              <w:rPr>
                <w:rFonts w:ascii="Verdana" w:hAnsi="Verdana" w:cs="Courier New"/>
                <w:color w:val="000000"/>
                <w:sz w:val="16"/>
                <w:szCs w:val="16"/>
                <w:highlight w:val="white"/>
                <w:lang w:val="en-US"/>
              </w:rPr>
              <w:t>=</w:t>
            </w:r>
            <w:r w:rsidRPr="00800C82">
              <w:rPr>
                <w:rFonts w:ascii="Verdana" w:hAnsi="Verdana" w:cs="Courier New"/>
                <w:b/>
                <w:bCs/>
                <w:color w:val="8000FF"/>
                <w:sz w:val="16"/>
                <w:szCs w:val="16"/>
                <w:highlight w:val="white"/>
                <w:lang w:val="en-US"/>
              </w:rPr>
              <w:t>"urn:oasis:names:tc:SAML:2.0:status:Success"</w:t>
            </w: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  <w:lang w:val="en-US"/>
              </w:rPr>
              <w:t>/&gt;</w:t>
            </w:r>
          </w:p>
          <w:p w:rsidR="005B05EE" w:rsidRPr="00800C82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  <w:rPr>
                <w:rFonts w:ascii="Verdana" w:hAnsi="Verdana" w:cs="Courier New"/>
                <w:b/>
                <w:bCs/>
                <w:color w:val="000000"/>
                <w:sz w:val="16"/>
                <w:szCs w:val="16"/>
                <w:highlight w:val="white"/>
              </w:rPr>
            </w:pP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</w:rPr>
              <w:t>&lt;/samlp:Status&gt;</w:t>
            </w:r>
          </w:p>
          <w:p w:rsidR="005B05EE" w:rsidRPr="00800C82" w:rsidRDefault="005B05EE" w:rsidP="005B05E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395" w:firstLine="0"/>
              <w:jc w:val="left"/>
            </w:pPr>
            <w:r w:rsidRPr="00800C82">
              <w:rPr>
                <w:rFonts w:ascii="Verdana" w:hAnsi="Verdana" w:cs="Courier New"/>
                <w:color w:val="0000FF"/>
                <w:sz w:val="16"/>
                <w:szCs w:val="16"/>
                <w:highlight w:val="white"/>
              </w:rPr>
              <w:t>&lt;/samlp:LogoutResponse&gt;</w:t>
            </w:r>
          </w:p>
        </w:tc>
      </w:tr>
    </w:tbl>
    <w:p w:rsidR="005B05EE" w:rsidRPr="005B05EE" w:rsidRDefault="005B05EE" w:rsidP="005B05EE"/>
    <w:sectPr w:rsidR="005B05EE" w:rsidRPr="005B05EE" w:rsidSect="005B18C7">
      <w:pgSz w:w="11907" w:h="16839" w:code="9"/>
      <w:pgMar w:top="1418" w:right="567" w:bottom="851" w:left="1134" w:header="284" w:footer="10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63" w:rsidRDefault="00D87D63" w:rsidP="00887989">
      <w:r>
        <w:separator/>
      </w:r>
    </w:p>
  </w:endnote>
  <w:endnote w:type="continuationSeparator" w:id="1">
    <w:p w:rsidR="00D87D63" w:rsidRDefault="00D87D63" w:rsidP="00887989">
      <w:r>
        <w:continuationSeparator/>
      </w:r>
    </w:p>
  </w:endnote>
  <w:endnote w:type="continuationNotice" w:id="2">
    <w:p w:rsidR="00D87D63" w:rsidRDefault="00D87D63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56" w:rsidRDefault="005E505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63" w:rsidRDefault="00D87D63" w:rsidP="00887989">
      <w:r>
        <w:separator/>
      </w:r>
    </w:p>
  </w:footnote>
  <w:footnote w:type="continuationSeparator" w:id="1">
    <w:p w:rsidR="00D87D63" w:rsidRDefault="00D87D63" w:rsidP="00887989">
      <w:r>
        <w:continuationSeparator/>
      </w:r>
    </w:p>
  </w:footnote>
  <w:footnote w:type="continuationNotice" w:id="2">
    <w:p w:rsidR="00D87D63" w:rsidRDefault="00D87D63">
      <w:pPr>
        <w:spacing w:before="0" w:after="0" w:line="240" w:lineRule="auto"/>
      </w:pPr>
    </w:p>
  </w:footnote>
  <w:footnote w:id="3">
    <w:p w:rsidR="005E5056" w:rsidRPr="00661C19" w:rsidRDefault="005E5056">
      <w:pPr>
        <w:pStyle w:val="afffff8"/>
        <w:rPr>
          <w:lang w:val="en-US"/>
        </w:rPr>
      </w:pPr>
      <w:r w:rsidRPr="00661C19">
        <w:rPr>
          <w:rStyle w:val="afffffa"/>
        </w:rPr>
        <w:footnoteRef/>
      </w:r>
      <w:r w:rsidRPr="00661C19">
        <w:t xml:space="preserve"> Описание данного стандарта на английском языке доступно на сайте консорциума по разработке стандартов электронного информационного взаимодействия OASIS (англ. </w:t>
      </w:r>
      <w:r w:rsidRPr="00661C19">
        <w:rPr>
          <w:lang w:val="en-US"/>
        </w:rPr>
        <w:t xml:space="preserve">Organization for the Advancement of Structured Information Standards) </w:t>
      </w:r>
      <w:r w:rsidRPr="00661C19">
        <w:t>поадресу</w:t>
      </w:r>
      <w:r w:rsidRPr="00661C19">
        <w:rPr>
          <w:lang w:val="en-US"/>
        </w:rPr>
        <w:t>: http://docs.oasis-open.org/security/saml/v2.0/saml-2.0-os.zip.</w:t>
      </w:r>
    </w:p>
  </w:footnote>
  <w:footnote w:id="4">
    <w:p w:rsidR="005E5056" w:rsidRPr="00661C19" w:rsidRDefault="005E5056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</w:p>
  </w:footnote>
  <w:footnote w:id="5">
    <w:p w:rsidR="005E5056" w:rsidRPr="009F6A39" w:rsidRDefault="005E5056" w:rsidP="004A0876">
      <w:pPr>
        <w:pStyle w:val="afffff8"/>
      </w:pPr>
      <w:r w:rsidRPr="009F6A39">
        <w:rPr>
          <w:rStyle w:val="afffffa"/>
        </w:rPr>
        <w:footnoteRef/>
      </w:r>
      <w:r w:rsidRPr="009F6A39">
        <w:t xml:space="preserve"> Файл</w:t>
      </w:r>
      <w:r>
        <w:t xml:space="preserve"> (ы)</w:t>
      </w:r>
      <w:r w:rsidRPr="009F6A39">
        <w:t xml:space="preserve"> сертификата ключа проверки электронной подписи обязателен</w:t>
      </w:r>
      <w:r>
        <w:t xml:space="preserve"> (ны)</w:t>
      </w:r>
      <w:r w:rsidRPr="009F6A39">
        <w:t>. Регистрация в тестовой и рабочей версиях Сервиса ИПС с разными сертификатами допускается.</w:t>
      </w:r>
      <w:r>
        <w:t xml:space="preserve"> В тестовой и рабочей версиях необходимо использовать сертификаты с шифрованием по </w:t>
      </w:r>
      <w:r>
        <w:rPr>
          <w:lang w:val="en-US"/>
        </w:rPr>
        <w:t>RSA</w:t>
      </w:r>
      <w:r>
        <w:t xml:space="preserve">. </w:t>
      </w:r>
      <w:r w:rsidRPr="00E6002C">
        <w:t xml:space="preserve">Допускается использование одной </w:t>
      </w:r>
      <w:r w:rsidRPr="00E6002C">
        <w:rPr>
          <w:color w:val="000000"/>
        </w:rPr>
        <w:t>РМИС</w:t>
      </w:r>
      <w:r w:rsidRPr="00E6002C">
        <w:t xml:space="preserve"> нескольких сертификатов и использование одного сертификата несколькими </w:t>
      </w:r>
      <w:r w:rsidRPr="00E6002C">
        <w:rPr>
          <w:color w:val="000000"/>
        </w:rPr>
        <w:t>РМИС</w:t>
      </w:r>
      <w:r w:rsidRPr="00E6002C">
        <w:t>.</w:t>
      </w:r>
      <w:r w:rsidRPr="009F6A39">
        <w:t xml:space="preserve"> Предоставлять файл </w:t>
      </w:r>
      <w:r>
        <w:t xml:space="preserve">(ы) </w:t>
      </w:r>
      <w:r w:rsidRPr="009F6A39">
        <w:t>сертификата необходимо в формате *.</w:t>
      </w:r>
      <w:r w:rsidRPr="009F6A39">
        <w:rPr>
          <w:lang w:val="en-US"/>
        </w:rPr>
        <w:t>cer</w:t>
      </w:r>
      <w:r w:rsidRPr="009F6A39">
        <w:t>.</w:t>
      </w:r>
    </w:p>
  </w:footnote>
  <w:footnote w:id="6">
    <w:p w:rsidR="005E5056" w:rsidRPr="00661C19" w:rsidRDefault="005E5056" w:rsidP="00FF2015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  <w:r>
        <w:t>В случае добавления/удаления сертификата необходимо указать серийный номер сертификата и необходимое действие. При добавлении сертификата необходимо приложить файл сертификата.</w:t>
      </w:r>
    </w:p>
  </w:footnote>
  <w:footnote w:id="7">
    <w:p w:rsidR="005E5056" w:rsidRPr="00661C19" w:rsidRDefault="005E5056" w:rsidP="0032470F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</w:p>
  </w:footnote>
  <w:footnote w:id="8">
    <w:p w:rsidR="005E5056" w:rsidRPr="00661C19" w:rsidRDefault="005E5056" w:rsidP="00FB66BE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</w:p>
  </w:footnote>
  <w:footnote w:id="9">
    <w:p w:rsidR="005E5056" w:rsidRPr="00661C19" w:rsidRDefault="005E5056" w:rsidP="009414F6">
      <w:pPr>
        <w:pStyle w:val="afffff8"/>
      </w:pPr>
      <w:r w:rsidRPr="00661C19">
        <w:rPr>
          <w:rStyle w:val="afffffa"/>
        </w:rPr>
        <w:footnoteRef/>
      </w:r>
      <w:r>
        <w:t xml:space="preserve"> Все пункты</w:t>
      </w:r>
      <w:r w:rsidRPr="00661C19">
        <w:t xml:space="preserve"> об</w:t>
      </w:r>
      <w:r>
        <w:t>язательны для заполнения</w:t>
      </w:r>
      <w:r w:rsidRPr="00661C19">
        <w:t>.</w:t>
      </w:r>
    </w:p>
  </w:footnote>
  <w:footnote w:id="10">
    <w:p w:rsidR="005E5056" w:rsidRPr="00661C19" w:rsidRDefault="005E5056" w:rsidP="009C527E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</w:p>
  </w:footnote>
  <w:footnote w:id="11">
    <w:p w:rsidR="005E5056" w:rsidRPr="009F6A39" w:rsidRDefault="005E5056" w:rsidP="00D87802">
      <w:pPr>
        <w:pStyle w:val="afffff8"/>
      </w:pPr>
      <w:r w:rsidRPr="009F6A39">
        <w:rPr>
          <w:rStyle w:val="afffffa"/>
        </w:rPr>
        <w:footnoteRef/>
      </w:r>
      <w:r w:rsidRPr="009F6A39">
        <w:t xml:space="preserve"> Файл</w:t>
      </w:r>
      <w:r>
        <w:t xml:space="preserve"> (ы)</w:t>
      </w:r>
      <w:r w:rsidRPr="009F6A39">
        <w:t xml:space="preserve"> сертификата ключа проверки электронной подписи обязателен</w:t>
      </w:r>
      <w:r>
        <w:t xml:space="preserve"> (ны)</w:t>
      </w:r>
      <w:r w:rsidRPr="009F6A39">
        <w:t>. Регистрация в тестовой и рабочей версиях Сервиса ИПС с разными сертификатами допускается.</w:t>
      </w:r>
      <w:r>
        <w:t xml:space="preserve"> В тестовой и рабочей версиях необходимо использовать сертификаты с шифрованием по </w:t>
      </w:r>
      <w:r>
        <w:rPr>
          <w:lang w:val="en-US"/>
        </w:rPr>
        <w:t>RSA</w:t>
      </w:r>
      <w:r>
        <w:t xml:space="preserve">. Допускается использование одной </w:t>
      </w:r>
      <w:r w:rsidRPr="007A4B7A">
        <w:rPr>
          <w:color w:val="000000"/>
        </w:rPr>
        <w:t>РМИС</w:t>
      </w:r>
      <w:r>
        <w:t xml:space="preserve"> нескольких сертификатов и использование одного сертификата несколькими </w:t>
      </w:r>
      <w:r w:rsidRPr="007A4B7A">
        <w:rPr>
          <w:color w:val="000000"/>
        </w:rPr>
        <w:t>РМИС</w:t>
      </w:r>
      <w:r w:rsidRPr="005930F8">
        <w:t>.</w:t>
      </w:r>
      <w:r w:rsidRPr="009F6A39">
        <w:t xml:space="preserve"> Предоставлять файл </w:t>
      </w:r>
      <w:r>
        <w:t xml:space="preserve">(ы) </w:t>
      </w:r>
      <w:r w:rsidRPr="009F6A39">
        <w:t>сертификата необходимо в формате *.</w:t>
      </w:r>
      <w:r w:rsidRPr="009F6A39">
        <w:rPr>
          <w:lang w:val="en-US"/>
        </w:rPr>
        <w:t>cer</w:t>
      </w:r>
      <w:r w:rsidRPr="009F6A39">
        <w:t>.</w:t>
      </w:r>
    </w:p>
  </w:footnote>
  <w:footnote w:id="12">
    <w:p w:rsidR="005E5056" w:rsidRPr="00661C19" w:rsidRDefault="005E5056" w:rsidP="00FF2015">
      <w:pPr>
        <w:pStyle w:val="afffff8"/>
      </w:pPr>
      <w:r w:rsidRPr="00661C19">
        <w:rPr>
          <w:rStyle w:val="afffffa"/>
        </w:rPr>
        <w:footnoteRef/>
      </w:r>
      <w:r w:rsidRPr="007A49D2">
        <w:t>Все заявки необходимо отправлять в двух файлах форматов PDF и DOC (DOCX). В случае добавления/удаления сертификата необходимо указать серийный номер сертификата и необходимое действие. При добавлении сертификата необходимо приложить файл сертификата.</w:t>
      </w:r>
    </w:p>
  </w:footnote>
  <w:footnote w:id="13">
    <w:p w:rsidR="005E5056" w:rsidRPr="00661C19" w:rsidRDefault="005E5056" w:rsidP="009C527E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</w:p>
  </w:footnote>
  <w:footnote w:id="14">
    <w:p w:rsidR="005E5056" w:rsidRPr="00661C19" w:rsidRDefault="005E5056" w:rsidP="00912099">
      <w:pPr>
        <w:pStyle w:val="afffff8"/>
      </w:pPr>
      <w:r w:rsidRPr="00661C19">
        <w:rPr>
          <w:rStyle w:val="afffffa"/>
        </w:rPr>
        <w:footnoteRef/>
      </w:r>
      <w:r w:rsidRPr="00661C19">
        <w:t xml:space="preserve"> Все заявки необходимо отправлять в двух файлах форматов PDF и DOC (DOCX).</w:t>
      </w:r>
    </w:p>
  </w:footnote>
  <w:footnote w:id="15">
    <w:p w:rsidR="005E5056" w:rsidRPr="00661C19" w:rsidRDefault="005E5056" w:rsidP="00E705E5">
      <w:pPr>
        <w:pStyle w:val="afffff8"/>
      </w:pPr>
      <w:r w:rsidRPr="00661C19">
        <w:rPr>
          <w:rStyle w:val="afffffa"/>
        </w:rPr>
        <w:footnoteRef/>
      </w:r>
      <w:r>
        <w:t xml:space="preserve"> Все пункты</w:t>
      </w:r>
      <w:r w:rsidRPr="00661C19">
        <w:t xml:space="preserve"> обязательны для заполнени</w:t>
      </w:r>
      <w:r>
        <w:t>я</w:t>
      </w:r>
      <w:r w:rsidRPr="00661C1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108992"/>
      <w:docPartObj>
        <w:docPartGallery w:val="Page Numbers (Top of Page)"/>
        <w:docPartUnique/>
      </w:docPartObj>
    </w:sdtPr>
    <w:sdtContent>
      <w:p w:rsidR="005E5056" w:rsidRDefault="00577833" w:rsidP="006F44B0">
        <w:pPr>
          <w:pStyle w:val="afffe"/>
        </w:pPr>
        <w:r>
          <w:fldChar w:fldCharType="begin"/>
        </w:r>
        <w:r w:rsidR="005E5056">
          <w:instrText>PAGE   \* MERGEFORMAT</w:instrText>
        </w:r>
        <w:r>
          <w:fldChar w:fldCharType="separate"/>
        </w:r>
        <w:r w:rsidR="00811B5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104088"/>
      <w:docPartObj>
        <w:docPartGallery w:val="Page Numbers (Top of Page)"/>
        <w:docPartUnique/>
      </w:docPartObj>
    </w:sdtPr>
    <w:sdtContent>
      <w:p w:rsidR="005E5056" w:rsidRDefault="00577833" w:rsidP="006F44B0">
        <w:pPr>
          <w:pStyle w:val="afffe"/>
        </w:pPr>
        <w:r>
          <w:fldChar w:fldCharType="begin"/>
        </w:r>
        <w:r w:rsidR="005E5056">
          <w:instrText>PAGE   \* MERGEFORMAT</w:instrText>
        </w:r>
        <w:r>
          <w:fldChar w:fldCharType="separate"/>
        </w:r>
        <w:r w:rsidR="00811B58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111369"/>
      <w:docPartObj>
        <w:docPartGallery w:val="Page Numbers (Top of Page)"/>
        <w:docPartUnique/>
      </w:docPartObj>
    </w:sdtPr>
    <w:sdtContent>
      <w:p w:rsidR="005E5056" w:rsidRDefault="00577833" w:rsidP="006F44B0">
        <w:pPr>
          <w:pStyle w:val="afffe"/>
        </w:pPr>
        <w:r>
          <w:fldChar w:fldCharType="begin"/>
        </w:r>
        <w:r w:rsidR="005E5056">
          <w:instrText>PAGE   \* MERGEFORMAT</w:instrText>
        </w:r>
        <w:r>
          <w:fldChar w:fldCharType="separate"/>
        </w:r>
        <w:r w:rsidR="00811B58">
          <w:rPr>
            <w:noProof/>
          </w:rPr>
          <w:t>24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825479"/>
      <w:docPartObj>
        <w:docPartGallery w:val="Page Numbers (Top of Page)"/>
        <w:docPartUnique/>
      </w:docPartObj>
    </w:sdtPr>
    <w:sdtContent>
      <w:p w:rsidR="005E5056" w:rsidRDefault="00577833" w:rsidP="006F44B0">
        <w:pPr>
          <w:pStyle w:val="afffe"/>
        </w:pPr>
        <w:r>
          <w:fldChar w:fldCharType="begin"/>
        </w:r>
        <w:r w:rsidR="005E5056">
          <w:instrText>PAGE   \* MERGEFORMAT</w:instrText>
        </w:r>
        <w:r>
          <w:fldChar w:fldCharType="separate"/>
        </w:r>
        <w:r w:rsidR="00811B58">
          <w:rPr>
            <w:noProof/>
          </w:rPr>
          <w:t>37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6221E56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sz w:val="28"/>
        <w:szCs w:val="24"/>
      </w:rPr>
    </w:lvl>
  </w:abstractNum>
  <w:abstractNum w:abstractNumId="1">
    <w:nsid w:val="047C3B9C"/>
    <w:multiLevelType w:val="hybridMultilevel"/>
    <w:tmpl w:val="E7C61DD6"/>
    <w:lvl w:ilvl="0" w:tplc="5C7EE6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D37E5"/>
    <w:multiLevelType w:val="multilevel"/>
    <w:tmpl w:val="19F079F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0BAD2FF0"/>
    <w:multiLevelType w:val="multilevel"/>
    <w:tmpl w:val="28E671C2"/>
    <w:styleLink w:val="a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3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19A465F7"/>
    <w:multiLevelType w:val="hybridMultilevel"/>
    <w:tmpl w:val="A3767C32"/>
    <w:lvl w:ilvl="0" w:tplc="FFFFFFFF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86ABB"/>
    <w:multiLevelType w:val="multilevel"/>
    <w:tmpl w:val="AEC434F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6">
    <w:nsid w:val="1AA61A71"/>
    <w:multiLevelType w:val="multilevel"/>
    <w:tmpl w:val="14009F1E"/>
    <w:lvl w:ilvl="0">
      <w:start w:val="3"/>
      <w:numFmt w:val="decimal"/>
      <w:pStyle w:val="2"/>
      <w:lvlText w:val="%1"/>
      <w:lvlJc w:val="left"/>
      <w:pPr>
        <w:tabs>
          <w:tab w:val="num" w:pos="1032"/>
        </w:tabs>
        <w:ind w:left="1032" w:hanging="645"/>
      </w:pPr>
      <w:rPr>
        <w:rFonts w:hint="default"/>
      </w:rPr>
    </w:lvl>
    <w:lvl w:ilvl="1">
      <w:start w:val="1"/>
      <w:numFmt w:val="none"/>
      <w:pStyle w:val="2"/>
      <w:suff w:val="space"/>
      <w:lvlText w:val="1.1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7"/>
        </w:tabs>
        <w:ind w:left="326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07"/>
        </w:tabs>
        <w:ind w:left="380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7"/>
        </w:tabs>
        <w:ind w:left="3987" w:hanging="2160"/>
      </w:pPr>
      <w:rPr>
        <w:rFonts w:hint="default"/>
      </w:rPr>
    </w:lvl>
  </w:abstractNum>
  <w:abstractNum w:abstractNumId="7">
    <w:nsid w:val="25224FE4"/>
    <w:multiLevelType w:val="multilevel"/>
    <w:tmpl w:val="51B0424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8">
    <w:nsid w:val="268325DA"/>
    <w:multiLevelType w:val="multilevel"/>
    <w:tmpl w:val="857ECD8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9">
    <w:nsid w:val="3A725BB3"/>
    <w:multiLevelType w:val="multilevel"/>
    <w:tmpl w:val="861E9638"/>
    <w:styleLink w:val="a1"/>
    <w:lvl w:ilvl="0">
      <w:start w:val="1"/>
      <w:numFmt w:val="bullet"/>
      <w:lvlText w:val="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66F61"/>
    <w:multiLevelType w:val="multilevel"/>
    <w:tmpl w:val="1674B7B6"/>
    <w:lvl w:ilvl="0">
      <w:start w:val="1"/>
      <w:numFmt w:val="decimal"/>
      <w:pStyle w:val="a2"/>
      <w:lvlText w:val="ПРИЛОЖЕНИЕ 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11"/>
      <w:lvlText w:val="П.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11">
    <w:nsid w:val="4B960E1E"/>
    <w:multiLevelType w:val="multilevel"/>
    <w:tmpl w:val="28D621C4"/>
    <w:styleLink w:val="a3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firstLine="0"/>
      </w:pPr>
      <w:rPr>
        <w:rFonts w:hint="default"/>
      </w:rPr>
    </w:lvl>
  </w:abstractNum>
  <w:abstractNum w:abstractNumId="12">
    <w:nsid w:val="4C714377"/>
    <w:multiLevelType w:val="hybridMultilevel"/>
    <w:tmpl w:val="936075A2"/>
    <w:lvl w:ilvl="0" w:tplc="FFFFFFFF">
      <w:numFmt w:val="bullet"/>
      <w:pStyle w:val="a4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2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815C12"/>
    <w:multiLevelType w:val="multilevel"/>
    <w:tmpl w:val="E2A6834A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sz w:val="36"/>
        <w:szCs w:val="24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4">
    <w:nsid w:val="53F405B4"/>
    <w:multiLevelType w:val="multilevel"/>
    <w:tmpl w:val="93883188"/>
    <w:lvl w:ilvl="0">
      <w:start w:val="1"/>
      <w:numFmt w:val="decimal"/>
      <w:pStyle w:val="a5"/>
      <w:lvlText w:val="%1."/>
      <w:lvlJc w:val="left"/>
      <w:pPr>
        <w:ind w:left="1004" w:hanging="10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1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5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12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89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66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43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20" w:hanging="720"/>
      </w:pPr>
      <w:rPr>
        <w:rFonts w:hint="default"/>
      </w:rPr>
    </w:lvl>
  </w:abstractNum>
  <w:abstractNum w:abstractNumId="15">
    <w:nsid w:val="58502B9F"/>
    <w:multiLevelType w:val="multilevel"/>
    <w:tmpl w:val="28D621C4"/>
    <w:numStyleLink w:val="a3"/>
  </w:abstractNum>
  <w:abstractNum w:abstractNumId="16">
    <w:nsid w:val="59FA1052"/>
    <w:multiLevelType w:val="multilevel"/>
    <w:tmpl w:val="B31A5DA8"/>
    <w:lvl w:ilvl="0">
      <w:start w:val="1"/>
      <w:numFmt w:val="decimal"/>
      <w:pStyle w:val="a6"/>
      <w:lvlText w:val="%1)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lvlText w:val="%2)"/>
      <w:lvlJc w:val="left"/>
      <w:pPr>
        <w:tabs>
          <w:tab w:val="num" w:pos="1985"/>
        </w:tabs>
        <w:ind w:left="1418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1985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61"/>
        </w:tabs>
        <w:ind w:left="25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311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95"/>
        </w:tabs>
        <w:ind w:left="368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2"/>
        </w:tabs>
        <w:ind w:left="425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9"/>
        </w:tabs>
        <w:ind w:left="48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96"/>
        </w:tabs>
        <w:ind w:left="5387" w:firstLine="0"/>
      </w:pPr>
      <w:rPr>
        <w:rFonts w:hint="default"/>
      </w:rPr>
    </w:lvl>
  </w:abstractNum>
  <w:abstractNum w:abstractNumId="17">
    <w:nsid w:val="61844BD0"/>
    <w:multiLevelType w:val="multilevel"/>
    <w:tmpl w:val="28D621C4"/>
    <w:numStyleLink w:val="a3"/>
  </w:abstractNum>
  <w:abstractNum w:abstractNumId="18">
    <w:nsid w:val="63DF3E96"/>
    <w:multiLevelType w:val="hybridMultilevel"/>
    <w:tmpl w:val="93ACBFB0"/>
    <w:lvl w:ilvl="0" w:tplc="FDF68D84">
      <w:start w:val="1"/>
      <w:numFmt w:val="bullet"/>
      <w:pStyle w:val="a7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B5788"/>
    <w:multiLevelType w:val="multilevel"/>
    <w:tmpl w:val="A3B00E0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20">
    <w:nsid w:val="6A5B61D7"/>
    <w:multiLevelType w:val="multilevel"/>
    <w:tmpl w:val="A594ACB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21">
    <w:nsid w:val="710643EF"/>
    <w:multiLevelType w:val="hybridMultilevel"/>
    <w:tmpl w:val="29E48238"/>
    <w:lvl w:ilvl="0" w:tplc="BDD2D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C113B5"/>
    <w:multiLevelType w:val="multilevel"/>
    <w:tmpl w:val="4C98D5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642172D"/>
    <w:multiLevelType w:val="multilevel"/>
    <w:tmpl w:val="7188DA4C"/>
    <w:lvl w:ilvl="0">
      <w:start w:val="1"/>
      <w:numFmt w:val="decimal"/>
      <w:pStyle w:val="a8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4">
    <w:nsid w:val="7B2C0DFE"/>
    <w:multiLevelType w:val="multilevel"/>
    <w:tmpl w:val="FF4CA6DC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25">
    <w:nsid w:val="7E69455C"/>
    <w:multiLevelType w:val="multilevel"/>
    <w:tmpl w:val="AB5EB12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22"/>
  </w:num>
  <w:num w:numId="5">
    <w:abstractNumId w:val="18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2"/>
  </w:num>
  <w:num w:numId="34">
    <w:abstractNumId w:val="5"/>
  </w:num>
  <w:num w:numId="35">
    <w:abstractNumId w:val="20"/>
  </w:num>
  <w:num w:numId="36">
    <w:abstractNumId w:val="19"/>
  </w:num>
  <w:num w:numId="37">
    <w:abstractNumId w:val="24"/>
  </w:num>
  <w:num w:numId="38">
    <w:abstractNumId w:val="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4"/>
  <w:stylePaneSortMethod w:val="0000"/>
  <w:defaultTabStop w:val="709"/>
  <w:characterSpacingControl w:val="doNotCompress"/>
  <w:hdrShapeDefaults>
    <o:shapedefaults v:ext="edit" spidmax="11266" style="v-text-anchor:middle" fillcolor="#4bacc6" strokecolor="#4bacc6">
      <v:fill color="#4bacc6"/>
      <v:stroke color="#4bacc6" weight="10pt" linestyle="thinThin"/>
      <v:shadow color="#868686"/>
      <v:textbox inset="0,,3mm"/>
      <o:colormru v:ext="edit" colors="#3fd351,#008644,#009642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67A26"/>
    <w:rsid w:val="00000C19"/>
    <w:rsid w:val="00000CE7"/>
    <w:rsid w:val="000017E0"/>
    <w:rsid w:val="000019F1"/>
    <w:rsid w:val="0000249F"/>
    <w:rsid w:val="000027AB"/>
    <w:rsid w:val="00002B05"/>
    <w:rsid w:val="00002B59"/>
    <w:rsid w:val="0000396B"/>
    <w:rsid w:val="000049A0"/>
    <w:rsid w:val="00005162"/>
    <w:rsid w:val="00005FB0"/>
    <w:rsid w:val="00006171"/>
    <w:rsid w:val="00006E65"/>
    <w:rsid w:val="00007602"/>
    <w:rsid w:val="000103FC"/>
    <w:rsid w:val="00011C76"/>
    <w:rsid w:val="0001390B"/>
    <w:rsid w:val="00013A94"/>
    <w:rsid w:val="00013B65"/>
    <w:rsid w:val="00014432"/>
    <w:rsid w:val="0001587E"/>
    <w:rsid w:val="00015BC6"/>
    <w:rsid w:val="00017823"/>
    <w:rsid w:val="00017FB0"/>
    <w:rsid w:val="00020E1A"/>
    <w:rsid w:val="00020E66"/>
    <w:rsid w:val="00021788"/>
    <w:rsid w:val="00022300"/>
    <w:rsid w:val="00022FB2"/>
    <w:rsid w:val="0002313E"/>
    <w:rsid w:val="00023906"/>
    <w:rsid w:val="00024199"/>
    <w:rsid w:val="00024C1D"/>
    <w:rsid w:val="00025BC4"/>
    <w:rsid w:val="000263E1"/>
    <w:rsid w:val="00026457"/>
    <w:rsid w:val="00026C85"/>
    <w:rsid w:val="000313C1"/>
    <w:rsid w:val="00031A5E"/>
    <w:rsid w:val="0003208C"/>
    <w:rsid w:val="000333BD"/>
    <w:rsid w:val="00033D4D"/>
    <w:rsid w:val="00033F52"/>
    <w:rsid w:val="00034555"/>
    <w:rsid w:val="0003656C"/>
    <w:rsid w:val="00036DE4"/>
    <w:rsid w:val="00037919"/>
    <w:rsid w:val="00040C5A"/>
    <w:rsid w:val="000414D1"/>
    <w:rsid w:val="000427FC"/>
    <w:rsid w:val="00044698"/>
    <w:rsid w:val="00045E1B"/>
    <w:rsid w:val="00046D07"/>
    <w:rsid w:val="00046ED8"/>
    <w:rsid w:val="0004783D"/>
    <w:rsid w:val="0005001A"/>
    <w:rsid w:val="00051366"/>
    <w:rsid w:val="0005246F"/>
    <w:rsid w:val="000526FC"/>
    <w:rsid w:val="00052DE2"/>
    <w:rsid w:val="00052EA2"/>
    <w:rsid w:val="00053285"/>
    <w:rsid w:val="0005332F"/>
    <w:rsid w:val="000537EB"/>
    <w:rsid w:val="00054B12"/>
    <w:rsid w:val="00055D36"/>
    <w:rsid w:val="0005703D"/>
    <w:rsid w:val="00057BF6"/>
    <w:rsid w:val="00060724"/>
    <w:rsid w:val="00060C2B"/>
    <w:rsid w:val="000614DB"/>
    <w:rsid w:val="00061B19"/>
    <w:rsid w:val="00062B15"/>
    <w:rsid w:val="00063983"/>
    <w:rsid w:val="00063F41"/>
    <w:rsid w:val="0006562F"/>
    <w:rsid w:val="00065AB7"/>
    <w:rsid w:val="0006624F"/>
    <w:rsid w:val="00066308"/>
    <w:rsid w:val="0006638C"/>
    <w:rsid w:val="00066507"/>
    <w:rsid w:val="00067F56"/>
    <w:rsid w:val="00070A83"/>
    <w:rsid w:val="00070B70"/>
    <w:rsid w:val="0007239A"/>
    <w:rsid w:val="00072BAD"/>
    <w:rsid w:val="000742AD"/>
    <w:rsid w:val="000748DF"/>
    <w:rsid w:val="0007700A"/>
    <w:rsid w:val="00077C05"/>
    <w:rsid w:val="00081039"/>
    <w:rsid w:val="00081422"/>
    <w:rsid w:val="00081BBE"/>
    <w:rsid w:val="00081CCF"/>
    <w:rsid w:val="00083966"/>
    <w:rsid w:val="00084548"/>
    <w:rsid w:val="00084575"/>
    <w:rsid w:val="00084959"/>
    <w:rsid w:val="000849FB"/>
    <w:rsid w:val="00084DB2"/>
    <w:rsid w:val="00085728"/>
    <w:rsid w:val="000867B3"/>
    <w:rsid w:val="0008690B"/>
    <w:rsid w:val="000876D1"/>
    <w:rsid w:val="000916B3"/>
    <w:rsid w:val="00091D2E"/>
    <w:rsid w:val="00094096"/>
    <w:rsid w:val="000951EE"/>
    <w:rsid w:val="00095419"/>
    <w:rsid w:val="000955E0"/>
    <w:rsid w:val="000962AF"/>
    <w:rsid w:val="00097341"/>
    <w:rsid w:val="000A04B2"/>
    <w:rsid w:val="000A0D77"/>
    <w:rsid w:val="000A118D"/>
    <w:rsid w:val="000A18D7"/>
    <w:rsid w:val="000A2833"/>
    <w:rsid w:val="000A3B95"/>
    <w:rsid w:val="000A3F0A"/>
    <w:rsid w:val="000A4650"/>
    <w:rsid w:val="000A46AC"/>
    <w:rsid w:val="000A5A6D"/>
    <w:rsid w:val="000A5DE5"/>
    <w:rsid w:val="000A7CCA"/>
    <w:rsid w:val="000B10EB"/>
    <w:rsid w:val="000B4086"/>
    <w:rsid w:val="000B435C"/>
    <w:rsid w:val="000B4945"/>
    <w:rsid w:val="000B4A32"/>
    <w:rsid w:val="000B55BA"/>
    <w:rsid w:val="000B5C67"/>
    <w:rsid w:val="000C0642"/>
    <w:rsid w:val="000C0722"/>
    <w:rsid w:val="000C0E8A"/>
    <w:rsid w:val="000C0EED"/>
    <w:rsid w:val="000C15CA"/>
    <w:rsid w:val="000C1A58"/>
    <w:rsid w:val="000C2328"/>
    <w:rsid w:val="000C2C0F"/>
    <w:rsid w:val="000C3733"/>
    <w:rsid w:val="000C4523"/>
    <w:rsid w:val="000C5282"/>
    <w:rsid w:val="000C5309"/>
    <w:rsid w:val="000C5577"/>
    <w:rsid w:val="000C5B5B"/>
    <w:rsid w:val="000C5EA2"/>
    <w:rsid w:val="000D2148"/>
    <w:rsid w:val="000D277A"/>
    <w:rsid w:val="000D4AF6"/>
    <w:rsid w:val="000D5290"/>
    <w:rsid w:val="000D6254"/>
    <w:rsid w:val="000D6817"/>
    <w:rsid w:val="000E06EF"/>
    <w:rsid w:val="000E0981"/>
    <w:rsid w:val="000E0B7B"/>
    <w:rsid w:val="000E1580"/>
    <w:rsid w:val="000E214E"/>
    <w:rsid w:val="000E2982"/>
    <w:rsid w:val="000E2D3A"/>
    <w:rsid w:val="000E309B"/>
    <w:rsid w:val="000E391D"/>
    <w:rsid w:val="000E5679"/>
    <w:rsid w:val="000E61AD"/>
    <w:rsid w:val="000E61EB"/>
    <w:rsid w:val="000E6A75"/>
    <w:rsid w:val="000F044D"/>
    <w:rsid w:val="000F0493"/>
    <w:rsid w:val="000F0A35"/>
    <w:rsid w:val="000F0EEB"/>
    <w:rsid w:val="000F0FEA"/>
    <w:rsid w:val="000F172C"/>
    <w:rsid w:val="000F27CC"/>
    <w:rsid w:val="000F2CA2"/>
    <w:rsid w:val="000F3B8B"/>
    <w:rsid w:val="000F5298"/>
    <w:rsid w:val="000F60F8"/>
    <w:rsid w:val="000F6439"/>
    <w:rsid w:val="000F67CC"/>
    <w:rsid w:val="000F6FCE"/>
    <w:rsid w:val="000F70EE"/>
    <w:rsid w:val="000F7C15"/>
    <w:rsid w:val="00100F3E"/>
    <w:rsid w:val="0010176D"/>
    <w:rsid w:val="001036AB"/>
    <w:rsid w:val="0010430A"/>
    <w:rsid w:val="00106858"/>
    <w:rsid w:val="0010687F"/>
    <w:rsid w:val="00106AAE"/>
    <w:rsid w:val="00111587"/>
    <w:rsid w:val="0011239C"/>
    <w:rsid w:val="00113C03"/>
    <w:rsid w:val="00117E44"/>
    <w:rsid w:val="00121F09"/>
    <w:rsid w:val="001227A1"/>
    <w:rsid w:val="00123570"/>
    <w:rsid w:val="00124B65"/>
    <w:rsid w:val="00124F3A"/>
    <w:rsid w:val="001252E4"/>
    <w:rsid w:val="00125BC1"/>
    <w:rsid w:val="001264F1"/>
    <w:rsid w:val="0012751F"/>
    <w:rsid w:val="00127EC4"/>
    <w:rsid w:val="0013054C"/>
    <w:rsid w:val="00131156"/>
    <w:rsid w:val="001313F5"/>
    <w:rsid w:val="0013244A"/>
    <w:rsid w:val="001324A8"/>
    <w:rsid w:val="0013255C"/>
    <w:rsid w:val="00132CC0"/>
    <w:rsid w:val="00132E4B"/>
    <w:rsid w:val="00132F0E"/>
    <w:rsid w:val="00133AAF"/>
    <w:rsid w:val="00133C69"/>
    <w:rsid w:val="001357E5"/>
    <w:rsid w:val="0013618B"/>
    <w:rsid w:val="00137DA2"/>
    <w:rsid w:val="00141072"/>
    <w:rsid w:val="001424E1"/>
    <w:rsid w:val="00142CB6"/>
    <w:rsid w:val="00143F4A"/>
    <w:rsid w:val="0014402D"/>
    <w:rsid w:val="00146FAF"/>
    <w:rsid w:val="001473D3"/>
    <w:rsid w:val="001506E0"/>
    <w:rsid w:val="001516B1"/>
    <w:rsid w:val="00151A75"/>
    <w:rsid w:val="00151BF1"/>
    <w:rsid w:val="0015377B"/>
    <w:rsid w:val="001545B7"/>
    <w:rsid w:val="00154768"/>
    <w:rsid w:val="00155548"/>
    <w:rsid w:val="00155759"/>
    <w:rsid w:val="0015690F"/>
    <w:rsid w:val="00156D12"/>
    <w:rsid w:val="0015790F"/>
    <w:rsid w:val="001604CD"/>
    <w:rsid w:val="001608B9"/>
    <w:rsid w:val="001616D8"/>
    <w:rsid w:val="00161C69"/>
    <w:rsid w:val="0016234A"/>
    <w:rsid w:val="00162CAE"/>
    <w:rsid w:val="00162F72"/>
    <w:rsid w:val="001632C1"/>
    <w:rsid w:val="00166795"/>
    <w:rsid w:val="00167FDE"/>
    <w:rsid w:val="00170083"/>
    <w:rsid w:val="00170A3F"/>
    <w:rsid w:val="00171578"/>
    <w:rsid w:val="00171FC8"/>
    <w:rsid w:val="001720B0"/>
    <w:rsid w:val="001728C9"/>
    <w:rsid w:val="001736C4"/>
    <w:rsid w:val="00173AD2"/>
    <w:rsid w:val="00173D16"/>
    <w:rsid w:val="00173E04"/>
    <w:rsid w:val="00174265"/>
    <w:rsid w:val="001765D1"/>
    <w:rsid w:val="00176A5E"/>
    <w:rsid w:val="00177D1F"/>
    <w:rsid w:val="00180004"/>
    <w:rsid w:val="001800C0"/>
    <w:rsid w:val="00180112"/>
    <w:rsid w:val="00180566"/>
    <w:rsid w:val="00181420"/>
    <w:rsid w:val="0018260F"/>
    <w:rsid w:val="00182AB4"/>
    <w:rsid w:val="00182D14"/>
    <w:rsid w:val="00183B3C"/>
    <w:rsid w:val="0018473F"/>
    <w:rsid w:val="00185BF0"/>
    <w:rsid w:val="00185ECD"/>
    <w:rsid w:val="001862B7"/>
    <w:rsid w:val="0018650F"/>
    <w:rsid w:val="00190AAA"/>
    <w:rsid w:val="00190C9F"/>
    <w:rsid w:val="001917F0"/>
    <w:rsid w:val="00192A57"/>
    <w:rsid w:val="00192E8C"/>
    <w:rsid w:val="0019432F"/>
    <w:rsid w:val="00194781"/>
    <w:rsid w:val="00195319"/>
    <w:rsid w:val="00196ABA"/>
    <w:rsid w:val="00196D4B"/>
    <w:rsid w:val="0019790F"/>
    <w:rsid w:val="001A0B5B"/>
    <w:rsid w:val="001A0DB6"/>
    <w:rsid w:val="001A1828"/>
    <w:rsid w:val="001A2914"/>
    <w:rsid w:val="001A3A2B"/>
    <w:rsid w:val="001A3ED9"/>
    <w:rsid w:val="001A4091"/>
    <w:rsid w:val="001A40A1"/>
    <w:rsid w:val="001A48B6"/>
    <w:rsid w:val="001A4DDB"/>
    <w:rsid w:val="001A4F6C"/>
    <w:rsid w:val="001A5DE5"/>
    <w:rsid w:val="001A615E"/>
    <w:rsid w:val="001B0211"/>
    <w:rsid w:val="001B02EE"/>
    <w:rsid w:val="001B047E"/>
    <w:rsid w:val="001B056F"/>
    <w:rsid w:val="001B1FB2"/>
    <w:rsid w:val="001B2CDC"/>
    <w:rsid w:val="001B344F"/>
    <w:rsid w:val="001B4E3B"/>
    <w:rsid w:val="001B62C3"/>
    <w:rsid w:val="001B6312"/>
    <w:rsid w:val="001B641B"/>
    <w:rsid w:val="001B733C"/>
    <w:rsid w:val="001C00AE"/>
    <w:rsid w:val="001C0AEE"/>
    <w:rsid w:val="001C15B6"/>
    <w:rsid w:val="001C2DF4"/>
    <w:rsid w:val="001C2EA7"/>
    <w:rsid w:val="001C2FD6"/>
    <w:rsid w:val="001C3472"/>
    <w:rsid w:val="001C3FB7"/>
    <w:rsid w:val="001C41C8"/>
    <w:rsid w:val="001C4480"/>
    <w:rsid w:val="001C46F4"/>
    <w:rsid w:val="001C476C"/>
    <w:rsid w:val="001C4D45"/>
    <w:rsid w:val="001C4F51"/>
    <w:rsid w:val="001C57C4"/>
    <w:rsid w:val="001C5C43"/>
    <w:rsid w:val="001C6ED4"/>
    <w:rsid w:val="001D0043"/>
    <w:rsid w:val="001D084F"/>
    <w:rsid w:val="001D19E2"/>
    <w:rsid w:val="001D2EBB"/>
    <w:rsid w:val="001D33CE"/>
    <w:rsid w:val="001D4818"/>
    <w:rsid w:val="001D5060"/>
    <w:rsid w:val="001D521E"/>
    <w:rsid w:val="001D55C0"/>
    <w:rsid w:val="001D5F3C"/>
    <w:rsid w:val="001D603E"/>
    <w:rsid w:val="001D6908"/>
    <w:rsid w:val="001D6FFE"/>
    <w:rsid w:val="001D7795"/>
    <w:rsid w:val="001E0830"/>
    <w:rsid w:val="001E0DB0"/>
    <w:rsid w:val="001E2582"/>
    <w:rsid w:val="001E29F0"/>
    <w:rsid w:val="001E48B3"/>
    <w:rsid w:val="001E4D36"/>
    <w:rsid w:val="001E5555"/>
    <w:rsid w:val="001E6498"/>
    <w:rsid w:val="001E6573"/>
    <w:rsid w:val="001E6D91"/>
    <w:rsid w:val="001F0A94"/>
    <w:rsid w:val="001F10BC"/>
    <w:rsid w:val="001F11A0"/>
    <w:rsid w:val="001F123F"/>
    <w:rsid w:val="001F1449"/>
    <w:rsid w:val="001F1B7E"/>
    <w:rsid w:val="001F273B"/>
    <w:rsid w:val="001F2A6C"/>
    <w:rsid w:val="001F2D38"/>
    <w:rsid w:val="001F30A7"/>
    <w:rsid w:val="001F4F8C"/>
    <w:rsid w:val="001F57E5"/>
    <w:rsid w:val="001F5A32"/>
    <w:rsid w:val="001F5A3E"/>
    <w:rsid w:val="001F78F3"/>
    <w:rsid w:val="002001FA"/>
    <w:rsid w:val="00201717"/>
    <w:rsid w:val="00201E27"/>
    <w:rsid w:val="00202284"/>
    <w:rsid w:val="002022BA"/>
    <w:rsid w:val="00203098"/>
    <w:rsid w:val="002036F8"/>
    <w:rsid w:val="00203E43"/>
    <w:rsid w:val="0020409A"/>
    <w:rsid w:val="00204E7D"/>
    <w:rsid w:val="002060AB"/>
    <w:rsid w:val="002078DD"/>
    <w:rsid w:val="00207ED3"/>
    <w:rsid w:val="0021038E"/>
    <w:rsid w:val="002120AA"/>
    <w:rsid w:val="00212421"/>
    <w:rsid w:val="00212A62"/>
    <w:rsid w:val="002144C8"/>
    <w:rsid w:val="00214600"/>
    <w:rsid w:val="00214E37"/>
    <w:rsid w:val="00215898"/>
    <w:rsid w:val="00215BC9"/>
    <w:rsid w:val="00215FF3"/>
    <w:rsid w:val="00220611"/>
    <w:rsid w:val="00220ECF"/>
    <w:rsid w:val="002215A8"/>
    <w:rsid w:val="0022202C"/>
    <w:rsid w:val="00222E6B"/>
    <w:rsid w:val="00223C5A"/>
    <w:rsid w:val="00224282"/>
    <w:rsid w:val="0022487E"/>
    <w:rsid w:val="00224A9C"/>
    <w:rsid w:val="0022657B"/>
    <w:rsid w:val="00226E8F"/>
    <w:rsid w:val="002276DB"/>
    <w:rsid w:val="00230FF2"/>
    <w:rsid w:val="0023491D"/>
    <w:rsid w:val="00234E2B"/>
    <w:rsid w:val="00236B94"/>
    <w:rsid w:val="00236E19"/>
    <w:rsid w:val="002374F2"/>
    <w:rsid w:val="00237CFC"/>
    <w:rsid w:val="002417D9"/>
    <w:rsid w:val="002420D6"/>
    <w:rsid w:val="00242763"/>
    <w:rsid w:val="00242B4A"/>
    <w:rsid w:val="00244B87"/>
    <w:rsid w:val="00247391"/>
    <w:rsid w:val="002474E7"/>
    <w:rsid w:val="00247C5F"/>
    <w:rsid w:val="00250912"/>
    <w:rsid w:val="00250E46"/>
    <w:rsid w:val="0025358D"/>
    <w:rsid w:val="00254571"/>
    <w:rsid w:val="00260154"/>
    <w:rsid w:val="00260CF9"/>
    <w:rsid w:val="0026123A"/>
    <w:rsid w:val="002638B9"/>
    <w:rsid w:val="00264F25"/>
    <w:rsid w:val="002656A9"/>
    <w:rsid w:val="00265703"/>
    <w:rsid w:val="00265A0C"/>
    <w:rsid w:val="00265A12"/>
    <w:rsid w:val="0026670C"/>
    <w:rsid w:val="00267CF7"/>
    <w:rsid w:val="00267F7B"/>
    <w:rsid w:val="00270018"/>
    <w:rsid w:val="00270D9F"/>
    <w:rsid w:val="00271687"/>
    <w:rsid w:val="0027187B"/>
    <w:rsid w:val="00272B5A"/>
    <w:rsid w:val="002740F7"/>
    <w:rsid w:val="002761FC"/>
    <w:rsid w:val="00276626"/>
    <w:rsid w:val="00276E71"/>
    <w:rsid w:val="00277794"/>
    <w:rsid w:val="00277C20"/>
    <w:rsid w:val="00277D23"/>
    <w:rsid w:val="0028028E"/>
    <w:rsid w:val="00280967"/>
    <w:rsid w:val="002815CD"/>
    <w:rsid w:val="00281A7E"/>
    <w:rsid w:val="00283FF0"/>
    <w:rsid w:val="00284E03"/>
    <w:rsid w:val="00285B12"/>
    <w:rsid w:val="00286109"/>
    <w:rsid w:val="002863DC"/>
    <w:rsid w:val="00287172"/>
    <w:rsid w:val="00287672"/>
    <w:rsid w:val="0028776E"/>
    <w:rsid w:val="00287E05"/>
    <w:rsid w:val="0029046A"/>
    <w:rsid w:val="00290583"/>
    <w:rsid w:val="00290C02"/>
    <w:rsid w:val="002914E5"/>
    <w:rsid w:val="00291608"/>
    <w:rsid w:val="00291B60"/>
    <w:rsid w:val="002924A7"/>
    <w:rsid w:val="00292672"/>
    <w:rsid w:val="00292AB7"/>
    <w:rsid w:val="00292BAF"/>
    <w:rsid w:val="0029379E"/>
    <w:rsid w:val="00294291"/>
    <w:rsid w:val="00295034"/>
    <w:rsid w:val="002954DA"/>
    <w:rsid w:val="002957F0"/>
    <w:rsid w:val="00296658"/>
    <w:rsid w:val="002966F7"/>
    <w:rsid w:val="002972A0"/>
    <w:rsid w:val="00297930"/>
    <w:rsid w:val="002979B4"/>
    <w:rsid w:val="00297DBA"/>
    <w:rsid w:val="002A0101"/>
    <w:rsid w:val="002A05E1"/>
    <w:rsid w:val="002A150F"/>
    <w:rsid w:val="002A1556"/>
    <w:rsid w:val="002A1B5B"/>
    <w:rsid w:val="002A278E"/>
    <w:rsid w:val="002A285E"/>
    <w:rsid w:val="002A39E5"/>
    <w:rsid w:val="002A3A10"/>
    <w:rsid w:val="002A3B96"/>
    <w:rsid w:val="002A3F92"/>
    <w:rsid w:val="002A4308"/>
    <w:rsid w:val="002A4BAA"/>
    <w:rsid w:val="002A4FE4"/>
    <w:rsid w:val="002A6459"/>
    <w:rsid w:val="002A6DC3"/>
    <w:rsid w:val="002A77B6"/>
    <w:rsid w:val="002A7E2A"/>
    <w:rsid w:val="002B0180"/>
    <w:rsid w:val="002B0DE4"/>
    <w:rsid w:val="002B1BBF"/>
    <w:rsid w:val="002B23A9"/>
    <w:rsid w:val="002B2B9C"/>
    <w:rsid w:val="002B2EA1"/>
    <w:rsid w:val="002B4B40"/>
    <w:rsid w:val="002C0065"/>
    <w:rsid w:val="002C115F"/>
    <w:rsid w:val="002C1600"/>
    <w:rsid w:val="002C236B"/>
    <w:rsid w:val="002C2BEF"/>
    <w:rsid w:val="002C2D40"/>
    <w:rsid w:val="002C3272"/>
    <w:rsid w:val="002C56D0"/>
    <w:rsid w:val="002C574C"/>
    <w:rsid w:val="002C686A"/>
    <w:rsid w:val="002D020F"/>
    <w:rsid w:val="002D14FB"/>
    <w:rsid w:val="002D2413"/>
    <w:rsid w:val="002D2B8F"/>
    <w:rsid w:val="002D56D1"/>
    <w:rsid w:val="002D5EE7"/>
    <w:rsid w:val="002D68A9"/>
    <w:rsid w:val="002D6917"/>
    <w:rsid w:val="002D6FC9"/>
    <w:rsid w:val="002D776B"/>
    <w:rsid w:val="002D78AF"/>
    <w:rsid w:val="002D7C2D"/>
    <w:rsid w:val="002E0E7D"/>
    <w:rsid w:val="002E1FAD"/>
    <w:rsid w:val="002E23A1"/>
    <w:rsid w:val="002E2FFC"/>
    <w:rsid w:val="002E3DF7"/>
    <w:rsid w:val="002E453D"/>
    <w:rsid w:val="002E4D0F"/>
    <w:rsid w:val="002E663D"/>
    <w:rsid w:val="002E730C"/>
    <w:rsid w:val="002E7531"/>
    <w:rsid w:val="002E75E5"/>
    <w:rsid w:val="002F04E9"/>
    <w:rsid w:val="002F0767"/>
    <w:rsid w:val="002F2602"/>
    <w:rsid w:val="002F35C8"/>
    <w:rsid w:val="002F3703"/>
    <w:rsid w:val="002F3941"/>
    <w:rsid w:val="002F55F3"/>
    <w:rsid w:val="002F65E2"/>
    <w:rsid w:val="002F6683"/>
    <w:rsid w:val="002F6728"/>
    <w:rsid w:val="002F6874"/>
    <w:rsid w:val="002F724A"/>
    <w:rsid w:val="002F728B"/>
    <w:rsid w:val="00300365"/>
    <w:rsid w:val="0030142A"/>
    <w:rsid w:val="00303674"/>
    <w:rsid w:val="003051E5"/>
    <w:rsid w:val="0030585B"/>
    <w:rsid w:val="00305F7B"/>
    <w:rsid w:val="00306846"/>
    <w:rsid w:val="00310C6B"/>
    <w:rsid w:val="00311491"/>
    <w:rsid w:val="003120FF"/>
    <w:rsid w:val="00312315"/>
    <w:rsid w:val="003127B8"/>
    <w:rsid w:val="00312CCE"/>
    <w:rsid w:val="00312F4B"/>
    <w:rsid w:val="00314473"/>
    <w:rsid w:val="00316231"/>
    <w:rsid w:val="00316437"/>
    <w:rsid w:val="00317F88"/>
    <w:rsid w:val="0032038E"/>
    <w:rsid w:val="003206FB"/>
    <w:rsid w:val="00320730"/>
    <w:rsid w:val="00322144"/>
    <w:rsid w:val="0032216A"/>
    <w:rsid w:val="003237F8"/>
    <w:rsid w:val="00323D59"/>
    <w:rsid w:val="0032470F"/>
    <w:rsid w:val="003255E0"/>
    <w:rsid w:val="00326F94"/>
    <w:rsid w:val="00327DAF"/>
    <w:rsid w:val="00330425"/>
    <w:rsid w:val="003304A7"/>
    <w:rsid w:val="00330885"/>
    <w:rsid w:val="003331D1"/>
    <w:rsid w:val="003336C8"/>
    <w:rsid w:val="003342DE"/>
    <w:rsid w:val="00335671"/>
    <w:rsid w:val="00335906"/>
    <w:rsid w:val="00336E79"/>
    <w:rsid w:val="0033794B"/>
    <w:rsid w:val="00337FDD"/>
    <w:rsid w:val="00340831"/>
    <w:rsid w:val="00340D1F"/>
    <w:rsid w:val="003419B0"/>
    <w:rsid w:val="00342562"/>
    <w:rsid w:val="00342913"/>
    <w:rsid w:val="003438BD"/>
    <w:rsid w:val="00343D93"/>
    <w:rsid w:val="0034421F"/>
    <w:rsid w:val="00344469"/>
    <w:rsid w:val="003448CC"/>
    <w:rsid w:val="0034529F"/>
    <w:rsid w:val="00345C2F"/>
    <w:rsid w:val="00346401"/>
    <w:rsid w:val="003473AF"/>
    <w:rsid w:val="00350627"/>
    <w:rsid w:val="00350F39"/>
    <w:rsid w:val="00351E73"/>
    <w:rsid w:val="003521CC"/>
    <w:rsid w:val="00352236"/>
    <w:rsid w:val="00353772"/>
    <w:rsid w:val="003537D8"/>
    <w:rsid w:val="003545DA"/>
    <w:rsid w:val="00355387"/>
    <w:rsid w:val="00356BA9"/>
    <w:rsid w:val="00356FCA"/>
    <w:rsid w:val="00357173"/>
    <w:rsid w:val="00357216"/>
    <w:rsid w:val="0035764A"/>
    <w:rsid w:val="003603F1"/>
    <w:rsid w:val="00360E84"/>
    <w:rsid w:val="00360F47"/>
    <w:rsid w:val="00362435"/>
    <w:rsid w:val="00362ABF"/>
    <w:rsid w:val="00363B65"/>
    <w:rsid w:val="0036400D"/>
    <w:rsid w:val="0036643A"/>
    <w:rsid w:val="0036643B"/>
    <w:rsid w:val="003677FC"/>
    <w:rsid w:val="00367F59"/>
    <w:rsid w:val="003709D0"/>
    <w:rsid w:val="003729B7"/>
    <w:rsid w:val="003732A9"/>
    <w:rsid w:val="003736EF"/>
    <w:rsid w:val="0037448D"/>
    <w:rsid w:val="00374769"/>
    <w:rsid w:val="00376D6D"/>
    <w:rsid w:val="00376F1B"/>
    <w:rsid w:val="00377A53"/>
    <w:rsid w:val="00377B35"/>
    <w:rsid w:val="0038085A"/>
    <w:rsid w:val="00380C67"/>
    <w:rsid w:val="003819F2"/>
    <w:rsid w:val="00381A70"/>
    <w:rsid w:val="00381E51"/>
    <w:rsid w:val="00383732"/>
    <w:rsid w:val="003837CD"/>
    <w:rsid w:val="00386144"/>
    <w:rsid w:val="003874BC"/>
    <w:rsid w:val="00390261"/>
    <w:rsid w:val="003942A9"/>
    <w:rsid w:val="00394426"/>
    <w:rsid w:val="00394D23"/>
    <w:rsid w:val="0039595D"/>
    <w:rsid w:val="00395A6F"/>
    <w:rsid w:val="00396082"/>
    <w:rsid w:val="003960C2"/>
    <w:rsid w:val="00396B66"/>
    <w:rsid w:val="00397354"/>
    <w:rsid w:val="003973A6"/>
    <w:rsid w:val="00397ED4"/>
    <w:rsid w:val="003A0E00"/>
    <w:rsid w:val="003A1064"/>
    <w:rsid w:val="003A14CB"/>
    <w:rsid w:val="003A1508"/>
    <w:rsid w:val="003A31FF"/>
    <w:rsid w:val="003A3B8B"/>
    <w:rsid w:val="003A4BF8"/>
    <w:rsid w:val="003A4EA4"/>
    <w:rsid w:val="003A53DC"/>
    <w:rsid w:val="003A5B71"/>
    <w:rsid w:val="003A6547"/>
    <w:rsid w:val="003A692B"/>
    <w:rsid w:val="003A727C"/>
    <w:rsid w:val="003A78A2"/>
    <w:rsid w:val="003A78D8"/>
    <w:rsid w:val="003B1769"/>
    <w:rsid w:val="003B25CD"/>
    <w:rsid w:val="003B2EBC"/>
    <w:rsid w:val="003B3A43"/>
    <w:rsid w:val="003B5D27"/>
    <w:rsid w:val="003B6883"/>
    <w:rsid w:val="003B6D46"/>
    <w:rsid w:val="003B71CF"/>
    <w:rsid w:val="003B7D04"/>
    <w:rsid w:val="003C0213"/>
    <w:rsid w:val="003C0D26"/>
    <w:rsid w:val="003C122F"/>
    <w:rsid w:val="003C26DC"/>
    <w:rsid w:val="003C2F77"/>
    <w:rsid w:val="003C5606"/>
    <w:rsid w:val="003C59F9"/>
    <w:rsid w:val="003C7A2E"/>
    <w:rsid w:val="003C7CEA"/>
    <w:rsid w:val="003D1131"/>
    <w:rsid w:val="003D159D"/>
    <w:rsid w:val="003D47AA"/>
    <w:rsid w:val="003D48E5"/>
    <w:rsid w:val="003D4CF9"/>
    <w:rsid w:val="003D4E05"/>
    <w:rsid w:val="003D66C3"/>
    <w:rsid w:val="003D7063"/>
    <w:rsid w:val="003D7B53"/>
    <w:rsid w:val="003D7B6B"/>
    <w:rsid w:val="003E0457"/>
    <w:rsid w:val="003E18C5"/>
    <w:rsid w:val="003E336D"/>
    <w:rsid w:val="003E3E0A"/>
    <w:rsid w:val="003E44C8"/>
    <w:rsid w:val="003E57CC"/>
    <w:rsid w:val="003E75AD"/>
    <w:rsid w:val="003E77FE"/>
    <w:rsid w:val="003E7A22"/>
    <w:rsid w:val="003F0581"/>
    <w:rsid w:val="003F0EAF"/>
    <w:rsid w:val="003F2CFA"/>
    <w:rsid w:val="003F3AD0"/>
    <w:rsid w:val="003F4593"/>
    <w:rsid w:val="003F6F82"/>
    <w:rsid w:val="003F7A60"/>
    <w:rsid w:val="00400573"/>
    <w:rsid w:val="004005F5"/>
    <w:rsid w:val="00401FEC"/>
    <w:rsid w:val="0040212A"/>
    <w:rsid w:val="00402D0D"/>
    <w:rsid w:val="00403F72"/>
    <w:rsid w:val="0040457C"/>
    <w:rsid w:val="00405681"/>
    <w:rsid w:val="00406896"/>
    <w:rsid w:val="004074D9"/>
    <w:rsid w:val="00407B0F"/>
    <w:rsid w:val="0041021D"/>
    <w:rsid w:val="00410356"/>
    <w:rsid w:val="00411D82"/>
    <w:rsid w:val="0041391C"/>
    <w:rsid w:val="00413BFF"/>
    <w:rsid w:val="00414329"/>
    <w:rsid w:val="00416156"/>
    <w:rsid w:val="0041648A"/>
    <w:rsid w:val="0041680E"/>
    <w:rsid w:val="00417E4B"/>
    <w:rsid w:val="00420483"/>
    <w:rsid w:val="00420768"/>
    <w:rsid w:val="00420E90"/>
    <w:rsid w:val="004210F4"/>
    <w:rsid w:val="00422CCE"/>
    <w:rsid w:val="00422DE5"/>
    <w:rsid w:val="00423534"/>
    <w:rsid w:val="00423E86"/>
    <w:rsid w:val="0042499C"/>
    <w:rsid w:val="00424B2E"/>
    <w:rsid w:val="0042696C"/>
    <w:rsid w:val="00426BC3"/>
    <w:rsid w:val="004278A5"/>
    <w:rsid w:val="0043058B"/>
    <w:rsid w:val="004316A8"/>
    <w:rsid w:val="00431943"/>
    <w:rsid w:val="00432085"/>
    <w:rsid w:val="0043238F"/>
    <w:rsid w:val="004332E8"/>
    <w:rsid w:val="004333C1"/>
    <w:rsid w:val="00433EA1"/>
    <w:rsid w:val="00434030"/>
    <w:rsid w:val="0043463B"/>
    <w:rsid w:val="0043478B"/>
    <w:rsid w:val="00434A76"/>
    <w:rsid w:val="00434CD4"/>
    <w:rsid w:val="00434D19"/>
    <w:rsid w:val="00435B04"/>
    <w:rsid w:val="00436485"/>
    <w:rsid w:val="0044205B"/>
    <w:rsid w:val="00442DC5"/>
    <w:rsid w:val="00443115"/>
    <w:rsid w:val="00443A3E"/>
    <w:rsid w:val="00443CE6"/>
    <w:rsid w:val="0044433F"/>
    <w:rsid w:val="004456B1"/>
    <w:rsid w:val="00445D54"/>
    <w:rsid w:val="0044691E"/>
    <w:rsid w:val="00446B7C"/>
    <w:rsid w:val="00446F98"/>
    <w:rsid w:val="00450694"/>
    <w:rsid w:val="00450A7D"/>
    <w:rsid w:val="0045189F"/>
    <w:rsid w:val="00451EEE"/>
    <w:rsid w:val="004525AE"/>
    <w:rsid w:val="00452CE6"/>
    <w:rsid w:val="00453268"/>
    <w:rsid w:val="00454020"/>
    <w:rsid w:val="00454090"/>
    <w:rsid w:val="00454421"/>
    <w:rsid w:val="00454F9D"/>
    <w:rsid w:val="00456DEA"/>
    <w:rsid w:val="00457702"/>
    <w:rsid w:val="00457B83"/>
    <w:rsid w:val="00457F86"/>
    <w:rsid w:val="004600AE"/>
    <w:rsid w:val="004606CF"/>
    <w:rsid w:val="00460F7D"/>
    <w:rsid w:val="0046271D"/>
    <w:rsid w:val="00462805"/>
    <w:rsid w:val="00463F1E"/>
    <w:rsid w:val="004641B0"/>
    <w:rsid w:val="004651DF"/>
    <w:rsid w:val="00466F24"/>
    <w:rsid w:val="00467730"/>
    <w:rsid w:val="004679E7"/>
    <w:rsid w:val="0047119C"/>
    <w:rsid w:val="004724F7"/>
    <w:rsid w:val="00472D22"/>
    <w:rsid w:val="00473C21"/>
    <w:rsid w:val="00474F53"/>
    <w:rsid w:val="00475147"/>
    <w:rsid w:val="00475410"/>
    <w:rsid w:val="00475979"/>
    <w:rsid w:val="00475F8D"/>
    <w:rsid w:val="0048094F"/>
    <w:rsid w:val="00480CE6"/>
    <w:rsid w:val="00481ADB"/>
    <w:rsid w:val="00481DDE"/>
    <w:rsid w:val="0048373D"/>
    <w:rsid w:val="00484639"/>
    <w:rsid w:val="00485733"/>
    <w:rsid w:val="00485FDD"/>
    <w:rsid w:val="00486720"/>
    <w:rsid w:val="00486BAE"/>
    <w:rsid w:val="00486D4F"/>
    <w:rsid w:val="00490796"/>
    <w:rsid w:val="00490C17"/>
    <w:rsid w:val="00490E4D"/>
    <w:rsid w:val="00491AF0"/>
    <w:rsid w:val="00491DC6"/>
    <w:rsid w:val="00492529"/>
    <w:rsid w:val="00492651"/>
    <w:rsid w:val="00492E49"/>
    <w:rsid w:val="00493909"/>
    <w:rsid w:val="00493C46"/>
    <w:rsid w:val="00494931"/>
    <w:rsid w:val="00494BC7"/>
    <w:rsid w:val="00495D70"/>
    <w:rsid w:val="004A055F"/>
    <w:rsid w:val="004A0813"/>
    <w:rsid w:val="004A0854"/>
    <w:rsid w:val="004A0876"/>
    <w:rsid w:val="004A114C"/>
    <w:rsid w:val="004A1257"/>
    <w:rsid w:val="004A13EE"/>
    <w:rsid w:val="004A1AED"/>
    <w:rsid w:val="004A1B8E"/>
    <w:rsid w:val="004A25BB"/>
    <w:rsid w:val="004A34C1"/>
    <w:rsid w:val="004A3597"/>
    <w:rsid w:val="004A36B3"/>
    <w:rsid w:val="004A4773"/>
    <w:rsid w:val="004A5644"/>
    <w:rsid w:val="004A5BCB"/>
    <w:rsid w:val="004A5EE5"/>
    <w:rsid w:val="004A6DA1"/>
    <w:rsid w:val="004A74B1"/>
    <w:rsid w:val="004B1151"/>
    <w:rsid w:val="004B122A"/>
    <w:rsid w:val="004B2856"/>
    <w:rsid w:val="004B30A4"/>
    <w:rsid w:val="004B5144"/>
    <w:rsid w:val="004B5A4E"/>
    <w:rsid w:val="004B6E59"/>
    <w:rsid w:val="004C058F"/>
    <w:rsid w:val="004C09E2"/>
    <w:rsid w:val="004C1504"/>
    <w:rsid w:val="004C236A"/>
    <w:rsid w:val="004C2794"/>
    <w:rsid w:val="004C2D7E"/>
    <w:rsid w:val="004C3073"/>
    <w:rsid w:val="004C3081"/>
    <w:rsid w:val="004C36E5"/>
    <w:rsid w:val="004C4F28"/>
    <w:rsid w:val="004C6B6E"/>
    <w:rsid w:val="004C73CB"/>
    <w:rsid w:val="004D025E"/>
    <w:rsid w:val="004D1E93"/>
    <w:rsid w:val="004D22B8"/>
    <w:rsid w:val="004D26AC"/>
    <w:rsid w:val="004D3AFF"/>
    <w:rsid w:val="004D4994"/>
    <w:rsid w:val="004D5E47"/>
    <w:rsid w:val="004D661E"/>
    <w:rsid w:val="004D7763"/>
    <w:rsid w:val="004E00E5"/>
    <w:rsid w:val="004E0115"/>
    <w:rsid w:val="004E14B7"/>
    <w:rsid w:val="004E1E81"/>
    <w:rsid w:val="004E34AA"/>
    <w:rsid w:val="004E4B61"/>
    <w:rsid w:val="004E4B67"/>
    <w:rsid w:val="004E4BBB"/>
    <w:rsid w:val="004E76AF"/>
    <w:rsid w:val="004F0A57"/>
    <w:rsid w:val="004F2BE5"/>
    <w:rsid w:val="004F62C0"/>
    <w:rsid w:val="00501E0D"/>
    <w:rsid w:val="00502025"/>
    <w:rsid w:val="0050235F"/>
    <w:rsid w:val="0050277D"/>
    <w:rsid w:val="00503006"/>
    <w:rsid w:val="00504F71"/>
    <w:rsid w:val="005054F2"/>
    <w:rsid w:val="00505C4B"/>
    <w:rsid w:val="00510BC3"/>
    <w:rsid w:val="0051121A"/>
    <w:rsid w:val="005127BD"/>
    <w:rsid w:val="00513A71"/>
    <w:rsid w:val="00515BE3"/>
    <w:rsid w:val="0051698D"/>
    <w:rsid w:val="0051799E"/>
    <w:rsid w:val="00517CCB"/>
    <w:rsid w:val="00520480"/>
    <w:rsid w:val="00520CE1"/>
    <w:rsid w:val="00520D66"/>
    <w:rsid w:val="0052128D"/>
    <w:rsid w:val="005225CF"/>
    <w:rsid w:val="0052590E"/>
    <w:rsid w:val="00525DBD"/>
    <w:rsid w:val="00526010"/>
    <w:rsid w:val="00530A99"/>
    <w:rsid w:val="00530FCC"/>
    <w:rsid w:val="00531201"/>
    <w:rsid w:val="005323CD"/>
    <w:rsid w:val="00532724"/>
    <w:rsid w:val="00532933"/>
    <w:rsid w:val="005339FB"/>
    <w:rsid w:val="00533B97"/>
    <w:rsid w:val="00534282"/>
    <w:rsid w:val="005343E0"/>
    <w:rsid w:val="005353C3"/>
    <w:rsid w:val="00536A70"/>
    <w:rsid w:val="00536F61"/>
    <w:rsid w:val="00537358"/>
    <w:rsid w:val="00540034"/>
    <w:rsid w:val="00540723"/>
    <w:rsid w:val="00540B8D"/>
    <w:rsid w:val="00540E9D"/>
    <w:rsid w:val="0054113E"/>
    <w:rsid w:val="00541283"/>
    <w:rsid w:val="005415A7"/>
    <w:rsid w:val="00542570"/>
    <w:rsid w:val="00542ACF"/>
    <w:rsid w:val="00542D59"/>
    <w:rsid w:val="00542E92"/>
    <w:rsid w:val="005431D7"/>
    <w:rsid w:val="005452F4"/>
    <w:rsid w:val="0054592D"/>
    <w:rsid w:val="00545F89"/>
    <w:rsid w:val="005471CC"/>
    <w:rsid w:val="005478F3"/>
    <w:rsid w:val="00550437"/>
    <w:rsid w:val="005522EF"/>
    <w:rsid w:val="00552420"/>
    <w:rsid w:val="00552637"/>
    <w:rsid w:val="00552ADB"/>
    <w:rsid w:val="00555D2C"/>
    <w:rsid w:val="00556712"/>
    <w:rsid w:val="00556718"/>
    <w:rsid w:val="00556788"/>
    <w:rsid w:val="00556832"/>
    <w:rsid w:val="00557572"/>
    <w:rsid w:val="00560291"/>
    <w:rsid w:val="005621C8"/>
    <w:rsid w:val="005625F2"/>
    <w:rsid w:val="00562FF4"/>
    <w:rsid w:val="00564650"/>
    <w:rsid w:val="00564760"/>
    <w:rsid w:val="00564AF2"/>
    <w:rsid w:val="005650F4"/>
    <w:rsid w:val="005654D5"/>
    <w:rsid w:val="005657D9"/>
    <w:rsid w:val="00565963"/>
    <w:rsid w:val="00567A26"/>
    <w:rsid w:val="00567BDC"/>
    <w:rsid w:val="005700AF"/>
    <w:rsid w:val="0057026C"/>
    <w:rsid w:val="00570867"/>
    <w:rsid w:val="005715B5"/>
    <w:rsid w:val="005727C6"/>
    <w:rsid w:val="00574960"/>
    <w:rsid w:val="00575C41"/>
    <w:rsid w:val="00576254"/>
    <w:rsid w:val="00576844"/>
    <w:rsid w:val="00576AE9"/>
    <w:rsid w:val="00577108"/>
    <w:rsid w:val="00577820"/>
    <w:rsid w:val="00577833"/>
    <w:rsid w:val="00577B71"/>
    <w:rsid w:val="005805B0"/>
    <w:rsid w:val="0058214F"/>
    <w:rsid w:val="00583273"/>
    <w:rsid w:val="00583F21"/>
    <w:rsid w:val="0058490E"/>
    <w:rsid w:val="005856E5"/>
    <w:rsid w:val="00585BBC"/>
    <w:rsid w:val="0058676E"/>
    <w:rsid w:val="00587358"/>
    <w:rsid w:val="005914C7"/>
    <w:rsid w:val="0059177F"/>
    <w:rsid w:val="00591F17"/>
    <w:rsid w:val="0059257B"/>
    <w:rsid w:val="0059334C"/>
    <w:rsid w:val="005942BF"/>
    <w:rsid w:val="00594308"/>
    <w:rsid w:val="00594F7B"/>
    <w:rsid w:val="005955BA"/>
    <w:rsid w:val="00595F41"/>
    <w:rsid w:val="00596248"/>
    <w:rsid w:val="00596F49"/>
    <w:rsid w:val="0059771A"/>
    <w:rsid w:val="005A00AE"/>
    <w:rsid w:val="005A03A9"/>
    <w:rsid w:val="005A18D7"/>
    <w:rsid w:val="005A2366"/>
    <w:rsid w:val="005A2A26"/>
    <w:rsid w:val="005A2DDE"/>
    <w:rsid w:val="005A37F2"/>
    <w:rsid w:val="005A4DD7"/>
    <w:rsid w:val="005A4E2A"/>
    <w:rsid w:val="005A5046"/>
    <w:rsid w:val="005A5859"/>
    <w:rsid w:val="005A6593"/>
    <w:rsid w:val="005B0364"/>
    <w:rsid w:val="005B05EE"/>
    <w:rsid w:val="005B0DA1"/>
    <w:rsid w:val="005B116A"/>
    <w:rsid w:val="005B16F8"/>
    <w:rsid w:val="005B18C7"/>
    <w:rsid w:val="005B3369"/>
    <w:rsid w:val="005B33BC"/>
    <w:rsid w:val="005B4E68"/>
    <w:rsid w:val="005B634D"/>
    <w:rsid w:val="005B6C42"/>
    <w:rsid w:val="005B74B0"/>
    <w:rsid w:val="005B7686"/>
    <w:rsid w:val="005C0D7E"/>
    <w:rsid w:val="005C13CB"/>
    <w:rsid w:val="005C1B08"/>
    <w:rsid w:val="005C245D"/>
    <w:rsid w:val="005C37B3"/>
    <w:rsid w:val="005C5B6A"/>
    <w:rsid w:val="005D13DE"/>
    <w:rsid w:val="005D2206"/>
    <w:rsid w:val="005D41D7"/>
    <w:rsid w:val="005D43F7"/>
    <w:rsid w:val="005D4D3B"/>
    <w:rsid w:val="005D585B"/>
    <w:rsid w:val="005D6125"/>
    <w:rsid w:val="005D7A5F"/>
    <w:rsid w:val="005E1851"/>
    <w:rsid w:val="005E1B0B"/>
    <w:rsid w:val="005E1E70"/>
    <w:rsid w:val="005E36B6"/>
    <w:rsid w:val="005E44ED"/>
    <w:rsid w:val="005E5056"/>
    <w:rsid w:val="005E609F"/>
    <w:rsid w:val="005E7F17"/>
    <w:rsid w:val="005F020B"/>
    <w:rsid w:val="005F0C37"/>
    <w:rsid w:val="005F213A"/>
    <w:rsid w:val="005F2AC8"/>
    <w:rsid w:val="005F2BD2"/>
    <w:rsid w:val="005F2CBB"/>
    <w:rsid w:val="005F399F"/>
    <w:rsid w:val="005F401D"/>
    <w:rsid w:val="005F4254"/>
    <w:rsid w:val="005F538B"/>
    <w:rsid w:val="005F5C16"/>
    <w:rsid w:val="005F6642"/>
    <w:rsid w:val="005F73B4"/>
    <w:rsid w:val="005F7EB6"/>
    <w:rsid w:val="00601564"/>
    <w:rsid w:val="006017D0"/>
    <w:rsid w:val="0060209C"/>
    <w:rsid w:val="0060396F"/>
    <w:rsid w:val="006058E4"/>
    <w:rsid w:val="00605A45"/>
    <w:rsid w:val="00605ED7"/>
    <w:rsid w:val="00606FE5"/>
    <w:rsid w:val="00610D97"/>
    <w:rsid w:val="006116DE"/>
    <w:rsid w:val="00611890"/>
    <w:rsid w:val="00611899"/>
    <w:rsid w:val="00611BDD"/>
    <w:rsid w:val="006123C3"/>
    <w:rsid w:val="006161A8"/>
    <w:rsid w:val="006162C9"/>
    <w:rsid w:val="006163CF"/>
    <w:rsid w:val="0061673C"/>
    <w:rsid w:val="00616860"/>
    <w:rsid w:val="00617148"/>
    <w:rsid w:val="00617159"/>
    <w:rsid w:val="00620AE8"/>
    <w:rsid w:val="00620B2B"/>
    <w:rsid w:val="00620C2F"/>
    <w:rsid w:val="00622575"/>
    <w:rsid w:val="00622ED4"/>
    <w:rsid w:val="00623117"/>
    <w:rsid w:val="00623551"/>
    <w:rsid w:val="00624B76"/>
    <w:rsid w:val="00624C10"/>
    <w:rsid w:val="00627964"/>
    <w:rsid w:val="00627CFE"/>
    <w:rsid w:val="00630305"/>
    <w:rsid w:val="006303A4"/>
    <w:rsid w:val="00630D35"/>
    <w:rsid w:val="00632D1C"/>
    <w:rsid w:val="00632E97"/>
    <w:rsid w:val="00633157"/>
    <w:rsid w:val="00633B3A"/>
    <w:rsid w:val="00633E69"/>
    <w:rsid w:val="0063410F"/>
    <w:rsid w:val="00634931"/>
    <w:rsid w:val="0063574D"/>
    <w:rsid w:val="00635A3A"/>
    <w:rsid w:val="0064028D"/>
    <w:rsid w:val="006404AC"/>
    <w:rsid w:val="006406F2"/>
    <w:rsid w:val="0064173D"/>
    <w:rsid w:val="006417E9"/>
    <w:rsid w:val="006420AF"/>
    <w:rsid w:val="00642582"/>
    <w:rsid w:val="00642840"/>
    <w:rsid w:val="0064361C"/>
    <w:rsid w:val="00645EAE"/>
    <w:rsid w:val="00646190"/>
    <w:rsid w:val="00647C01"/>
    <w:rsid w:val="00650BD7"/>
    <w:rsid w:val="00651766"/>
    <w:rsid w:val="00652322"/>
    <w:rsid w:val="0065371C"/>
    <w:rsid w:val="00654E95"/>
    <w:rsid w:val="006555B2"/>
    <w:rsid w:val="00655653"/>
    <w:rsid w:val="006556A2"/>
    <w:rsid w:val="00655EC4"/>
    <w:rsid w:val="006569E9"/>
    <w:rsid w:val="00657091"/>
    <w:rsid w:val="00657C0B"/>
    <w:rsid w:val="00661295"/>
    <w:rsid w:val="00661C19"/>
    <w:rsid w:val="00661C36"/>
    <w:rsid w:val="00662ED8"/>
    <w:rsid w:val="00662EDE"/>
    <w:rsid w:val="0066338D"/>
    <w:rsid w:val="00663E00"/>
    <w:rsid w:val="00664380"/>
    <w:rsid w:val="006657F2"/>
    <w:rsid w:val="0066746F"/>
    <w:rsid w:val="006701B3"/>
    <w:rsid w:val="00670E0E"/>
    <w:rsid w:val="0067182E"/>
    <w:rsid w:val="00671E54"/>
    <w:rsid w:val="006720A8"/>
    <w:rsid w:val="006721B9"/>
    <w:rsid w:val="00673341"/>
    <w:rsid w:val="0067349B"/>
    <w:rsid w:val="0067354E"/>
    <w:rsid w:val="00673EE9"/>
    <w:rsid w:val="00674CB7"/>
    <w:rsid w:val="00674DAA"/>
    <w:rsid w:val="006761C2"/>
    <w:rsid w:val="00676409"/>
    <w:rsid w:val="00677474"/>
    <w:rsid w:val="0067793D"/>
    <w:rsid w:val="00677C91"/>
    <w:rsid w:val="00680CBA"/>
    <w:rsid w:val="006812F1"/>
    <w:rsid w:val="00683003"/>
    <w:rsid w:val="006839CA"/>
    <w:rsid w:val="00686BFA"/>
    <w:rsid w:val="00686E49"/>
    <w:rsid w:val="00687C92"/>
    <w:rsid w:val="006900CA"/>
    <w:rsid w:val="00690193"/>
    <w:rsid w:val="00691D65"/>
    <w:rsid w:val="0069388A"/>
    <w:rsid w:val="00693DC6"/>
    <w:rsid w:val="006940C1"/>
    <w:rsid w:val="006942C9"/>
    <w:rsid w:val="00694B3B"/>
    <w:rsid w:val="00696A0E"/>
    <w:rsid w:val="00697140"/>
    <w:rsid w:val="006979E9"/>
    <w:rsid w:val="00697AA3"/>
    <w:rsid w:val="006A0664"/>
    <w:rsid w:val="006A06DD"/>
    <w:rsid w:val="006A0B5D"/>
    <w:rsid w:val="006A15E2"/>
    <w:rsid w:val="006A1817"/>
    <w:rsid w:val="006A1C2A"/>
    <w:rsid w:val="006A1F02"/>
    <w:rsid w:val="006A2354"/>
    <w:rsid w:val="006A2FD6"/>
    <w:rsid w:val="006A3316"/>
    <w:rsid w:val="006A33E1"/>
    <w:rsid w:val="006A366D"/>
    <w:rsid w:val="006A427A"/>
    <w:rsid w:val="006A5ECF"/>
    <w:rsid w:val="006A6086"/>
    <w:rsid w:val="006A66F5"/>
    <w:rsid w:val="006A6B4C"/>
    <w:rsid w:val="006B0A6E"/>
    <w:rsid w:val="006B0F10"/>
    <w:rsid w:val="006B172C"/>
    <w:rsid w:val="006B23E8"/>
    <w:rsid w:val="006B23EE"/>
    <w:rsid w:val="006B30EF"/>
    <w:rsid w:val="006B337B"/>
    <w:rsid w:val="006B3B2D"/>
    <w:rsid w:val="006B3EBC"/>
    <w:rsid w:val="006B408A"/>
    <w:rsid w:val="006B42C6"/>
    <w:rsid w:val="006B5498"/>
    <w:rsid w:val="006B56AC"/>
    <w:rsid w:val="006B5CDC"/>
    <w:rsid w:val="006B6543"/>
    <w:rsid w:val="006B66EA"/>
    <w:rsid w:val="006B7068"/>
    <w:rsid w:val="006B712C"/>
    <w:rsid w:val="006B7394"/>
    <w:rsid w:val="006B7538"/>
    <w:rsid w:val="006C0222"/>
    <w:rsid w:val="006C05B4"/>
    <w:rsid w:val="006C0DA4"/>
    <w:rsid w:val="006C2B82"/>
    <w:rsid w:val="006C2F13"/>
    <w:rsid w:val="006C37FD"/>
    <w:rsid w:val="006C4698"/>
    <w:rsid w:val="006C477B"/>
    <w:rsid w:val="006C49D0"/>
    <w:rsid w:val="006C4EAB"/>
    <w:rsid w:val="006C5459"/>
    <w:rsid w:val="006C57E9"/>
    <w:rsid w:val="006C63D1"/>
    <w:rsid w:val="006C6C79"/>
    <w:rsid w:val="006C6CA3"/>
    <w:rsid w:val="006C711A"/>
    <w:rsid w:val="006C7704"/>
    <w:rsid w:val="006C78A5"/>
    <w:rsid w:val="006C7F89"/>
    <w:rsid w:val="006D1199"/>
    <w:rsid w:val="006D1B9D"/>
    <w:rsid w:val="006D2BDF"/>
    <w:rsid w:val="006D3BBB"/>
    <w:rsid w:val="006D42DE"/>
    <w:rsid w:val="006D4652"/>
    <w:rsid w:val="006D4B6D"/>
    <w:rsid w:val="006D6DBD"/>
    <w:rsid w:val="006D7CC9"/>
    <w:rsid w:val="006E009C"/>
    <w:rsid w:val="006E0245"/>
    <w:rsid w:val="006E10A9"/>
    <w:rsid w:val="006E1314"/>
    <w:rsid w:val="006E1589"/>
    <w:rsid w:val="006E1966"/>
    <w:rsid w:val="006E278F"/>
    <w:rsid w:val="006E4CD3"/>
    <w:rsid w:val="006E549F"/>
    <w:rsid w:val="006E6399"/>
    <w:rsid w:val="006E6816"/>
    <w:rsid w:val="006E6F2A"/>
    <w:rsid w:val="006E71C0"/>
    <w:rsid w:val="006E7215"/>
    <w:rsid w:val="006E75E9"/>
    <w:rsid w:val="006E77CB"/>
    <w:rsid w:val="006E7B99"/>
    <w:rsid w:val="006F01DD"/>
    <w:rsid w:val="006F0BFB"/>
    <w:rsid w:val="006F0C12"/>
    <w:rsid w:val="006F22F8"/>
    <w:rsid w:val="006F2693"/>
    <w:rsid w:val="006F289E"/>
    <w:rsid w:val="006F28A2"/>
    <w:rsid w:val="006F40BC"/>
    <w:rsid w:val="006F44B0"/>
    <w:rsid w:val="006F5581"/>
    <w:rsid w:val="006F5623"/>
    <w:rsid w:val="006F582E"/>
    <w:rsid w:val="006F7049"/>
    <w:rsid w:val="00701101"/>
    <w:rsid w:val="0070227C"/>
    <w:rsid w:val="00702F3D"/>
    <w:rsid w:val="00703A91"/>
    <w:rsid w:val="00704378"/>
    <w:rsid w:val="007054DA"/>
    <w:rsid w:val="007058AA"/>
    <w:rsid w:val="00705CAB"/>
    <w:rsid w:val="00705FD5"/>
    <w:rsid w:val="00706948"/>
    <w:rsid w:val="0070757D"/>
    <w:rsid w:val="00707910"/>
    <w:rsid w:val="00710605"/>
    <w:rsid w:val="00710C5A"/>
    <w:rsid w:val="00710C7B"/>
    <w:rsid w:val="00713A96"/>
    <w:rsid w:val="00713F9F"/>
    <w:rsid w:val="00714452"/>
    <w:rsid w:val="00715D66"/>
    <w:rsid w:val="00715EFC"/>
    <w:rsid w:val="00716976"/>
    <w:rsid w:val="00717595"/>
    <w:rsid w:val="007177D9"/>
    <w:rsid w:val="00717911"/>
    <w:rsid w:val="00717954"/>
    <w:rsid w:val="0072026A"/>
    <w:rsid w:val="00720B55"/>
    <w:rsid w:val="00720DD1"/>
    <w:rsid w:val="0072332C"/>
    <w:rsid w:val="00725744"/>
    <w:rsid w:val="00726110"/>
    <w:rsid w:val="00727B62"/>
    <w:rsid w:val="007305CA"/>
    <w:rsid w:val="007306B3"/>
    <w:rsid w:val="007335FF"/>
    <w:rsid w:val="00736CC2"/>
    <w:rsid w:val="00737556"/>
    <w:rsid w:val="007379E0"/>
    <w:rsid w:val="0074034E"/>
    <w:rsid w:val="007407DE"/>
    <w:rsid w:val="00740D64"/>
    <w:rsid w:val="00741085"/>
    <w:rsid w:val="00741208"/>
    <w:rsid w:val="00741AB9"/>
    <w:rsid w:val="00743CC3"/>
    <w:rsid w:val="007448D9"/>
    <w:rsid w:val="007451F6"/>
    <w:rsid w:val="00745E8D"/>
    <w:rsid w:val="007460C7"/>
    <w:rsid w:val="00750535"/>
    <w:rsid w:val="00750BE8"/>
    <w:rsid w:val="007518B1"/>
    <w:rsid w:val="00752580"/>
    <w:rsid w:val="00752E70"/>
    <w:rsid w:val="0075512D"/>
    <w:rsid w:val="0075573F"/>
    <w:rsid w:val="007567A3"/>
    <w:rsid w:val="007570A8"/>
    <w:rsid w:val="007575D0"/>
    <w:rsid w:val="00760272"/>
    <w:rsid w:val="00760458"/>
    <w:rsid w:val="007608B5"/>
    <w:rsid w:val="00760D86"/>
    <w:rsid w:val="00761CE5"/>
    <w:rsid w:val="0076253C"/>
    <w:rsid w:val="00762712"/>
    <w:rsid w:val="00765569"/>
    <w:rsid w:val="00765C5E"/>
    <w:rsid w:val="00766F5D"/>
    <w:rsid w:val="00767920"/>
    <w:rsid w:val="00767D05"/>
    <w:rsid w:val="00767FE1"/>
    <w:rsid w:val="00771052"/>
    <w:rsid w:val="00772427"/>
    <w:rsid w:val="007737EF"/>
    <w:rsid w:val="00773A9C"/>
    <w:rsid w:val="00773E84"/>
    <w:rsid w:val="00773EAA"/>
    <w:rsid w:val="007740C8"/>
    <w:rsid w:val="00774410"/>
    <w:rsid w:val="007746FA"/>
    <w:rsid w:val="00774E49"/>
    <w:rsid w:val="0077521F"/>
    <w:rsid w:val="00775C3C"/>
    <w:rsid w:val="00777100"/>
    <w:rsid w:val="007776BF"/>
    <w:rsid w:val="00777E0F"/>
    <w:rsid w:val="00780867"/>
    <w:rsid w:val="00781479"/>
    <w:rsid w:val="0078148C"/>
    <w:rsid w:val="00782319"/>
    <w:rsid w:val="007823A4"/>
    <w:rsid w:val="0078241B"/>
    <w:rsid w:val="00782A7C"/>
    <w:rsid w:val="00783040"/>
    <w:rsid w:val="00783B8F"/>
    <w:rsid w:val="00784B75"/>
    <w:rsid w:val="007857E8"/>
    <w:rsid w:val="00787776"/>
    <w:rsid w:val="007903E9"/>
    <w:rsid w:val="007908F5"/>
    <w:rsid w:val="00792739"/>
    <w:rsid w:val="0079308E"/>
    <w:rsid w:val="007933B4"/>
    <w:rsid w:val="007950D1"/>
    <w:rsid w:val="00795142"/>
    <w:rsid w:val="00795BDE"/>
    <w:rsid w:val="00796910"/>
    <w:rsid w:val="007A1B93"/>
    <w:rsid w:val="007A2E8E"/>
    <w:rsid w:val="007A2FF7"/>
    <w:rsid w:val="007A37DF"/>
    <w:rsid w:val="007A49A4"/>
    <w:rsid w:val="007A4B7A"/>
    <w:rsid w:val="007A76E3"/>
    <w:rsid w:val="007B202F"/>
    <w:rsid w:val="007B2337"/>
    <w:rsid w:val="007B37C6"/>
    <w:rsid w:val="007B3B25"/>
    <w:rsid w:val="007B3C95"/>
    <w:rsid w:val="007B52BB"/>
    <w:rsid w:val="007B5664"/>
    <w:rsid w:val="007B5E9F"/>
    <w:rsid w:val="007B6E85"/>
    <w:rsid w:val="007B73E5"/>
    <w:rsid w:val="007B74D9"/>
    <w:rsid w:val="007C1800"/>
    <w:rsid w:val="007C1CF3"/>
    <w:rsid w:val="007C30B8"/>
    <w:rsid w:val="007C3361"/>
    <w:rsid w:val="007C6D4A"/>
    <w:rsid w:val="007D073C"/>
    <w:rsid w:val="007D2264"/>
    <w:rsid w:val="007D26BF"/>
    <w:rsid w:val="007D27E6"/>
    <w:rsid w:val="007D2E6F"/>
    <w:rsid w:val="007D3D2B"/>
    <w:rsid w:val="007D496C"/>
    <w:rsid w:val="007D64BD"/>
    <w:rsid w:val="007D7969"/>
    <w:rsid w:val="007E0100"/>
    <w:rsid w:val="007E0C47"/>
    <w:rsid w:val="007E1B3E"/>
    <w:rsid w:val="007E22E8"/>
    <w:rsid w:val="007E34BC"/>
    <w:rsid w:val="007E35BA"/>
    <w:rsid w:val="007E4E0B"/>
    <w:rsid w:val="007E5357"/>
    <w:rsid w:val="007E5DF1"/>
    <w:rsid w:val="007E68AD"/>
    <w:rsid w:val="007E6AC9"/>
    <w:rsid w:val="007E6D7C"/>
    <w:rsid w:val="007E73F7"/>
    <w:rsid w:val="007E7417"/>
    <w:rsid w:val="007E79A3"/>
    <w:rsid w:val="007F0660"/>
    <w:rsid w:val="007F15A8"/>
    <w:rsid w:val="007F1EB1"/>
    <w:rsid w:val="007F32D1"/>
    <w:rsid w:val="007F5ABE"/>
    <w:rsid w:val="007F65F6"/>
    <w:rsid w:val="007F6604"/>
    <w:rsid w:val="007F6F0C"/>
    <w:rsid w:val="0080031F"/>
    <w:rsid w:val="00800C82"/>
    <w:rsid w:val="0080105C"/>
    <w:rsid w:val="008012D5"/>
    <w:rsid w:val="008031DC"/>
    <w:rsid w:val="0080342A"/>
    <w:rsid w:val="008035DA"/>
    <w:rsid w:val="0080475C"/>
    <w:rsid w:val="00804B1D"/>
    <w:rsid w:val="00805CB9"/>
    <w:rsid w:val="00805FB7"/>
    <w:rsid w:val="00806456"/>
    <w:rsid w:val="00806C4E"/>
    <w:rsid w:val="00811B58"/>
    <w:rsid w:val="00811EA7"/>
    <w:rsid w:val="008125C8"/>
    <w:rsid w:val="00812857"/>
    <w:rsid w:val="00812B6E"/>
    <w:rsid w:val="00812B70"/>
    <w:rsid w:val="00812CAB"/>
    <w:rsid w:val="008135D9"/>
    <w:rsid w:val="00816014"/>
    <w:rsid w:val="0081673B"/>
    <w:rsid w:val="00816767"/>
    <w:rsid w:val="008167C3"/>
    <w:rsid w:val="00816A07"/>
    <w:rsid w:val="00817AE4"/>
    <w:rsid w:val="00820140"/>
    <w:rsid w:val="00820503"/>
    <w:rsid w:val="0082054F"/>
    <w:rsid w:val="0082068C"/>
    <w:rsid w:val="00820BCB"/>
    <w:rsid w:val="00821F7D"/>
    <w:rsid w:val="00822553"/>
    <w:rsid w:val="0082497E"/>
    <w:rsid w:val="00824DAC"/>
    <w:rsid w:val="008254EB"/>
    <w:rsid w:val="00826E60"/>
    <w:rsid w:val="008304D4"/>
    <w:rsid w:val="00830C4D"/>
    <w:rsid w:val="00831409"/>
    <w:rsid w:val="008318C3"/>
    <w:rsid w:val="00832A29"/>
    <w:rsid w:val="00832A8F"/>
    <w:rsid w:val="00837A42"/>
    <w:rsid w:val="00837D3A"/>
    <w:rsid w:val="00841249"/>
    <w:rsid w:val="00841340"/>
    <w:rsid w:val="00842B56"/>
    <w:rsid w:val="00843423"/>
    <w:rsid w:val="00843E37"/>
    <w:rsid w:val="0084505E"/>
    <w:rsid w:val="00847FE1"/>
    <w:rsid w:val="00850187"/>
    <w:rsid w:val="00850F25"/>
    <w:rsid w:val="00851541"/>
    <w:rsid w:val="008523E8"/>
    <w:rsid w:val="0085285A"/>
    <w:rsid w:val="00852B6A"/>
    <w:rsid w:val="008547F3"/>
    <w:rsid w:val="00861667"/>
    <w:rsid w:val="00861841"/>
    <w:rsid w:val="0086209D"/>
    <w:rsid w:val="008624E6"/>
    <w:rsid w:val="008630D3"/>
    <w:rsid w:val="008642FD"/>
    <w:rsid w:val="008644D7"/>
    <w:rsid w:val="00864E40"/>
    <w:rsid w:val="00865E90"/>
    <w:rsid w:val="00866BAA"/>
    <w:rsid w:val="00866C73"/>
    <w:rsid w:val="00866D51"/>
    <w:rsid w:val="00867447"/>
    <w:rsid w:val="008707A9"/>
    <w:rsid w:val="00872BE5"/>
    <w:rsid w:val="00872E90"/>
    <w:rsid w:val="00874463"/>
    <w:rsid w:val="00874742"/>
    <w:rsid w:val="0087543C"/>
    <w:rsid w:val="00875887"/>
    <w:rsid w:val="00875D05"/>
    <w:rsid w:val="008762A9"/>
    <w:rsid w:val="0087669A"/>
    <w:rsid w:val="008767B1"/>
    <w:rsid w:val="008804B5"/>
    <w:rsid w:val="008804C5"/>
    <w:rsid w:val="00880A3D"/>
    <w:rsid w:val="00881ADF"/>
    <w:rsid w:val="00881C33"/>
    <w:rsid w:val="00881D15"/>
    <w:rsid w:val="008825AE"/>
    <w:rsid w:val="00882F47"/>
    <w:rsid w:val="0088373F"/>
    <w:rsid w:val="008846A1"/>
    <w:rsid w:val="00884C28"/>
    <w:rsid w:val="008852C7"/>
    <w:rsid w:val="008855F4"/>
    <w:rsid w:val="00885D44"/>
    <w:rsid w:val="00885FD1"/>
    <w:rsid w:val="008863CA"/>
    <w:rsid w:val="00886938"/>
    <w:rsid w:val="00886E56"/>
    <w:rsid w:val="00887924"/>
    <w:rsid w:val="00887989"/>
    <w:rsid w:val="00887BAD"/>
    <w:rsid w:val="00887F71"/>
    <w:rsid w:val="00887FB7"/>
    <w:rsid w:val="0089029A"/>
    <w:rsid w:val="00890933"/>
    <w:rsid w:val="008909A4"/>
    <w:rsid w:val="00890F45"/>
    <w:rsid w:val="00891B22"/>
    <w:rsid w:val="00891EB2"/>
    <w:rsid w:val="008925CE"/>
    <w:rsid w:val="00892B57"/>
    <w:rsid w:val="00893643"/>
    <w:rsid w:val="0089451C"/>
    <w:rsid w:val="00896852"/>
    <w:rsid w:val="008A05D2"/>
    <w:rsid w:val="008A0FC3"/>
    <w:rsid w:val="008A177B"/>
    <w:rsid w:val="008A1990"/>
    <w:rsid w:val="008A274B"/>
    <w:rsid w:val="008A3EF3"/>
    <w:rsid w:val="008A5A66"/>
    <w:rsid w:val="008A6932"/>
    <w:rsid w:val="008A73B3"/>
    <w:rsid w:val="008B0B49"/>
    <w:rsid w:val="008B0BA4"/>
    <w:rsid w:val="008B294E"/>
    <w:rsid w:val="008B418E"/>
    <w:rsid w:val="008B433B"/>
    <w:rsid w:val="008B50B6"/>
    <w:rsid w:val="008B7871"/>
    <w:rsid w:val="008B7D4C"/>
    <w:rsid w:val="008C0587"/>
    <w:rsid w:val="008C07DC"/>
    <w:rsid w:val="008C1525"/>
    <w:rsid w:val="008C1E3F"/>
    <w:rsid w:val="008C3BA5"/>
    <w:rsid w:val="008C443E"/>
    <w:rsid w:val="008C490C"/>
    <w:rsid w:val="008C4A93"/>
    <w:rsid w:val="008C50F2"/>
    <w:rsid w:val="008C50F4"/>
    <w:rsid w:val="008C5AD2"/>
    <w:rsid w:val="008C6476"/>
    <w:rsid w:val="008C75F0"/>
    <w:rsid w:val="008C789C"/>
    <w:rsid w:val="008D0CC1"/>
    <w:rsid w:val="008D1A82"/>
    <w:rsid w:val="008D1AFE"/>
    <w:rsid w:val="008D1C68"/>
    <w:rsid w:val="008D37BC"/>
    <w:rsid w:val="008D3ED1"/>
    <w:rsid w:val="008D4B22"/>
    <w:rsid w:val="008E12DE"/>
    <w:rsid w:val="008E161C"/>
    <w:rsid w:val="008E1E29"/>
    <w:rsid w:val="008E2204"/>
    <w:rsid w:val="008E4450"/>
    <w:rsid w:val="008E5261"/>
    <w:rsid w:val="008E56E3"/>
    <w:rsid w:val="008E752E"/>
    <w:rsid w:val="008E7D05"/>
    <w:rsid w:val="008F03C5"/>
    <w:rsid w:val="008F06CB"/>
    <w:rsid w:val="008F22D1"/>
    <w:rsid w:val="008F32A9"/>
    <w:rsid w:val="008F455A"/>
    <w:rsid w:val="008F4C71"/>
    <w:rsid w:val="008F4D94"/>
    <w:rsid w:val="008F57E6"/>
    <w:rsid w:val="008F7191"/>
    <w:rsid w:val="00900D8D"/>
    <w:rsid w:val="0090101B"/>
    <w:rsid w:val="00901087"/>
    <w:rsid w:val="009019A0"/>
    <w:rsid w:val="00902253"/>
    <w:rsid w:val="00902320"/>
    <w:rsid w:val="00903A14"/>
    <w:rsid w:val="00903BB0"/>
    <w:rsid w:val="00904110"/>
    <w:rsid w:val="00905E2E"/>
    <w:rsid w:val="0090654B"/>
    <w:rsid w:val="009069D0"/>
    <w:rsid w:val="009104A6"/>
    <w:rsid w:val="00911953"/>
    <w:rsid w:val="00912099"/>
    <w:rsid w:val="00912397"/>
    <w:rsid w:val="0091362A"/>
    <w:rsid w:val="00915362"/>
    <w:rsid w:val="00915EA0"/>
    <w:rsid w:val="009160BC"/>
    <w:rsid w:val="009167C5"/>
    <w:rsid w:val="009177FF"/>
    <w:rsid w:val="00920988"/>
    <w:rsid w:val="009211D0"/>
    <w:rsid w:val="009212E3"/>
    <w:rsid w:val="00921865"/>
    <w:rsid w:val="00921C42"/>
    <w:rsid w:val="00922279"/>
    <w:rsid w:val="00924524"/>
    <w:rsid w:val="009255DA"/>
    <w:rsid w:val="009259AA"/>
    <w:rsid w:val="00926842"/>
    <w:rsid w:val="00926A54"/>
    <w:rsid w:val="00926DA2"/>
    <w:rsid w:val="009271E5"/>
    <w:rsid w:val="009279FF"/>
    <w:rsid w:val="0093055D"/>
    <w:rsid w:val="00931F9C"/>
    <w:rsid w:val="009325C8"/>
    <w:rsid w:val="009333FF"/>
    <w:rsid w:val="009335BC"/>
    <w:rsid w:val="009337B1"/>
    <w:rsid w:val="009346B8"/>
    <w:rsid w:val="009346C7"/>
    <w:rsid w:val="00934CAC"/>
    <w:rsid w:val="00934F47"/>
    <w:rsid w:val="00934F8F"/>
    <w:rsid w:val="0093531F"/>
    <w:rsid w:val="0093590A"/>
    <w:rsid w:val="00937B20"/>
    <w:rsid w:val="009414F6"/>
    <w:rsid w:val="009421B4"/>
    <w:rsid w:val="00942621"/>
    <w:rsid w:val="009435D3"/>
    <w:rsid w:val="009439CB"/>
    <w:rsid w:val="00943A89"/>
    <w:rsid w:val="00944183"/>
    <w:rsid w:val="00944FE6"/>
    <w:rsid w:val="009458B0"/>
    <w:rsid w:val="009475BA"/>
    <w:rsid w:val="00951C11"/>
    <w:rsid w:val="00952B3A"/>
    <w:rsid w:val="00952F65"/>
    <w:rsid w:val="0095387C"/>
    <w:rsid w:val="00953AC3"/>
    <w:rsid w:val="00954FF2"/>
    <w:rsid w:val="00954FF3"/>
    <w:rsid w:val="00955444"/>
    <w:rsid w:val="00956EFC"/>
    <w:rsid w:val="00957BAE"/>
    <w:rsid w:val="00957BCA"/>
    <w:rsid w:val="00957D36"/>
    <w:rsid w:val="009609A7"/>
    <w:rsid w:val="009618CE"/>
    <w:rsid w:val="00961EF2"/>
    <w:rsid w:val="009621D5"/>
    <w:rsid w:val="0096238C"/>
    <w:rsid w:val="009625DC"/>
    <w:rsid w:val="00962763"/>
    <w:rsid w:val="009628D3"/>
    <w:rsid w:val="009629CB"/>
    <w:rsid w:val="009631EF"/>
    <w:rsid w:val="009632A7"/>
    <w:rsid w:val="00966007"/>
    <w:rsid w:val="009662EB"/>
    <w:rsid w:val="00966B01"/>
    <w:rsid w:val="00966B2C"/>
    <w:rsid w:val="0096785A"/>
    <w:rsid w:val="0096799E"/>
    <w:rsid w:val="00967F77"/>
    <w:rsid w:val="009713AA"/>
    <w:rsid w:val="009727FF"/>
    <w:rsid w:val="009730C1"/>
    <w:rsid w:val="00973CEB"/>
    <w:rsid w:val="00973F6A"/>
    <w:rsid w:val="009755E1"/>
    <w:rsid w:val="009756AB"/>
    <w:rsid w:val="009757B9"/>
    <w:rsid w:val="00975A91"/>
    <w:rsid w:val="009775CB"/>
    <w:rsid w:val="0098014B"/>
    <w:rsid w:val="00980254"/>
    <w:rsid w:val="00980425"/>
    <w:rsid w:val="00980635"/>
    <w:rsid w:val="009819BE"/>
    <w:rsid w:val="009823AA"/>
    <w:rsid w:val="0098428C"/>
    <w:rsid w:val="009844CE"/>
    <w:rsid w:val="0098564C"/>
    <w:rsid w:val="009860A5"/>
    <w:rsid w:val="00986685"/>
    <w:rsid w:val="00987D94"/>
    <w:rsid w:val="009913C8"/>
    <w:rsid w:val="00991FAA"/>
    <w:rsid w:val="009920F3"/>
    <w:rsid w:val="0099226B"/>
    <w:rsid w:val="00992347"/>
    <w:rsid w:val="00992BF0"/>
    <w:rsid w:val="00993176"/>
    <w:rsid w:val="00993550"/>
    <w:rsid w:val="00993B12"/>
    <w:rsid w:val="0099402B"/>
    <w:rsid w:val="009944FE"/>
    <w:rsid w:val="009952B8"/>
    <w:rsid w:val="009A03E3"/>
    <w:rsid w:val="009A2724"/>
    <w:rsid w:val="009A292D"/>
    <w:rsid w:val="009A2BD7"/>
    <w:rsid w:val="009A2EDA"/>
    <w:rsid w:val="009A3118"/>
    <w:rsid w:val="009A31C1"/>
    <w:rsid w:val="009A33D5"/>
    <w:rsid w:val="009A372E"/>
    <w:rsid w:val="009A38B4"/>
    <w:rsid w:val="009A3DA5"/>
    <w:rsid w:val="009A417C"/>
    <w:rsid w:val="009A54EA"/>
    <w:rsid w:val="009A6235"/>
    <w:rsid w:val="009A72A3"/>
    <w:rsid w:val="009B0C0C"/>
    <w:rsid w:val="009B1EE8"/>
    <w:rsid w:val="009B237A"/>
    <w:rsid w:val="009B3017"/>
    <w:rsid w:val="009B3F27"/>
    <w:rsid w:val="009B599E"/>
    <w:rsid w:val="009B5E37"/>
    <w:rsid w:val="009B656A"/>
    <w:rsid w:val="009B757C"/>
    <w:rsid w:val="009B7DEF"/>
    <w:rsid w:val="009C01BD"/>
    <w:rsid w:val="009C149B"/>
    <w:rsid w:val="009C19B9"/>
    <w:rsid w:val="009C27F6"/>
    <w:rsid w:val="009C3565"/>
    <w:rsid w:val="009C3657"/>
    <w:rsid w:val="009C3F29"/>
    <w:rsid w:val="009C527E"/>
    <w:rsid w:val="009C7AC9"/>
    <w:rsid w:val="009D0482"/>
    <w:rsid w:val="009D08A8"/>
    <w:rsid w:val="009D17D2"/>
    <w:rsid w:val="009D1969"/>
    <w:rsid w:val="009D234F"/>
    <w:rsid w:val="009D368B"/>
    <w:rsid w:val="009D3E10"/>
    <w:rsid w:val="009D40BB"/>
    <w:rsid w:val="009D42B3"/>
    <w:rsid w:val="009D5D67"/>
    <w:rsid w:val="009D68DA"/>
    <w:rsid w:val="009D7122"/>
    <w:rsid w:val="009D7387"/>
    <w:rsid w:val="009D750D"/>
    <w:rsid w:val="009D773D"/>
    <w:rsid w:val="009D7BD6"/>
    <w:rsid w:val="009E1CA1"/>
    <w:rsid w:val="009E2DB7"/>
    <w:rsid w:val="009E2F0C"/>
    <w:rsid w:val="009E379C"/>
    <w:rsid w:val="009E3DD6"/>
    <w:rsid w:val="009E4BFA"/>
    <w:rsid w:val="009E5766"/>
    <w:rsid w:val="009E579E"/>
    <w:rsid w:val="009E5EA9"/>
    <w:rsid w:val="009F00E2"/>
    <w:rsid w:val="009F0579"/>
    <w:rsid w:val="009F1383"/>
    <w:rsid w:val="009F29EA"/>
    <w:rsid w:val="009F351D"/>
    <w:rsid w:val="009F3E37"/>
    <w:rsid w:val="009F4D1F"/>
    <w:rsid w:val="009F5DC3"/>
    <w:rsid w:val="00A00784"/>
    <w:rsid w:val="00A01A9D"/>
    <w:rsid w:val="00A02607"/>
    <w:rsid w:val="00A029B7"/>
    <w:rsid w:val="00A02A0C"/>
    <w:rsid w:val="00A02DDC"/>
    <w:rsid w:val="00A04351"/>
    <w:rsid w:val="00A04929"/>
    <w:rsid w:val="00A04CAF"/>
    <w:rsid w:val="00A05A00"/>
    <w:rsid w:val="00A05AA9"/>
    <w:rsid w:val="00A066F8"/>
    <w:rsid w:val="00A06A53"/>
    <w:rsid w:val="00A06BE0"/>
    <w:rsid w:val="00A07561"/>
    <w:rsid w:val="00A107AC"/>
    <w:rsid w:val="00A1174F"/>
    <w:rsid w:val="00A11751"/>
    <w:rsid w:val="00A12A05"/>
    <w:rsid w:val="00A132EE"/>
    <w:rsid w:val="00A1350E"/>
    <w:rsid w:val="00A135C3"/>
    <w:rsid w:val="00A143A9"/>
    <w:rsid w:val="00A15378"/>
    <w:rsid w:val="00A15A25"/>
    <w:rsid w:val="00A16A92"/>
    <w:rsid w:val="00A1790C"/>
    <w:rsid w:val="00A17B17"/>
    <w:rsid w:val="00A17D77"/>
    <w:rsid w:val="00A20541"/>
    <w:rsid w:val="00A20A36"/>
    <w:rsid w:val="00A20AE2"/>
    <w:rsid w:val="00A20CD6"/>
    <w:rsid w:val="00A22105"/>
    <w:rsid w:val="00A22CC7"/>
    <w:rsid w:val="00A241F0"/>
    <w:rsid w:val="00A2505E"/>
    <w:rsid w:val="00A257AC"/>
    <w:rsid w:val="00A25970"/>
    <w:rsid w:val="00A26846"/>
    <w:rsid w:val="00A26EEB"/>
    <w:rsid w:val="00A271A7"/>
    <w:rsid w:val="00A27B18"/>
    <w:rsid w:val="00A27BAE"/>
    <w:rsid w:val="00A27BE1"/>
    <w:rsid w:val="00A304D3"/>
    <w:rsid w:val="00A33DC9"/>
    <w:rsid w:val="00A3453D"/>
    <w:rsid w:val="00A3558A"/>
    <w:rsid w:val="00A366C8"/>
    <w:rsid w:val="00A36BFA"/>
    <w:rsid w:val="00A403F2"/>
    <w:rsid w:val="00A40704"/>
    <w:rsid w:val="00A416D3"/>
    <w:rsid w:val="00A41B64"/>
    <w:rsid w:val="00A42147"/>
    <w:rsid w:val="00A42671"/>
    <w:rsid w:val="00A42E5F"/>
    <w:rsid w:val="00A434D4"/>
    <w:rsid w:val="00A44BF1"/>
    <w:rsid w:val="00A45301"/>
    <w:rsid w:val="00A45FAD"/>
    <w:rsid w:val="00A506F2"/>
    <w:rsid w:val="00A5150C"/>
    <w:rsid w:val="00A5157F"/>
    <w:rsid w:val="00A5192A"/>
    <w:rsid w:val="00A52151"/>
    <w:rsid w:val="00A53AE7"/>
    <w:rsid w:val="00A54B34"/>
    <w:rsid w:val="00A55236"/>
    <w:rsid w:val="00A5661A"/>
    <w:rsid w:val="00A6096B"/>
    <w:rsid w:val="00A609CE"/>
    <w:rsid w:val="00A6202E"/>
    <w:rsid w:val="00A62C8D"/>
    <w:rsid w:val="00A62CC9"/>
    <w:rsid w:val="00A634B2"/>
    <w:rsid w:val="00A645E0"/>
    <w:rsid w:val="00A646B0"/>
    <w:rsid w:val="00A64B2F"/>
    <w:rsid w:val="00A64DA3"/>
    <w:rsid w:val="00A65322"/>
    <w:rsid w:val="00A66069"/>
    <w:rsid w:val="00A66228"/>
    <w:rsid w:val="00A670FF"/>
    <w:rsid w:val="00A706AB"/>
    <w:rsid w:val="00A7094C"/>
    <w:rsid w:val="00A70CA8"/>
    <w:rsid w:val="00A71F23"/>
    <w:rsid w:val="00A723CB"/>
    <w:rsid w:val="00A73FFB"/>
    <w:rsid w:val="00A7497C"/>
    <w:rsid w:val="00A759F7"/>
    <w:rsid w:val="00A7606F"/>
    <w:rsid w:val="00A7621B"/>
    <w:rsid w:val="00A76286"/>
    <w:rsid w:val="00A76A58"/>
    <w:rsid w:val="00A76ACD"/>
    <w:rsid w:val="00A77BEC"/>
    <w:rsid w:val="00A8213B"/>
    <w:rsid w:val="00A842E8"/>
    <w:rsid w:val="00A84B8E"/>
    <w:rsid w:val="00A84C4A"/>
    <w:rsid w:val="00A85996"/>
    <w:rsid w:val="00A85AFF"/>
    <w:rsid w:val="00A86B56"/>
    <w:rsid w:val="00A87AB5"/>
    <w:rsid w:val="00A9002A"/>
    <w:rsid w:val="00A9054B"/>
    <w:rsid w:val="00A90BFF"/>
    <w:rsid w:val="00A90F96"/>
    <w:rsid w:val="00A91007"/>
    <w:rsid w:val="00A914B9"/>
    <w:rsid w:val="00A91F57"/>
    <w:rsid w:val="00A9212B"/>
    <w:rsid w:val="00A93BDB"/>
    <w:rsid w:val="00A93D77"/>
    <w:rsid w:val="00A93EBE"/>
    <w:rsid w:val="00A94365"/>
    <w:rsid w:val="00A94B76"/>
    <w:rsid w:val="00A95063"/>
    <w:rsid w:val="00A9531C"/>
    <w:rsid w:val="00A97F4B"/>
    <w:rsid w:val="00AA0C34"/>
    <w:rsid w:val="00AA25D6"/>
    <w:rsid w:val="00AA2B62"/>
    <w:rsid w:val="00AA3AD4"/>
    <w:rsid w:val="00AA4517"/>
    <w:rsid w:val="00AA47B2"/>
    <w:rsid w:val="00AA5768"/>
    <w:rsid w:val="00AA58EA"/>
    <w:rsid w:val="00AA6F58"/>
    <w:rsid w:val="00AA7A62"/>
    <w:rsid w:val="00AA7E56"/>
    <w:rsid w:val="00AB0006"/>
    <w:rsid w:val="00AB041E"/>
    <w:rsid w:val="00AB0D9C"/>
    <w:rsid w:val="00AB13F9"/>
    <w:rsid w:val="00AB1AFC"/>
    <w:rsid w:val="00AB267D"/>
    <w:rsid w:val="00AB2A94"/>
    <w:rsid w:val="00AB3878"/>
    <w:rsid w:val="00AB4DFE"/>
    <w:rsid w:val="00AB5AF3"/>
    <w:rsid w:val="00AB636B"/>
    <w:rsid w:val="00AB6712"/>
    <w:rsid w:val="00AB6824"/>
    <w:rsid w:val="00AB6CB8"/>
    <w:rsid w:val="00AB6E24"/>
    <w:rsid w:val="00AB755A"/>
    <w:rsid w:val="00AB77FA"/>
    <w:rsid w:val="00AC224C"/>
    <w:rsid w:val="00AC4B02"/>
    <w:rsid w:val="00AC4E7F"/>
    <w:rsid w:val="00AC508D"/>
    <w:rsid w:val="00AC5564"/>
    <w:rsid w:val="00AC7878"/>
    <w:rsid w:val="00AC7C23"/>
    <w:rsid w:val="00AD016C"/>
    <w:rsid w:val="00AD0650"/>
    <w:rsid w:val="00AD0762"/>
    <w:rsid w:val="00AD14A9"/>
    <w:rsid w:val="00AD5B22"/>
    <w:rsid w:val="00AD60A0"/>
    <w:rsid w:val="00AD695C"/>
    <w:rsid w:val="00AD6982"/>
    <w:rsid w:val="00AD714B"/>
    <w:rsid w:val="00AD7FAA"/>
    <w:rsid w:val="00AE0D31"/>
    <w:rsid w:val="00AE0E8F"/>
    <w:rsid w:val="00AE2588"/>
    <w:rsid w:val="00AE303B"/>
    <w:rsid w:val="00AE37E2"/>
    <w:rsid w:val="00AE3B2B"/>
    <w:rsid w:val="00AE46A5"/>
    <w:rsid w:val="00AE5726"/>
    <w:rsid w:val="00AE5BB4"/>
    <w:rsid w:val="00AE7494"/>
    <w:rsid w:val="00AF0181"/>
    <w:rsid w:val="00AF231B"/>
    <w:rsid w:val="00AF2762"/>
    <w:rsid w:val="00AF3648"/>
    <w:rsid w:val="00AF3880"/>
    <w:rsid w:val="00AF3BA1"/>
    <w:rsid w:val="00AF3C64"/>
    <w:rsid w:val="00AF3E34"/>
    <w:rsid w:val="00AF5576"/>
    <w:rsid w:val="00AF5E11"/>
    <w:rsid w:val="00AF6FDA"/>
    <w:rsid w:val="00AF7C14"/>
    <w:rsid w:val="00B018F1"/>
    <w:rsid w:val="00B01AA9"/>
    <w:rsid w:val="00B02971"/>
    <w:rsid w:val="00B029F3"/>
    <w:rsid w:val="00B04A9B"/>
    <w:rsid w:val="00B07999"/>
    <w:rsid w:val="00B10500"/>
    <w:rsid w:val="00B105FA"/>
    <w:rsid w:val="00B13157"/>
    <w:rsid w:val="00B13856"/>
    <w:rsid w:val="00B13A8D"/>
    <w:rsid w:val="00B13BB4"/>
    <w:rsid w:val="00B15647"/>
    <w:rsid w:val="00B15EBF"/>
    <w:rsid w:val="00B15F92"/>
    <w:rsid w:val="00B2036E"/>
    <w:rsid w:val="00B20A95"/>
    <w:rsid w:val="00B20EBE"/>
    <w:rsid w:val="00B23BE1"/>
    <w:rsid w:val="00B247C9"/>
    <w:rsid w:val="00B24F0C"/>
    <w:rsid w:val="00B26B3F"/>
    <w:rsid w:val="00B3353A"/>
    <w:rsid w:val="00B335FB"/>
    <w:rsid w:val="00B33E5E"/>
    <w:rsid w:val="00B3489E"/>
    <w:rsid w:val="00B34B86"/>
    <w:rsid w:val="00B3746F"/>
    <w:rsid w:val="00B375C4"/>
    <w:rsid w:val="00B4014D"/>
    <w:rsid w:val="00B4029D"/>
    <w:rsid w:val="00B417B7"/>
    <w:rsid w:val="00B42910"/>
    <w:rsid w:val="00B42A4B"/>
    <w:rsid w:val="00B43B62"/>
    <w:rsid w:val="00B45D29"/>
    <w:rsid w:val="00B45E16"/>
    <w:rsid w:val="00B46F64"/>
    <w:rsid w:val="00B47142"/>
    <w:rsid w:val="00B509EF"/>
    <w:rsid w:val="00B513D8"/>
    <w:rsid w:val="00B51774"/>
    <w:rsid w:val="00B52D05"/>
    <w:rsid w:val="00B534E4"/>
    <w:rsid w:val="00B534F9"/>
    <w:rsid w:val="00B539EB"/>
    <w:rsid w:val="00B5454F"/>
    <w:rsid w:val="00B55F4A"/>
    <w:rsid w:val="00B56138"/>
    <w:rsid w:val="00B56549"/>
    <w:rsid w:val="00B56E2A"/>
    <w:rsid w:val="00B61565"/>
    <w:rsid w:val="00B6241F"/>
    <w:rsid w:val="00B630DE"/>
    <w:rsid w:val="00B63CA2"/>
    <w:rsid w:val="00B64A6B"/>
    <w:rsid w:val="00B64C7B"/>
    <w:rsid w:val="00B655E7"/>
    <w:rsid w:val="00B667B8"/>
    <w:rsid w:val="00B667ED"/>
    <w:rsid w:val="00B66D31"/>
    <w:rsid w:val="00B67C3E"/>
    <w:rsid w:val="00B70B40"/>
    <w:rsid w:val="00B70B92"/>
    <w:rsid w:val="00B7147C"/>
    <w:rsid w:val="00B71C82"/>
    <w:rsid w:val="00B72894"/>
    <w:rsid w:val="00B73D0C"/>
    <w:rsid w:val="00B746A3"/>
    <w:rsid w:val="00B74E2C"/>
    <w:rsid w:val="00B7516F"/>
    <w:rsid w:val="00B751C1"/>
    <w:rsid w:val="00B759AA"/>
    <w:rsid w:val="00B75F74"/>
    <w:rsid w:val="00B76D59"/>
    <w:rsid w:val="00B770C9"/>
    <w:rsid w:val="00B80F02"/>
    <w:rsid w:val="00B811BE"/>
    <w:rsid w:val="00B82B7B"/>
    <w:rsid w:val="00B835EB"/>
    <w:rsid w:val="00B8464B"/>
    <w:rsid w:val="00B85205"/>
    <w:rsid w:val="00B85C68"/>
    <w:rsid w:val="00B87A70"/>
    <w:rsid w:val="00B9011A"/>
    <w:rsid w:val="00B90A01"/>
    <w:rsid w:val="00B91C3B"/>
    <w:rsid w:val="00B930D5"/>
    <w:rsid w:val="00B941FB"/>
    <w:rsid w:val="00B94562"/>
    <w:rsid w:val="00B94826"/>
    <w:rsid w:val="00B94871"/>
    <w:rsid w:val="00B94B70"/>
    <w:rsid w:val="00B959AC"/>
    <w:rsid w:val="00B96158"/>
    <w:rsid w:val="00B961C8"/>
    <w:rsid w:val="00B96261"/>
    <w:rsid w:val="00B9633B"/>
    <w:rsid w:val="00B974C2"/>
    <w:rsid w:val="00B97EA6"/>
    <w:rsid w:val="00BA0744"/>
    <w:rsid w:val="00BA0A38"/>
    <w:rsid w:val="00BA0D36"/>
    <w:rsid w:val="00BA1734"/>
    <w:rsid w:val="00BA1ABF"/>
    <w:rsid w:val="00BA2399"/>
    <w:rsid w:val="00BA2478"/>
    <w:rsid w:val="00BA37C8"/>
    <w:rsid w:val="00BA3E85"/>
    <w:rsid w:val="00BA4892"/>
    <w:rsid w:val="00BA5326"/>
    <w:rsid w:val="00BA5740"/>
    <w:rsid w:val="00BA5D50"/>
    <w:rsid w:val="00BA5FA4"/>
    <w:rsid w:val="00BA6D05"/>
    <w:rsid w:val="00BA6F74"/>
    <w:rsid w:val="00BB07A6"/>
    <w:rsid w:val="00BB09C7"/>
    <w:rsid w:val="00BB0F44"/>
    <w:rsid w:val="00BB1AAE"/>
    <w:rsid w:val="00BB1B13"/>
    <w:rsid w:val="00BB1DE2"/>
    <w:rsid w:val="00BB1E6D"/>
    <w:rsid w:val="00BB22D0"/>
    <w:rsid w:val="00BB2FA9"/>
    <w:rsid w:val="00BB305F"/>
    <w:rsid w:val="00BB33A7"/>
    <w:rsid w:val="00BB38AA"/>
    <w:rsid w:val="00BB3F7B"/>
    <w:rsid w:val="00BB4536"/>
    <w:rsid w:val="00BB4553"/>
    <w:rsid w:val="00BB5669"/>
    <w:rsid w:val="00BB5A7D"/>
    <w:rsid w:val="00BB5C98"/>
    <w:rsid w:val="00BB6E48"/>
    <w:rsid w:val="00BB744F"/>
    <w:rsid w:val="00BC055D"/>
    <w:rsid w:val="00BC0E99"/>
    <w:rsid w:val="00BC1153"/>
    <w:rsid w:val="00BC1214"/>
    <w:rsid w:val="00BC1890"/>
    <w:rsid w:val="00BC24A7"/>
    <w:rsid w:val="00BC39E9"/>
    <w:rsid w:val="00BC3A41"/>
    <w:rsid w:val="00BC404E"/>
    <w:rsid w:val="00BC457A"/>
    <w:rsid w:val="00BC4A0E"/>
    <w:rsid w:val="00BC5D5B"/>
    <w:rsid w:val="00BC6FC7"/>
    <w:rsid w:val="00BC7310"/>
    <w:rsid w:val="00BC7718"/>
    <w:rsid w:val="00BD0800"/>
    <w:rsid w:val="00BD0A2B"/>
    <w:rsid w:val="00BD0D80"/>
    <w:rsid w:val="00BD1F22"/>
    <w:rsid w:val="00BD21B9"/>
    <w:rsid w:val="00BD2BF3"/>
    <w:rsid w:val="00BD4880"/>
    <w:rsid w:val="00BD4D8D"/>
    <w:rsid w:val="00BD6B1F"/>
    <w:rsid w:val="00BD71CB"/>
    <w:rsid w:val="00BD772B"/>
    <w:rsid w:val="00BE00B0"/>
    <w:rsid w:val="00BE06DA"/>
    <w:rsid w:val="00BE1A35"/>
    <w:rsid w:val="00BE2B8A"/>
    <w:rsid w:val="00BE3046"/>
    <w:rsid w:val="00BE3DE8"/>
    <w:rsid w:val="00BE44FA"/>
    <w:rsid w:val="00BE4D89"/>
    <w:rsid w:val="00BE52A0"/>
    <w:rsid w:val="00BE58D9"/>
    <w:rsid w:val="00BE60EE"/>
    <w:rsid w:val="00BE684E"/>
    <w:rsid w:val="00BE6DB9"/>
    <w:rsid w:val="00BE7A9A"/>
    <w:rsid w:val="00BE7DB6"/>
    <w:rsid w:val="00BE7E80"/>
    <w:rsid w:val="00BF0438"/>
    <w:rsid w:val="00BF0F8D"/>
    <w:rsid w:val="00BF1496"/>
    <w:rsid w:val="00BF255C"/>
    <w:rsid w:val="00BF50FE"/>
    <w:rsid w:val="00BF6B79"/>
    <w:rsid w:val="00BF71A4"/>
    <w:rsid w:val="00BF7B6A"/>
    <w:rsid w:val="00C0014D"/>
    <w:rsid w:val="00C0532F"/>
    <w:rsid w:val="00C0537A"/>
    <w:rsid w:val="00C057BB"/>
    <w:rsid w:val="00C05980"/>
    <w:rsid w:val="00C062E0"/>
    <w:rsid w:val="00C06BB6"/>
    <w:rsid w:val="00C070F7"/>
    <w:rsid w:val="00C07AB5"/>
    <w:rsid w:val="00C11DD0"/>
    <w:rsid w:val="00C12265"/>
    <w:rsid w:val="00C12AB7"/>
    <w:rsid w:val="00C12CC8"/>
    <w:rsid w:val="00C1566F"/>
    <w:rsid w:val="00C1641D"/>
    <w:rsid w:val="00C16F6C"/>
    <w:rsid w:val="00C17476"/>
    <w:rsid w:val="00C17B84"/>
    <w:rsid w:val="00C200DB"/>
    <w:rsid w:val="00C213E9"/>
    <w:rsid w:val="00C21BC4"/>
    <w:rsid w:val="00C21F6E"/>
    <w:rsid w:val="00C22615"/>
    <w:rsid w:val="00C232EA"/>
    <w:rsid w:val="00C232FD"/>
    <w:rsid w:val="00C2385A"/>
    <w:rsid w:val="00C2407C"/>
    <w:rsid w:val="00C24293"/>
    <w:rsid w:val="00C2546E"/>
    <w:rsid w:val="00C26204"/>
    <w:rsid w:val="00C26887"/>
    <w:rsid w:val="00C26B85"/>
    <w:rsid w:val="00C26E9F"/>
    <w:rsid w:val="00C27011"/>
    <w:rsid w:val="00C27CB6"/>
    <w:rsid w:val="00C30A46"/>
    <w:rsid w:val="00C311AA"/>
    <w:rsid w:val="00C32051"/>
    <w:rsid w:val="00C328B6"/>
    <w:rsid w:val="00C32A88"/>
    <w:rsid w:val="00C3565E"/>
    <w:rsid w:val="00C37654"/>
    <w:rsid w:val="00C37C27"/>
    <w:rsid w:val="00C37CA5"/>
    <w:rsid w:val="00C40CD8"/>
    <w:rsid w:val="00C41BC6"/>
    <w:rsid w:val="00C4328A"/>
    <w:rsid w:val="00C43C5F"/>
    <w:rsid w:val="00C43E0B"/>
    <w:rsid w:val="00C44261"/>
    <w:rsid w:val="00C443C8"/>
    <w:rsid w:val="00C44EA2"/>
    <w:rsid w:val="00C47B31"/>
    <w:rsid w:val="00C50026"/>
    <w:rsid w:val="00C507BB"/>
    <w:rsid w:val="00C51FF3"/>
    <w:rsid w:val="00C52521"/>
    <w:rsid w:val="00C53468"/>
    <w:rsid w:val="00C53A23"/>
    <w:rsid w:val="00C55CD6"/>
    <w:rsid w:val="00C568ED"/>
    <w:rsid w:val="00C57C55"/>
    <w:rsid w:val="00C613A9"/>
    <w:rsid w:val="00C61510"/>
    <w:rsid w:val="00C61D2F"/>
    <w:rsid w:val="00C63000"/>
    <w:rsid w:val="00C63700"/>
    <w:rsid w:val="00C6418E"/>
    <w:rsid w:val="00C6426E"/>
    <w:rsid w:val="00C647E6"/>
    <w:rsid w:val="00C64CC7"/>
    <w:rsid w:val="00C65A28"/>
    <w:rsid w:val="00C65FA4"/>
    <w:rsid w:val="00C66259"/>
    <w:rsid w:val="00C6710D"/>
    <w:rsid w:val="00C71502"/>
    <w:rsid w:val="00C72510"/>
    <w:rsid w:val="00C73884"/>
    <w:rsid w:val="00C745CC"/>
    <w:rsid w:val="00C74DC7"/>
    <w:rsid w:val="00C76198"/>
    <w:rsid w:val="00C772E2"/>
    <w:rsid w:val="00C77973"/>
    <w:rsid w:val="00C80DDB"/>
    <w:rsid w:val="00C81DB4"/>
    <w:rsid w:val="00C83F4A"/>
    <w:rsid w:val="00C84490"/>
    <w:rsid w:val="00C8513B"/>
    <w:rsid w:val="00C85D4C"/>
    <w:rsid w:val="00C86E62"/>
    <w:rsid w:val="00C876E3"/>
    <w:rsid w:val="00C879A8"/>
    <w:rsid w:val="00C87E6B"/>
    <w:rsid w:val="00C914F6"/>
    <w:rsid w:val="00C91664"/>
    <w:rsid w:val="00C91788"/>
    <w:rsid w:val="00C918A9"/>
    <w:rsid w:val="00C92881"/>
    <w:rsid w:val="00C93573"/>
    <w:rsid w:val="00C939D3"/>
    <w:rsid w:val="00C93A47"/>
    <w:rsid w:val="00C93AEE"/>
    <w:rsid w:val="00C93BE0"/>
    <w:rsid w:val="00C941E7"/>
    <w:rsid w:val="00C952A1"/>
    <w:rsid w:val="00C95BB9"/>
    <w:rsid w:val="00C95C2B"/>
    <w:rsid w:val="00C96593"/>
    <w:rsid w:val="00C975E3"/>
    <w:rsid w:val="00CA1B76"/>
    <w:rsid w:val="00CA220A"/>
    <w:rsid w:val="00CA2C95"/>
    <w:rsid w:val="00CA4B47"/>
    <w:rsid w:val="00CA5688"/>
    <w:rsid w:val="00CA5888"/>
    <w:rsid w:val="00CA589E"/>
    <w:rsid w:val="00CA5C3F"/>
    <w:rsid w:val="00CA5EC0"/>
    <w:rsid w:val="00CA5F71"/>
    <w:rsid w:val="00CA6300"/>
    <w:rsid w:val="00CA7ADD"/>
    <w:rsid w:val="00CA7BE4"/>
    <w:rsid w:val="00CB095F"/>
    <w:rsid w:val="00CB280C"/>
    <w:rsid w:val="00CB39A1"/>
    <w:rsid w:val="00CB47F7"/>
    <w:rsid w:val="00CB4FAB"/>
    <w:rsid w:val="00CB512E"/>
    <w:rsid w:val="00CB557F"/>
    <w:rsid w:val="00CB61DE"/>
    <w:rsid w:val="00CB7774"/>
    <w:rsid w:val="00CC07C5"/>
    <w:rsid w:val="00CC2380"/>
    <w:rsid w:val="00CC2C30"/>
    <w:rsid w:val="00CC3138"/>
    <w:rsid w:val="00CC44E9"/>
    <w:rsid w:val="00CC6B20"/>
    <w:rsid w:val="00CC6FB4"/>
    <w:rsid w:val="00CC7419"/>
    <w:rsid w:val="00CC77C0"/>
    <w:rsid w:val="00CD065F"/>
    <w:rsid w:val="00CD0E10"/>
    <w:rsid w:val="00CD14CF"/>
    <w:rsid w:val="00CD18D6"/>
    <w:rsid w:val="00CD2443"/>
    <w:rsid w:val="00CD27AC"/>
    <w:rsid w:val="00CD30FF"/>
    <w:rsid w:val="00CD3E61"/>
    <w:rsid w:val="00CD4F85"/>
    <w:rsid w:val="00CD5505"/>
    <w:rsid w:val="00CD5CBB"/>
    <w:rsid w:val="00CD63B3"/>
    <w:rsid w:val="00CD6B8E"/>
    <w:rsid w:val="00CD70F9"/>
    <w:rsid w:val="00CD7183"/>
    <w:rsid w:val="00CD78FD"/>
    <w:rsid w:val="00CE2824"/>
    <w:rsid w:val="00CE3462"/>
    <w:rsid w:val="00CE388D"/>
    <w:rsid w:val="00CE45CA"/>
    <w:rsid w:val="00CE483E"/>
    <w:rsid w:val="00CE4F36"/>
    <w:rsid w:val="00CE72CF"/>
    <w:rsid w:val="00CE7496"/>
    <w:rsid w:val="00CE76C6"/>
    <w:rsid w:val="00CF0C64"/>
    <w:rsid w:val="00CF1EA4"/>
    <w:rsid w:val="00CF2021"/>
    <w:rsid w:val="00CF2132"/>
    <w:rsid w:val="00CF3C6D"/>
    <w:rsid w:val="00CF3DC1"/>
    <w:rsid w:val="00CF5204"/>
    <w:rsid w:val="00CF68D2"/>
    <w:rsid w:val="00CF796B"/>
    <w:rsid w:val="00D00230"/>
    <w:rsid w:val="00D0042A"/>
    <w:rsid w:val="00D009FA"/>
    <w:rsid w:val="00D00E17"/>
    <w:rsid w:val="00D023EC"/>
    <w:rsid w:val="00D03A2B"/>
    <w:rsid w:val="00D03EA9"/>
    <w:rsid w:val="00D047E5"/>
    <w:rsid w:val="00D05F65"/>
    <w:rsid w:val="00D0691A"/>
    <w:rsid w:val="00D0751F"/>
    <w:rsid w:val="00D10A0D"/>
    <w:rsid w:val="00D122E6"/>
    <w:rsid w:val="00D12640"/>
    <w:rsid w:val="00D12AA8"/>
    <w:rsid w:val="00D13441"/>
    <w:rsid w:val="00D13537"/>
    <w:rsid w:val="00D1354A"/>
    <w:rsid w:val="00D143F3"/>
    <w:rsid w:val="00D1459A"/>
    <w:rsid w:val="00D150DE"/>
    <w:rsid w:val="00D15169"/>
    <w:rsid w:val="00D152F7"/>
    <w:rsid w:val="00D15D66"/>
    <w:rsid w:val="00D16CBC"/>
    <w:rsid w:val="00D1703A"/>
    <w:rsid w:val="00D17440"/>
    <w:rsid w:val="00D17697"/>
    <w:rsid w:val="00D178DF"/>
    <w:rsid w:val="00D20DEF"/>
    <w:rsid w:val="00D20F1E"/>
    <w:rsid w:val="00D21D47"/>
    <w:rsid w:val="00D21F22"/>
    <w:rsid w:val="00D2215A"/>
    <w:rsid w:val="00D22833"/>
    <w:rsid w:val="00D23207"/>
    <w:rsid w:val="00D23A39"/>
    <w:rsid w:val="00D24234"/>
    <w:rsid w:val="00D244A3"/>
    <w:rsid w:val="00D24D96"/>
    <w:rsid w:val="00D2609B"/>
    <w:rsid w:val="00D26262"/>
    <w:rsid w:val="00D2660B"/>
    <w:rsid w:val="00D27182"/>
    <w:rsid w:val="00D278B8"/>
    <w:rsid w:val="00D305FE"/>
    <w:rsid w:val="00D3087A"/>
    <w:rsid w:val="00D30E8A"/>
    <w:rsid w:val="00D32688"/>
    <w:rsid w:val="00D32B62"/>
    <w:rsid w:val="00D32E6D"/>
    <w:rsid w:val="00D332EE"/>
    <w:rsid w:val="00D33821"/>
    <w:rsid w:val="00D33D13"/>
    <w:rsid w:val="00D35995"/>
    <w:rsid w:val="00D402C5"/>
    <w:rsid w:val="00D40A89"/>
    <w:rsid w:val="00D423C9"/>
    <w:rsid w:val="00D42539"/>
    <w:rsid w:val="00D425C3"/>
    <w:rsid w:val="00D43063"/>
    <w:rsid w:val="00D43601"/>
    <w:rsid w:val="00D43BC4"/>
    <w:rsid w:val="00D46A6E"/>
    <w:rsid w:val="00D50C50"/>
    <w:rsid w:val="00D51845"/>
    <w:rsid w:val="00D51DA9"/>
    <w:rsid w:val="00D5224C"/>
    <w:rsid w:val="00D526A5"/>
    <w:rsid w:val="00D528F8"/>
    <w:rsid w:val="00D52A14"/>
    <w:rsid w:val="00D52C48"/>
    <w:rsid w:val="00D53781"/>
    <w:rsid w:val="00D54008"/>
    <w:rsid w:val="00D54527"/>
    <w:rsid w:val="00D548D7"/>
    <w:rsid w:val="00D54A7B"/>
    <w:rsid w:val="00D54AD8"/>
    <w:rsid w:val="00D561F0"/>
    <w:rsid w:val="00D5626C"/>
    <w:rsid w:val="00D56AEA"/>
    <w:rsid w:val="00D57267"/>
    <w:rsid w:val="00D57B69"/>
    <w:rsid w:val="00D57E33"/>
    <w:rsid w:val="00D614EE"/>
    <w:rsid w:val="00D62591"/>
    <w:rsid w:val="00D625C3"/>
    <w:rsid w:val="00D66016"/>
    <w:rsid w:val="00D6696B"/>
    <w:rsid w:val="00D677F2"/>
    <w:rsid w:val="00D70796"/>
    <w:rsid w:val="00D709DB"/>
    <w:rsid w:val="00D70BE1"/>
    <w:rsid w:val="00D72EF2"/>
    <w:rsid w:val="00D72F21"/>
    <w:rsid w:val="00D73079"/>
    <w:rsid w:val="00D7312E"/>
    <w:rsid w:val="00D74ABB"/>
    <w:rsid w:val="00D750B8"/>
    <w:rsid w:val="00D767B2"/>
    <w:rsid w:val="00D76B65"/>
    <w:rsid w:val="00D76CF6"/>
    <w:rsid w:val="00D7707F"/>
    <w:rsid w:val="00D77267"/>
    <w:rsid w:val="00D81E29"/>
    <w:rsid w:val="00D83CED"/>
    <w:rsid w:val="00D8479C"/>
    <w:rsid w:val="00D84C00"/>
    <w:rsid w:val="00D85062"/>
    <w:rsid w:val="00D8560A"/>
    <w:rsid w:val="00D85827"/>
    <w:rsid w:val="00D8674C"/>
    <w:rsid w:val="00D86E6A"/>
    <w:rsid w:val="00D871A2"/>
    <w:rsid w:val="00D872A9"/>
    <w:rsid w:val="00D87493"/>
    <w:rsid w:val="00D87510"/>
    <w:rsid w:val="00D87802"/>
    <w:rsid w:val="00D87BD3"/>
    <w:rsid w:val="00D87D63"/>
    <w:rsid w:val="00D87DDD"/>
    <w:rsid w:val="00D917E7"/>
    <w:rsid w:val="00D92275"/>
    <w:rsid w:val="00D92C32"/>
    <w:rsid w:val="00D94305"/>
    <w:rsid w:val="00D94DD7"/>
    <w:rsid w:val="00D957E8"/>
    <w:rsid w:val="00D971C6"/>
    <w:rsid w:val="00DA13C1"/>
    <w:rsid w:val="00DA1544"/>
    <w:rsid w:val="00DA17DC"/>
    <w:rsid w:val="00DA2178"/>
    <w:rsid w:val="00DA36B8"/>
    <w:rsid w:val="00DA49F7"/>
    <w:rsid w:val="00DA4ADE"/>
    <w:rsid w:val="00DA61EC"/>
    <w:rsid w:val="00DA6842"/>
    <w:rsid w:val="00DA698B"/>
    <w:rsid w:val="00DA7541"/>
    <w:rsid w:val="00DB036C"/>
    <w:rsid w:val="00DB08B4"/>
    <w:rsid w:val="00DB1765"/>
    <w:rsid w:val="00DB1B77"/>
    <w:rsid w:val="00DB1B82"/>
    <w:rsid w:val="00DB1F33"/>
    <w:rsid w:val="00DB3503"/>
    <w:rsid w:val="00DB409F"/>
    <w:rsid w:val="00DB4181"/>
    <w:rsid w:val="00DB42A6"/>
    <w:rsid w:val="00DB63F9"/>
    <w:rsid w:val="00DC02A6"/>
    <w:rsid w:val="00DC06FD"/>
    <w:rsid w:val="00DC0779"/>
    <w:rsid w:val="00DC2FF7"/>
    <w:rsid w:val="00DC3C33"/>
    <w:rsid w:val="00DC4B57"/>
    <w:rsid w:val="00DC4B99"/>
    <w:rsid w:val="00DC622D"/>
    <w:rsid w:val="00DC63CE"/>
    <w:rsid w:val="00DC6C36"/>
    <w:rsid w:val="00DD0025"/>
    <w:rsid w:val="00DD019C"/>
    <w:rsid w:val="00DD05A4"/>
    <w:rsid w:val="00DD08D0"/>
    <w:rsid w:val="00DD1BB2"/>
    <w:rsid w:val="00DD1F3A"/>
    <w:rsid w:val="00DD3148"/>
    <w:rsid w:val="00DD3337"/>
    <w:rsid w:val="00DD3983"/>
    <w:rsid w:val="00DD4545"/>
    <w:rsid w:val="00DD55A6"/>
    <w:rsid w:val="00DD5AAD"/>
    <w:rsid w:val="00DD5D6F"/>
    <w:rsid w:val="00DD5D87"/>
    <w:rsid w:val="00DD5E82"/>
    <w:rsid w:val="00DD5FB8"/>
    <w:rsid w:val="00DD6128"/>
    <w:rsid w:val="00DD68F1"/>
    <w:rsid w:val="00DE0ABB"/>
    <w:rsid w:val="00DE1229"/>
    <w:rsid w:val="00DE1EB3"/>
    <w:rsid w:val="00DE2BD0"/>
    <w:rsid w:val="00DE3187"/>
    <w:rsid w:val="00DE3AE5"/>
    <w:rsid w:val="00DE5617"/>
    <w:rsid w:val="00DE5832"/>
    <w:rsid w:val="00DE6916"/>
    <w:rsid w:val="00DE6DA8"/>
    <w:rsid w:val="00DF1383"/>
    <w:rsid w:val="00DF3E4E"/>
    <w:rsid w:val="00DF3FA9"/>
    <w:rsid w:val="00DF4411"/>
    <w:rsid w:val="00DF470F"/>
    <w:rsid w:val="00DF4775"/>
    <w:rsid w:val="00DF5A77"/>
    <w:rsid w:val="00DF6D91"/>
    <w:rsid w:val="00E000D3"/>
    <w:rsid w:val="00E00CC9"/>
    <w:rsid w:val="00E00D14"/>
    <w:rsid w:val="00E02ABA"/>
    <w:rsid w:val="00E0396C"/>
    <w:rsid w:val="00E0692E"/>
    <w:rsid w:val="00E06A9D"/>
    <w:rsid w:val="00E07710"/>
    <w:rsid w:val="00E07E12"/>
    <w:rsid w:val="00E100F0"/>
    <w:rsid w:val="00E10613"/>
    <w:rsid w:val="00E10998"/>
    <w:rsid w:val="00E10D7A"/>
    <w:rsid w:val="00E115B7"/>
    <w:rsid w:val="00E11877"/>
    <w:rsid w:val="00E120C5"/>
    <w:rsid w:val="00E125AB"/>
    <w:rsid w:val="00E1372F"/>
    <w:rsid w:val="00E15127"/>
    <w:rsid w:val="00E154E4"/>
    <w:rsid w:val="00E15652"/>
    <w:rsid w:val="00E22BAC"/>
    <w:rsid w:val="00E22D43"/>
    <w:rsid w:val="00E22FF7"/>
    <w:rsid w:val="00E2305B"/>
    <w:rsid w:val="00E2316B"/>
    <w:rsid w:val="00E233BE"/>
    <w:rsid w:val="00E2445F"/>
    <w:rsid w:val="00E25369"/>
    <w:rsid w:val="00E2610E"/>
    <w:rsid w:val="00E261AC"/>
    <w:rsid w:val="00E264DC"/>
    <w:rsid w:val="00E26727"/>
    <w:rsid w:val="00E275C2"/>
    <w:rsid w:val="00E278FD"/>
    <w:rsid w:val="00E279D4"/>
    <w:rsid w:val="00E27F9D"/>
    <w:rsid w:val="00E3013F"/>
    <w:rsid w:val="00E302D0"/>
    <w:rsid w:val="00E305F5"/>
    <w:rsid w:val="00E314F1"/>
    <w:rsid w:val="00E3254D"/>
    <w:rsid w:val="00E32C4E"/>
    <w:rsid w:val="00E33AA8"/>
    <w:rsid w:val="00E34412"/>
    <w:rsid w:val="00E3793E"/>
    <w:rsid w:val="00E42B8E"/>
    <w:rsid w:val="00E42D2A"/>
    <w:rsid w:val="00E43976"/>
    <w:rsid w:val="00E43CC8"/>
    <w:rsid w:val="00E443DF"/>
    <w:rsid w:val="00E445EA"/>
    <w:rsid w:val="00E4592E"/>
    <w:rsid w:val="00E47071"/>
    <w:rsid w:val="00E473DC"/>
    <w:rsid w:val="00E475ED"/>
    <w:rsid w:val="00E514F0"/>
    <w:rsid w:val="00E51550"/>
    <w:rsid w:val="00E5173A"/>
    <w:rsid w:val="00E51985"/>
    <w:rsid w:val="00E521A8"/>
    <w:rsid w:val="00E52CA1"/>
    <w:rsid w:val="00E54FAF"/>
    <w:rsid w:val="00E56F61"/>
    <w:rsid w:val="00E6002C"/>
    <w:rsid w:val="00E60BEC"/>
    <w:rsid w:val="00E61264"/>
    <w:rsid w:val="00E64271"/>
    <w:rsid w:val="00E648EF"/>
    <w:rsid w:val="00E64FA7"/>
    <w:rsid w:val="00E65390"/>
    <w:rsid w:val="00E67B95"/>
    <w:rsid w:val="00E70051"/>
    <w:rsid w:val="00E705E5"/>
    <w:rsid w:val="00E71A05"/>
    <w:rsid w:val="00E72CDB"/>
    <w:rsid w:val="00E744AE"/>
    <w:rsid w:val="00E7464E"/>
    <w:rsid w:val="00E753D7"/>
    <w:rsid w:val="00E75D1D"/>
    <w:rsid w:val="00E75DE9"/>
    <w:rsid w:val="00E76394"/>
    <w:rsid w:val="00E76F8F"/>
    <w:rsid w:val="00E77357"/>
    <w:rsid w:val="00E77BAF"/>
    <w:rsid w:val="00E80F69"/>
    <w:rsid w:val="00E82609"/>
    <w:rsid w:val="00E833EA"/>
    <w:rsid w:val="00E83516"/>
    <w:rsid w:val="00E848E1"/>
    <w:rsid w:val="00E85F09"/>
    <w:rsid w:val="00E86099"/>
    <w:rsid w:val="00E86103"/>
    <w:rsid w:val="00E86362"/>
    <w:rsid w:val="00E8763F"/>
    <w:rsid w:val="00E903D9"/>
    <w:rsid w:val="00E9046C"/>
    <w:rsid w:val="00E91007"/>
    <w:rsid w:val="00E91A53"/>
    <w:rsid w:val="00E94767"/>
    <w:rsid w:val="00E94D30"/>
    <w:rsid w:val="00E94DD7"/>
    <w:rsid w:val="00E958A7"/>
    <w:rsid w:val="00E95DCF"/>
    <w:rsid w:val="00E960B8"/>
    <w:rsid w:val="00E97FD7"/>
    <w:rsid w:val="00EA0671"/>
    <w:rsid w:val="00EA0DBD"/>
    <w:rsid w:val="00EA1BE5"/>
    <w:rsid w:val="00EA3022"/>
    <w:rsid w:val="00EA3AFD"/>
    <w:rsid w:val="00EA3EAD"/>
    <w:rsid w:val="00EA5382"/>
    <w:rsid w:val="00EA5F6A"/>
    <w:rsid w:val="00EA626E"/>
    <w:rsid w:val="00EA6479"/>
    <w:rsid w:val="00EA69AA"/>
    <w:rsid w:val="00EA7F2B"/>
    <w:rsid w:val="00EB1179"/>
    <w:rsid w:val="00EB1C26"/>
    <w:rsid w:val="00EB20F0"/>
    <w:rsid w:val="00EB28FC"/>
    <w:rsid w:val="00EB42E8"/>
    <w:rsid w:val="00EB50DD"/>
    <w:rsid w:val="00EB525F"/>
    <w:rsid w:val="00EB63F2"/>
    <w:rsid w:val="00EB73C0"/>
    <w:rsid w:val="00EB7FCF"/>
    <w:rsid w:val="00EC00F0"/>
    <w:rsid w:val="00EC190D"/>
    <w:rsid w:val="00EC25D1"/>
    <w:rsid w:val="00EC2B63"/>
    <w:rsid w:val="00EC2C45"/>
    <w:rsid w:val="00EC2E1D"/>
    <w:rsid w:val="00EC3265"/>
    <w:rsid w:val="00EC3D33"/>
    <w:rsid w:val="00EC3F4F"/>
    <w:rsid w:val="00EC3F99"/>
    <w:rsid w:val="00EC4C74"/>
    <w:rsid w:val="00EC56BC"/>
    <w:rsid w:val="00EC61D7"/>
    <w:rsid w:val="00EC7804"/>
    <w:rsid w:val="00EC7C16"/>
    <w:rsid w:val="00ED005E"/>
    <w:rsid w:val="00ED0DA1"/>
    <w:rsid w:val="00ED1A89"/>
    <w:rsid w:val="00ED1BB4"/>
    <w:rsid w:val="00ED1E48"/>
    <w:rsid w:val="00ED238A"/>
    <w:rsid w:val="00ED2BE8"/>
    <w:rsid w:val="00ED2FCF"/>
    <w:rsid w:val="00ED34D1"/>
    <w:rsid w:val="00ED434E"/>
    <w:rsid w:val="00ED5AD1"/>
    <w:rsid w:val="00ED5B75"/>
    <w:rsid w:val="00ED5EF9"/>
    <w:rsid w:val="00ED6841"/>
    <w:rsid w:val="00ED6D84"/>
    <w:rsid w:val="00ED7CAF"/>
    <w:rsid w:val="00EE39CD"/>
    <w:rsid w:val="00EE3C7B"/>
    <w:rsid w:val="00EE3CD5"/>
    <w:rsid w:val="00EE3D2E"/>
    <w:rsid w:val="00EE4C73"/>
    <w:rsid w:val="00EE6D32"/>
    <w:rsid w:val="00EF035C"/>
    <w:rsid w:val="00EF0A2A"/>
    <w:rsid w:val="00EF191E"/>
    <w:rsid w:val="00EF3635"/>
    <w:rsid w:val="00EF393A"/>
    <w:rsid w:val="00EF3E2D"/>
    <w:rsid w:val="00EF47D6"/>
    <w:rsid w:val="00EF59E0"/>
    <w:rsid w:val="00EF5B53"/>
    <w:rsid w:val="00EF6794"/>
    <w:rsid w:val="00EF7390"/>
    <w:rsid w:val="00EF7F19"/>
    <w:rsid w:val="00F00709"/>
    <w:rsid w:val="00F00B55"/>
    <w:rsid w:val="00F0326C"/>
    <w:rsid w:val="00F0334B"/>
    <w:rsid w:val="00F0335D"/>
    <w:rsid w:val="00F03B07"/>
    <w:rsid w:val="00F0460C"/>
    <w:rsid w:val="00F04D32"/>
    <w:rsid w:val="00F0584E"/>
    <w:rsid w:val="00F05E23"/>
    <w:rsid w:val="00F071A5"/>
    <w:rsid w:val="00F10A78"/>
    <w:rsid w:val="00F111DD"/>
    <w:rsid w:val="00F11708"/>
    <w:rsid w:val="00F12A3A"/>
    <w:rsid w:val="00F13B6E"/>
    <w:rsid w:val="00F13ED9"/>
    <w:rsid w:val="00F16331"/>
    <w:rsid w:val="00F20F8E"/>
    <w:rsid w:val="00F21B8F"/>
    <w:rsid w:val="00F22EF0"/>
    <w:rsid w:val="00F235D3"/>
    <w:rsid w:val="00F24B9A"/>
    <w:rsid w:val="00F2745C"/>
    <w:rsid w:val="00F27A01"/>
    <w:rsid w:val="00F27FF0"/>
    <w:rsid w:val="00F30681"/>
    <w:rsid w:val="00F318BE"/>
    <w:rsid w:val="00F323DA"/>
    <w:rsid w:val="00F32A51"/>
    <w:rsid w:val="00F32F0F"/>
    <w:rsid w:val="00F3514F"/>
    <w:rsid w:val="00F3586F"/>
    <w:rsid w:val="00F36D30"/>
    <w:rsid w:val="00F404A8"/>
    <w:rsid w:val="00F408C9"/>
    <w:rsid w:val="00F4098E"/>
    <w:rsid w:val="00F43CE0"/>
    <w:rsid w:val="00F44E46"/>
    <w:rsid w:val="00F45EA0"/>
    <w:rsid w:val="00F47634"/>
    <w:rsid w:val="00F47AC9"/>
    <w:rsid w:val="00F502FF"/>
    <w:rsid w:val="00F510B0"/>
    <w:rsid w:val="00F51445"/>
    <w:rsid w:val="00F51BB8"/>
    <w:rsid w:val="00F5226C"/>
    <w:rsid w:val="00F52323"/>
    <w:rsid w:val="00F529C5"/>
    <w:rsid w:val="00F52F39"/>
    <w:rsid w:val="00F53686"/>
    <w:rsid w:val="00F539F5"/>
    <w:rsid w:val="00F53A5A"/>
    <w:rsid w:val="00F545CF"/>
    <w:rsid w:val="00F546DD"/>
    <w:rsid w:val="00F5478E"/>
    <w:rsid w:val="00F54B42"/>
    <w:rsid w:val="00F55940"/>
    <w:rsid w:val="00F577EE"/>
    <w:rsid w:val="00F57917"/>
    <w:rsid w:val="00F60EA4"/>
    <w:rsid w:val="00F62ACE"/>
    <w:rsid w:val="00F62FDF"/>
    <w:rsid w:val="00F63182"/>
    <w:rsid w:val="00F64194"/>
    <w:rsid w:val="00F641AB"/>
    <w:rsid w:val="00F64CF7"/>
    <w:rsid w:val="00F660D3"/>
    <w:rsid w:val="00F67005"/>
    <w:rsid w:val="00F678A7"/>
    <w:rsid w:val="00F67DC1"/>
    <w:rsid w:val="00F702A1"/>
    <w:rsid w:val="00F7073E"/>
    <w:rsid w:val="00F70AD3"/>
    <w:rsid w:val="00F7110E"/>
    <w:rsid w:val="00F71330"/>
    <w:rsid w:val="00F7361D"/>
    <w:rsid w:val="00F73A95"/>
    <w:rsid w:val="00F73EC1"/>
    <w:rsid w:val="00F76AB7"/>
    <w:rsid w:val="00F77D95"/>
    <w:rsid w:val="00F80ECF"/>
    <w:rsid w:val="00F81AE1"/>
    <w:rsid w:val="00F81FC4"/>
    <w:rsid w:val="00F83465"/>
    <w:rsid w:val="00F83799"/>
    <w:rsid w:val="00F83BB7"/>
    <w:rsid w:val="00F83E84"/>
    <w:rsid w:val="00F83F9A"/>
    <w:rsid w:val="00F8412B"/>
    <w:rsid w:val="00F84B87"/>
    <w:rsid w:val="00F84D13"/>
    <w:rsid w:val="00F85987"/>
    <w:rsid w:val="00F91A4D"/>
    <w:rsid w:val="00F92FF3"/>
    <w:rsid w:val="00F95C60"/>
    <w:rsid w:val="00F9612E"/>
    <w:rsid w:val="00F96487"/>
    <w:rsid w:val="00F97A41"/>
    <w:rsid w:val="00FA0B42"/>
    <w:rsid w:val="00FA183B"/>
    <w:rsid w:val="00FA219C"/>
    <w:rsid w:val="00FA21D5"/>
    <w:rsid w:val="00FA2514"/>
    <w:rsid w:val="00FA28D5"/>
    <w:rsid w:val="00FA2EB9"/>
    <w:rsid w:val="00FA3421"/>
    <w:rsid w:val="00FA3761"/>
    <w:rsid w:val="00FA3811"/>
    <w:rsid w:val="00FA38E2"/>
    <w:rsid w:val="00FA3DED"/>
    <w:rsid w:val="00FA47B9"/>
    <w:rsid w:val="00FA47F3"/>
    <w:rsid w:val="00FA5090"/>
    <w:rsid w:val="00FA547B"/>
    <w:rsid w:val="00FA628A"/>
    <w:rsid w:val="00FA63EF"/>
    <w:rsid w:val="00FA6585"/>
    <w:rsid w:val="00FA6D4D"/>
    <w:rsid w:val="00FA79F1"/>
    <w:rsid w:val="00FB07E2"/>
    <w:rsid w:val="00FB0A04"/>
    <w:rsid w:val="00FB12A7"/>
    <w:rsid w:val="00FB1636"/>
    <w:rsid w:val="00FB1A3E"/>
    <w:rsid w:val="00FB1B54"/>
    <w:rsid w:val="00FB21E1"/>
    <w:rsid w:val="00FB2895"/>
    <w:rsid w:val="00FB3D55"/>
    <w:rsid w:val="00FB3DD9"/>
    <w:rsid w:val="00FB4646"/>
    <w:rsid w:val="00FB49E8"/>
    <w:rsid w:val="00FB5066"/>
    <w:rsid w:val="00FB56FE"/>
    <w:rsid w:val="00FB66BE"/>
    <w:rsid w:val="00FB74D1"/>
    <w:rsid w:val="00FB765B"/>
    <w:rsid w:val="00FC0036"/>
    <w:rsid w:val="00FC1104"/>
    <w:rsid w:val="00FC1C55"/>
    <w:rsid w:val="00FC1E91"/>
    <w:rsid w:val="00FC2F5C"/>
    <w:rsid w:val="00FC30E5"/>
    <w:rsid w:val="00FC4CB7"/>
    <w:rsid w:val="00FC4D9C"/>
    <w:rsid w:val="00FC642F"/>
    <w:rsid w:val="00FC6C85"/>
    <w:rsid w:val="00FC7FA4"/>
    <w:rsid w:val="00FD079D"/>
    <w:rsid w:val="00FD1593"/>
    <w:rsid w:val="00FD3EFA"/>
    <w:rsid w:val="00FD4293"/>
    <w:rsid w:val="00FD4E44"/>
    <w:rsid w:val="00FD4F24"/>
    <w:rsid w:val="00FD5931"/>
    <w:rsid w:val="00FD5A1D"/>
    <w:rsid w:val="00FD69D4"/>
    <w:rsid w:val="00FD6AE5"/>
    <w:rsid w:val="00FD7A4C"/>
    <w:rsid w:val="00FD7F6F"/>
    <w:rsid w:val="00FE047B"/>
    <w:rsid w:val="00FE1219"/>
    <w:rsid w:val="00FE15A8"/>
    <w:rsid w:val="00FE1BB1"/>
    <w:rsid w:val="00FE2082"/>
    <w:rsid w:val="00FE209F"/>
    <w:rsid w:val="00FE3A36"/>
    <w:rsid w:val="00FE3A69"/>
    <w:rsid w:val="00FE3CE8"/>
    <w:rsid w:val="00FE486A"/>
    <w:rsid w:val="00FE4D0D"/>
    <w:rsid w:val="00FE61B6"/>
    <w:rsid w:val="00FE6660"/>
    <w:rsid w:val="00FF0A2E"/>
    <w:rsid w:val="00FF1493"/>
    <w:rsid w:val="00FF2015"/>
    <w:rsid w:val="00FF2088"/>
    <w:rsid w:val="00FF22A0"/>
    <w:rsid w:val="00FF2450"/>
    <w:rsid w:val="00FF3A21"/>
    <w:rsid w:val="00FF4140"/>
    <w:rsid w:val="00FF4284"/>
    <w:rsid w:val="00FF5282"/>
    <w:rsid w:val="00FF71F5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v-text-anchor:middle" fillcolor="#4bacc6" strokecolor="#4bacc6">
      <v:fill color="#4bacc6"/>
      <v:stroke color="#4bacc6" weight="10pt" linestyle="thinThin"/>
      <v:shadow color="#868686"/>
      <v:textbox inset="0,,3mm"/>
      <o:colormru v:ext="edit" colors="#3fd351,#008644,#00964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uiPriority="35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A9002A"/>
    <w:pPr>
      <w:spacing w:before="120" w:after="120" w:line="360" w:lineRule="auto"/>
      <w:ind w:firstLine="851"/>
      <w:jc w:val="both"/>
    </w:pPr>
    <w:rPr>
      <w:sz w:val="24"/>
      <w:szCs w:val="24"/>
    </w:rPr>
  </w:style>
  <w:style w:type="paragraph" w:styleId="10">
    <w:name w:val="heading 1"/>
    <w:aliases w:val="H1"/>
    <w:next w:val="a9"/>
    <w:link w:val="12"/>
    <w:qFormat/>
    <w:rsid w:val="00D10A0D"/>
    <w:pPr>
      <w:keepNext/>
      <w:keepLines/>
      <w:pageBreakBefore/>
      <w:numPr>
        <w:numId w:val="11"/>
      </w:numPr>
      <w:spacing w:after="480" w:line="360" w:lineRule="auto"/>
      <w:jc w:val="center"/>
      <w:outlineLvl w:val="0"/>
    </w:pPr>
    <w:rPr>
      <w:b/>
      <w:bCs/>
      <w:caps/>
      <w:sz w:val="36"/>
      <w:szCs w:val="36"/>
    </w:rPr>
  </w:style>
  <w:style w:type="paragraph" w:styleId="21">
    <w:name w:val="heading 2"/>
    <w:aliases w:val="H2,h2,2,Heading 2 Hidden,CHS,H2-Heading 2,l2,Header2,22,heading2,list2,A,A.B.C.,list 2,Heading2,Heading Indent No L2,UNDERRUBRIK 1-2,Fonctionnalitй,Titre 21,t2.T2,Table2,ITT t2,H2-Heading 21,Header 21,l21,Header21,h21,221,heading21,li..."/>
    <w:basedOn w:val="2"/>
    <w:next w:val="a9"/>
    <w:link w:val="22"/>
    <w:qFormat/>
    <w:rsid w:val="00C05980"/>
    <w:pPr>
      <w:keepLines/>
      <w:numPr>
        <w:numId w:val="11"/>
      </w:numPr>
      <w:spacing w:before="360" w:after="360"/>
    </w:pPr>
  </w:style>
  <w:style w:type="paragraph" w:styleId="3">
    <w:name w:val="heading 3"/>
    <w:aliases w:val="H3,Пункт,h3,3,Level 1 - 1,h31,h32,h33,h34,h35,h36,h37,h38,h39,h310,h311,h321,h331,h341,h351,h361,h371,h381,h312,h322,h332,h342,h352,h362,h372,h382,h313,h323,h333,h343,h353,h363,h373,h383,h314,h324,h334,h344,h354,h364,h374,h384,h315,h325,h335"/>
    <w:basedOn w:val="30"/>
    <w:next w:val="a9"/>
    <w:link w:val="31"/>
    <w:qFormat/>
    <w:rsid w:val="00260CF9"/>
    <w:pPr>
      <w:keepNext/>
      <w:keepLines/>
      <w:numPr>
        <w:ilvl w:val="2"/>
        <w:numId w:val="11"/>
      </w:numPr>
    </w:pPr>
  </w:style>
  <w:style w:type="paragraph" w:styleId="4">
    <w:name w:val="heading 4"/>
    <w:aliases w:val="H4,4,I4,l4,heading4,I41,41,l41,heading41,(Shift Ctrl 4),Titre 41,t4.T4,4heading,h4,a.,4 dash,d,4 dash1,d1,31,h41,a.1,4 dash2,d2,32,h42,a.2,4 dash3,d3,33,h43,a.3,4 dash4,d4,34,h44,a.4,Sub sub heading,4 dash5,d5,35,h45,a.5,Sub sub heading1"/>
    <w:next w:val="a9"/>
    <w:link w:val="40"/>
    <w:qFormat/>
    <w:rsid w:val="00260CF9"/>
    <w:pPr>
      <w:keepNext/>
      <w:keepLines/>
      <w:numPr>
        <w:ilvl w:val="3"/>
        <w:numId w:val="11"/>
      </w:numPr>
      <w:spacing w:after="120" w:line="360" w:lineRule="auto"/>
      <w:jc w:val="both"/>
      <w:outlineLvl w:val="3"/>
    </w:pPr>
    <w:rPr>
      <w:b/>
      <w:bCs/>
      <w:iCs/>
      <w:sz w:val="24"/>
      <w:szCs w:val="26"/>
    </w:rPr>
  </w:style>
  <w:style w:type="paragraph" w:styleId="5">
    <w:name w:val="heading 5"/>
    <w:aliases w:val="H5,PIM 5,5,ITT t5,PA Pico Section"/>
    <w:next w:val="a9"/>
    <w:qFormat/>
    <w:rsid w:val="00260CF9"/>
    <w:pPr>
      <w:keepNext/>
      <w:keepLines/>
      <w:numPr>
        <w:ilvl w:val="4"/>
        <w:numId w:val="11"/>
      </w:numPr>
      <w:spacing w:before="120" w:after="120" w:line="360" w:lineRule="auto"/>
      <w:jc w:val="both"/>
      <w:outlineLvl w:val="4"/>
    </w:pPr>
    <w:rPr>
      <w:bCs/>
      <w:iCs/>
      <w:sz w:val="24"/>
      <w:szCs w:val="26"/>
    </w:rPr>
  </w:style>
  <w:style w:type="paragraph" w:styleId="6">
    <w:name w:val="heading 6"/>
    <w:aliases w:val="PIM 6,H6"/>
    <w:basedOn w:val="a9"/>
    <w:next w:val="a9"/>
    <w:qFormat/>
    <w:rsid w:val="00F3586F"/>
    <w:pPr>
      <w:numPr>
        <w:ilvl w:val="5"/>
        <w:numId w:val="4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aliases w:val="PIM 7,H7"/>
    <w:basedOn w:val="a9"/>
    <w:next w:val="a9"/>
    <w:qFormat/>
    <w:rsid w:val="00F3586F"/>
    <w:pPr>
      <w:numPr>
        <w:ilvl w:val="6"/>
        <w:numId w:val="4"/>
      </w:numPr>
      <w:spacing w:after="60"/>
      <w:outlineLvl w:val="6"/>
    </w:pPr>
  </w:style>
  <w:style w:type="paragraph" w:styleId="8">
    <w:name w:val="heading 8"/>
    <w:aliases w:val="H8"/>
    <w:basedOn w:val="a9"/>
    <w:next w:val="a9"/>
    <w:qFormat/>
    <w:rsid w:val="00F3586F"/>
    <w:pPr>
      <w:numPr>
        <w:ilvl w:val="7"/>
        <w:numId w:val="4"/>
      </w:numPr>
      <w:spacing w:after="60"/>
      <w:outlineLvl w:val="7"/>
    </w:pPr>
    <w:rPr>
      <w:i/>
      <w:iCs/>
    </w:rPr>
  </w:style>
  <w:style w:type="paragraph" w:styleId="9">
    <w:name w:val="heading 9"/>
    <w:aliases w:val="H9"/>
    <w:basedOn w:val="a9"/>
    <w:next w:val="a9"/>
    <w:qFormat/>
    <w:rsid w:val="00F3586F"/>
    <w:pPr>
      <w:numPr>
        <w:ilvl w:val="8"/>
        <w:numId w:val="4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styleId="ad">
    <w:name w:val="annotation reference"/>
    <w:semiHidden/>
    <w:rsid w:val="00D56AEA"/>
    <w:rPr>
      <w:sz w:val="16"/>
      <w:szCs w:val="16"/>
    </w:rPr>
  </w:style>
  <w:style w:type="paragraph" w:styleId="13">
    <w:name w:val="toc 1"/>
    <w:next w:val="a9"/>
    <w:autoRedefine/>
    <w:uiPriority w:val="39"/>
    <w:rsid w:val="005B05EE"/>
    <w:pPr>
      <w:tabs>
        <w:tab w:val="left" w:pos="482"/>
        <w:tab w:val="right" w:leader="dot" w:pos="10195"/>
      </w:tabs>
      <w:spacing w:line="360" w:lineRule="auto"/>
      <w:jc w:val="both"/>
    </w:pPr>
    <w:rPr>
      <w:caps/>
      <w:sz w:val="24"/>
      <w:szCs w:val="28"/>
    </w:rPr>
  </w:style>
  <w:style w:type="paragraph" w:styleId="23">
    <w:name w:val="toc 2"/>
    <w:next w:val="a9"/>
    <w:autoRedefine/>
    <w:uiPriority w:val="39"/>
    <w:rsid w:val="00260CF9"/>
    <w:pPr>
      <w:tabs>
        <w:tab w:val="left" w:pos="880"/>
        <w:tab w:val="right" w:leader="dot" w:pos="10195"/>
      </w:tabs>
      <w:spacing w:line="360" w:lineRule="auto"/>
      <w:ind w:left="221"/>
      <w:jc w:val="both"/>
    </w:pPr>
    <w:rPr>
      <w:sz w:val="24"/>
      <w:szCs w:val="24"/>
    </w:rPr>
  </w:style>
  <w:style w:type="character" w:styleId="ae">
    <w:name w:val="Hyperlink"/>
    <w:uiPriority w:val="99"/>
    <w:rsid w:val="00D56AEA"/>
    <w:rPr>
      <w:color w:val="0000FF"/>
      <w:u w:val="single"/>
    </w:rPr>
  </w:style>
  <w:style w:type="paragraph" w:styleId="32">
    <w:name w:val="toc 3"/>
    <w:next w:val="a9"/>
    <w:autoRedefine/>
    <w:uiPriority w:val="39"/>
    <w:rsid w:val="00260CF9"/>
    <w:pPr>
      <w:tabs>
        <w:tab w:val="left" w:pos="1320"/>
        <w:tab w:val="right" w:leader="dot" w:pos="10195"/>
      </w:tabs>
      <w:spacing w:line="360" w:lineRule="auto"/>
      <w:ind w:left="442"/>
      <w:jc w:val="both"/>
    </w:pPr>
    <w:rPr>
      <w:noProof/>
      <w:sz w:val="24"/>
      <w:szCs w:val="24"/>
    </w:rPr>
  </w:style>
  <w:style w:type="paragraph" w:styleId="af">
    <w:name w:val="caption"/>
    <w:aliases w:val="Рисунок_название"/>
    <w:next w:val="a9"/>
    <w:link w:val="af0"/>
    <w:uiPriority w:val="35"/>
    <w:qFormat/>
    <w:rsid w:val="00260CF9"/>
    <w:pPr>
      <w:spacing w:after="360"/>
      <w:jc w:val="center"/>
    </w:pPr>
    <w:rPr>
      <w:b/>
      <w:bCs/>
    </w:rPr>
  </w:style>
  <w:style w:type="paragraph" w:styleId="af1">
    <w:name w:val="header"/>
    <w:basedOn w:val="a9"/>
    <w:link w:val="af2"/>
    <w:uiPriority w:val="99"/>
    <w:unhideWhenUsed/>
    <w:rsid w:val="00D56AEA"/>
    <w:pPr>
      <w:tabs>
        <w:tab w:val="center" w:pos="4680"/>
        <w:tab w:val="right" w:pos="9360"/>
      </w:tabs>
    </w:pPr>
    <w:rPr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D56AEA"/>
    <w:rPr>
      <w:rFonts w:ascii="Calibri" w:hAnsi="Calibri"/>
      <w:sz w:val="22"/>
      <w:szCs w:val="22"/>
      <w:lang w:val="ru-RU" w:eastAsia="en-US" w:bidi="ar-SA"/>
    </w:rPr>
  </w:style>
  <w:style w:type="paragraph" w:styleId="af3">
    <w:name w:val="footer"/>
    <w:basedOn w:val="a9"/>
    <w:link w:val="af4"/>
    <w:rsid w:val="00D56A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56AEA"/>
    <w:rPr>
      <w:rFonts w:ascii="Calibri" w:hAnsi="Calibri"/>
      <w:sz w:val="24"/>
      <w:szCs w:val="24"/>
      <w:lang w:val="ru-RU" w:eastAsia="ru-RU" w:bidi="ar-SA"/>
    </w:rPr>
  </w:style>
  <w:style w:type="character" w:styleId="af5">
    <w:name w:val="page number"/>
    <w:basedOn w:val="aa"/>
    <w:rsid w:val="00260CF9"/>
  </w:style>
  <w:style w:type="paragraph" w:styleId="a">
    <w:name w:val="List Number"/>
    <w:basedOn w:val="a9"/>
    <w:rsid w:val="005B0DA1"/>
    <w:pPr>
      <w:keepLines/>
      <w:numPr>
        <w:numId w:val="1"/>
      </w:numPr>
    </w:pPr>
    <w:rPr>
      <w:sz w:val="28"/>
      <w:szCs w:val="28"/>
    </w:rPr>
  </w:style>
  <w:style w:type="numbering" w:customStyle="1" w:styleId="a1">
    <w:name w:val="Стиль маркированный"/>
    <w:basedOn w:val="ac"/>
    <w:rsid w:val="00CD6B8E"/>
    <w:pPr>
      <w:numPr>
        <w:numId w:val="2"/>
      </w:numPr>
    </w:pPr>
  </w:style>
  <w:style w:type="paragraph" w:customStyle="1" w:styleId="14">
    <w:name w:val="Стиль Первая строка:  1"/>
    <w:aliases w:val="25 см"/>
    <w:basedOn w:val="a9"/>
    <w:next w:val="a9"/>
    <w:link w:val="15"/>
    <w:rsid w:val="00720B55"/>
    <w:pPr>
      <w:ind w:firstLine="709"/>
    </w:pPr>
    <w:rPr>
      <w:szCs w:val="20"/>
    </w:rPr>
  </w:style>
  <w:style w:type="numbering" w:styleId="111111">
    <w:name w:val="Outline List 2"/>
    <w:basedOn w:val="ac"/>
    <w:rsid w:val="00D22833"/>
    <w:pPr>
      <w:numPr>
        <w:numId w:val="3"/>
      </w:numPr>
    </w:pPr>
  </w:style>
  <w:style w:type="character" w:customStyle="1" w:styleId="15">
    <w:name w:val="Стиль Первая строка:  1 Знак"/>
    <w:aliases w:val="25 см Знак"/>
    <w:link w:val="14"/>
    <w:rsid w:val="00720B55"/>
    <w:rPr>
      <w:sz w:val="24"/>
      <w:lang w:val="ru-RU" w:eastAsia="ru-RU" w:bidi="ar-SA"/>
    </w:rPr>
  </w:style>
  <w:style w:type="paragraph" w:styleId="af6">
    <w:name w:val="Body Text Indent"/>
    <w:aliases w:val="Основной текст без отступа"/>
    <w:basedOn w:val="a9"/>
    <w:link w:val="af7"/>
    <w:uiPriority w:val="99"/>
    <w:rsid w:val="004B30A4"/>
    <w:pPr>
      <w:keepLines/>
      <w:ind w:firstLine="567"/>
    </w:pPr>
    <w:rPr>
      <w:sz w:val="28"/>
      <w:szCs w:val="20"/>
    </w:rPr>
  </w:style>
  <w:style w:type="character" w:customStyle="1" w:styleId="link-location">
    <w:name w:val="link-location"/>
    <w:basedOn w:val="aa"/>
    <w:rsid w:val="00661C36"/>
  </w:style>
  <w:style w:type="character" w:customStyle="1" w:styleId="apple-style-span">
    <w:name w:val="apple-style-span"/>
    <w:basedOn w:val="aa"/>
    <w:rsid w:val="003B71CF"/>
  </w:style>
  <w:style w:type="paragraph" w:styleId="af8">
    <w:name w:val="annotation text"/>
    <w:basedOn w:val="a9"/>
    <w:link w:val="af9"/>
    <w:rsid w:val="009E579E"/>
    <w:rPr>
      <w:sz w:val="20"/>
      <w:szCs w:val="20"/>
    </w:rPr>
  </w:style>
  <w:style w:type="character" w:customStyle="1" w:styleId="af9">
    <w:name w:val="Текст примечания Знак"/>
    <w:link w:val="af8"/>
    <w:rsid w:val="009E579E"/>
    <w:rPr>
      <w:rFonts w:ascii="Calibri" w:hAnsi="Calibri"/>
    </w:rPr>
  </w:style>
  <w:style w:type="paragraph" w:styleId="afa">
    <w:name w:val="annotation subject"/>
    <w:basedOn w:val="af8"/>
    <w:next w:val="af8"/>
    <w:link w:val="afb"/>
    <w:rsid w:val="009E579E"/>
    <w:rPr>
      <w:b/>
      <w:bCs/>
    </w:rPr>
  </w:style>
  <w:style w:type="character" w:customStyle="1" w:styleId="afb">
    <w:name w:val="Тема примечания Знак"/>
    <w:link w:val="afa"/>
    <w:rsid w:val="009E579E"/>
    <w:rPr>
      <w:rFonts w:ascii="Calibri" w:hAnsi="Calibri"/>
      <w:b/>
      <w:bCs/>
    </w:rPr>
  </w:style>
  <w:style w:type="paragraph" w:styleId="afc">
    <w:name w:val="Balloon Text"/>
    <w:basedOn w:val="a9"/>
    <w:link w:val="afd"/>
    <w:uiPriority w:val="99"/>
    <w:rsid w:val="009E57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9E579E"/>
    <w:rPr>
      <w:rFonts w:ascii="Tahoma" w:hAnsi="Tahoma" w:cs="Tahoma"/>
      <w:sz w:val="16"/>
      <w:szCs w:val="16"/>
    </w:rPr>
  </w:style>
  <w:style w:type="paragraph" w:styleId="afe">
    <w:name w:val="Plain Text"/>
    <w:basedOn w:val="a9"/>
    <w:link w:val="aff"/>
    <w:rsid w:val="009E579E"/>
    <w:pPr>
      <w:ind w:firstLine="720"/>
    </w:pPr>
    <w:rPr>
      <w:rFonts w:cs="Courier New"/>
      <w:sz w:val="28"/>
      <w:szCs w:val="20"/>
    </w:rPr>
  </w:style>
  <w:style w:type="character" w:customStyle="1" w:styleId="aff">
    <w:name w:val="Текст Знак"/>
    <w:link w:val="afe"/>
    <w:rsid w:val="009E579E"/>
    <w:rPr>
      <w:rFonts w:cs="Courier New"/>
      <w:sz w:val="28"/>
    </w:rPr>
  </w:style>
  <w:style w:type="character" w:customStyle="1" w:styleId="12">
    <w:name w:val="Заголовок 1 Знак"/>
    <w:aliases w:val="H1 Знак"/>
    <w:link w:val="10"/>
    <w:rsid w:val="00D10A0D"/>
    <w:rPr>
      <w:b/>
      <w:bCs/>
      <w:caps/>
      <w:sz w:val="36"/>
      <w:szCs w:val="36"/>
    </w:rPr>
  </w:style>
  <w:style w:type="character" w:customStyle="1" w:styleId="af7">
    <w:name w:val="Основной текст с отступом Знак"/>
    <w:aliases w:val="Основной текст без отступа Знак"/>
    <w:link w:val="af6"/>
    <w:uiPriority w:val="99"/>
    <w:rsid w:val="005B0DA1"/>
    <w:rPr>
      <w:rFonts w:ascii="Calibri" w:hAnsi="Calibri"/>
      <w:sz w:val="28"/>
    </w:rPr>
  </w:style>
  <w:style w:type="paragraph" w:styleId="a7">
    <w:name w:val="List Bullet"/>
    <w:aliases w:val="List Bullet 1,UL"/>
    <w:basedOn w:val="a9"/>
    <w:autoRedefine/>
    <w:rsid w:val="00F3586F"/>
    <w:pPr>
      <w:numPr>
        <w:numId w:val="5"/>
      </w:numPr>
    </w:pPr>
    <w:rPr>
      <w:sz w:val="28"/>
    </w:rPr>
  </w:style>
  <w:style w:type="paragraph" w:styleId="aff0">
    <w:name w:val="Normal Indent"/>
    <w:basedOn w:val="a9"/>
    <w:rsid w:val="00620AE8"/>
    <w:pPr>
      <w:ind w:left="708"/>
    </w:pPr>
    <w:rPr>
      <w:sz w:val="20"/>
    </w:rPr>
  </w:style>
  <w:style w:type="paragraph" w:customStyle="1" w:styleId="2">
    <w:name w:val="Стиль Заголовок 2"/>
    <w:basedOn w:val="a9"/>
    <w:next w:val="a9"/>
    <w:rsid w:val="004E14B7"/>
    <w:pPr>
      <w:keepNext/>
      <w:numPr>
        <w:ilvl w:val="1"/>
        <w:numId w:val="6"/>
      </w:numPr>
      <w:outlineLvl w:val="1"/>
    </w:pPr>
    <w:rPr>
      <w:b/>
      <w:iCs/>
      <w:sz w:val="32"/>
      <w:szCs w:val="20"/>
    </w:rPr>
  </w:style>
  <w:style w:type="paragraph" w:customStyle="1" w:styleId="311">
    <w:name w:val="Заголовок 3.1.1"/>
    <w:basedOn w:val="3"/>
    <w:rsid w:val="00F3586F"/>
    <w:pPr>
      <w:numPr>
        <w:ilvl w:val="0"/>
        <w:numId w:val="0"/>
      </w:numPr>
      <w:ind w:left="720"/>
    </w:pPr>
    <w:rPr>
      <w:i/>
    </w:rPr>
  </w:style>
  <w:style w:type="paragraph" w:customStyle="1" w:styleId="30">
    <w:name w:val="Стиль заголовок 3"/>
    <w:basedOn w:val="a9"/>
    <w:next w:val="a9"/>
    <w:autoRedefine/>
    <w:rsid w:val="00020E1A"/>
    <w:pPr>
      <w:outlineLvl w:val="2"/>
    </w:pPr>
    <w:rPr>
      <w:b/>
      <w:sz w:val="28"/>
    </w:rPr>
  </w:style>
  <w:style w:type="paragraph" w:customStyle="1" w:styleId="127">
    <w:name w:val="Стиль По ширине Первая строка:  127 см"/>
    <w:basedOn w:val="a9"/>
    <w:rsid w:val="002F3703"/>
    <w:pPr>
      <w:ind w:firstLine="720"/>
    </w:pPr>
    <w:rPr>
      <w:sz w:val="28"/>
      <w:szCs w:val="20"/>
    </w:rPr>
  </w:style>
  <w:style w:type="paragraph" w:customStyle="1" w:styleId="110">
    <w:name w:val="Стиль Заголовок 1 + Слева:  1 см"/>
    <w:basedOn w:val="a9"/>
    <w:next w:val="a9"/>
    <w:rsid w:val="00FF4284"/>
    <w:pPr>
      <w:ind w:left="568"/>
    </w:pPr>
    <w:rPr>
      <w:szCs w:val="20"/>
    </w:rPr>
  </w:style>
  <w:style w:type="paragraph" w:customStyle="1" w:styleId="111">
    <w:name w:val="Стиль Заголовок 1 + Слева:  1 см1"/>
    <w:basedOn w:val="10"/>
    <w:next w:val="a9"/>
    <w:rsid w:val="005B0364"/>
    <w:pPr>
      <w:ind w:left="568"/>
    </w:pPr>
    <w:rPr>
      <w:szCs w:val="20"/>
    </w:rPr>
  </w:style>
  <w:style w:type="character" w:customStyle="1" w:styleId="t1">
    <w:name w:val="t1"/>
    <w:rsid w:val="00485FDD"/>
    <w:rPr>
      <w:color w:val="990000"/>
    </w:rPr>
  </w:style>
  <w:style w:type="paragraph" w:customStyle="1" w:styleId="a6">
    <w:name w:val="Перечисление"/>
    <w:link w:val="aff1"/>
    <w:qFormat/>
    <w:rsid w:val="00E60BEC"/>
    <w:pPr>
      <w:numPr>
        <w:numId w:val="16"/>
      </w:numPr>
      <w:spacing w:before="120" w:after="120" w:line="360" w:lineRule="auto"/>
      <w:contextualSpacing/>
      <w:jc w:val="both"/>
    </w:pPr>
    <w:rPr>
      <w:sz w:val="24"/>
      <w:szCs w:val="24"/>
    </w:rPr>
  </w:style>
  <w:style w:type="character" w:customStyle="1" w:styleId="aff1">
    <w:name w:val="Перечисление Знак"/>
    <w:basedOn w:val="aa"/>
    <w:link w:val="a6"/>
    <w:rsid w:val="00E60BEC"/>
    <w:rPr>
      <w:sz w:val="24"/>
      <w:szCs w:val="24"/>
    </w:rPr>
  </w:style>
  <w:style w:type="paragraph" w:styleId="41">
    <w:name w:val="toc 4"/>
    <w:next w:val="a9"/>
    <w:autoRedefine/>
    <w:uiPriority w:val="39"/>
    <w:unhideWhenUsed/>
    <w:rsid w:val="00260CF9"/>
    <w:pPr>
      <w:spacing w:line="360" w:lineRule="auto"/>
      <w:ind w:left="720"/>
      <w:jc w:val="both"/>
    </w:pPr>
    <w:rPr>
      <w:rFonts w:eastAsiaTheme="minorEastAsia" w:cstheme="minorBidi"/>
      <w:sz w:val="24"/>
      <w:szCs w:val="22"/>
    </w:rPr>
  </w:style>
  <w:style w:type="paragraph" w:styleId="50">
    <w:name w:val="toc 5"/>
    <w:basedOn w:val="a9"/>
    <w:next w:val="a9"/>
    <w:autoRedefine/>
    <w:uiPriority w:val="39"/>
    <w:unhideWhenUsed/>
    <w:rsid w:val="0006630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9"/>
    <w:next w:val="a9"/>
    <w:autoRedefine/>
    <w:uiPriority w:val="39"/>
    <w:unhideWhenUsed/>
    <w:rsid w:val="0006630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9"/>
    <w:next w:val="a9"/>
    <w:autoRedefine/>
    <w:uiPriority w:val="39"/>
    <w:unhideWhenUsed/>
    <w:rsid w:val="0006630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9"/>
    <w:next w:val="a9"/>
    <w:autoRedefine/>
    <w:uiPriority w:val="39"/>
    <w:unhideWhenUsed/>
    <w:rsid w:val="0006630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9"/>
    <w:next w:val="a9"/>
    <w:autoRedefine/>
    <w:uiPriority w:val="39"/>
    <w:unhideWhenUsed/>
    <w:rsid w:val="0006630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2">
    <w:name w:val="Титульный"/>
    <w:link w:val="aff3"/>
    <w:rsid w:val="002B23A9"/>
    <w:pPr>
      <w:jc w:val="center"/>
    </w:pPr>
    <w:rPr>
      <w:rFonts w:asciiTheme="minorHAnsi" w:hAnsiTheme="minorHAnsi" w:cstheme="minorHAnsi"/>
      <w:b/>
      <w:sz w:val="32"/>
      <w:szCs w:val="32"/>
    </w:rPr>
  </w:style>
  <w:style w:type="paragraph" w:customStyle="1" w:styleId="aff4">
    <w:name w:val="Содержание"/>
    <w:basedOn w:val="a9"/>
    <w:link w:val="aff5"/>
    <w:rsid w:val="00260CF9"/>
    <w:pPr>
      <w:spacing w:before="480" w:after="480"/>
      <w:jc w:val="center"/>
    </w:pPr>
    <w:rPr>
      <w:b/>
      <w:sz w:val="36"/>
      <w:szCs w:val="36"/>
    </w:rPr>
  </w:style>
  <w:style w:type="character" w:customStyle="1" w:styleId="aff3">
    <w:name w:val="Титульный Знак"/>
    <w:basedOn w:val="aa"/>
    <w:link w:val="aff2"/>
    <w:rsid w:val="002B23A9"/>
    <w:rPr>
      <w:rFonts w:asciiTheme="minorHAnsi" w:hAnsiTheme="minorHAnsi" w:cstheme="minorHAnsi"/>
      <w:b/>
      <w:sz w:val="32"/>
      <w:szCs w:val="32"/>
    </w:rPr>
  </w:style>
  <w:style w:type="character" w:customStyle="1" w:styleId="aff5">
    <w:name w:val="Содержание Знак"/>
    <w:basedOn w:val="aa"/>
    <w:link w:val="aff4"/>
    <w:rsid w:val="00260CF9"/>
    <w:rPr>
      <w:b/>
      <w:sz w:val="36"/>
      <w:szCs w:val="36"/>
    </w:rPr>
  </w:style>
  <w:style w:type="paragraph" w:styleId="aff6">
    <w:name w:val="List Paragraph"/>
    <w:basedOn w:val="a9"/>
    <w:uiPriority w:val="34"/>
    <w:qFormat/>
    <w:rsid w:val="002B23A9"/>
    <w:pPr>
      <w:ind w:left="720"/>
      <w:contextualSpacing/>
    </w:pPr>
  </w:style>
  <w:style w:type="paragraph" w:customStyle="1" w:styleId="aff7">
    <w:name w:val="Таблица_текст"/>
    <w:link w:val="aff8"/>
    <w:qFormat/>
    <w:rsid w:val="003537D8"/>
    <w:pPr>
      <w:ind w:left="34"/>
    </w:pPr>
    <w:rPr>
      <w:rFonts w:eastAsiaTheme="minorHAnsi"/>
      <w:color w:val="000000"/>
      <w:sz w:val="24"/>
      <w:szCs w:val="24"/>
      <w:shd w:val="clear" w:color="auto" w:fill="FFFFFF"/>
      <w:lang w:eastAsia="en-US"/>
    </w:rPr>
  </w:style>
  <w:style w:type="paragraph" w:styleId="aff9">
    <w:name w:val="TOC Heading"/>
    <w:basedOn w:val="10"/>
    <w:next w:val="a9"/>
    <w:uiPriority w:val="39"/>
    <w:unhideWhenUsed/>
    <w:qFormat/>
    <w:rsid w:val="009B0C0C"/>
    <w:pPr>
      <w:numPr>
        <w:numId w:val="0"/>
      </w:numPr>
      <w:outlineLvl w:val="9"/>
    </w:pPr>
    <w:rPr>
      <w:rFonts w:eastAsiaTheme="majorEastAsia"/>
    </w:rPr>
  </w:style>
  <w:style w:type="character" w:customStyle="1" w:styleId="aff8">
    <w:name w:val="Таблица_текст Знак"/>
    <w:basedOn w:val="aa"/>
    <w:link w:val="aff7"/>
    <w:rsid w:val="003537D8"/>
    <w:rPr>
      <w:rFonts w:eastAsiaTheme="minorHAnsi"/>
      <w:color w:val="000000"/>
      <w:sz w:val="24"/>
      <w:szCs w:val="24"/>
      <w:lang w:eastAsia="en-US"/>
    </w:rPr>
  </w:style>
  <w:style w:type="paragraph" w:customStyle="1" w:styleId="affa">
    <w:name w:val="Рисунок"/>
    <w:basedOn w:val="a9"/>
    <w:link w:val="affb"/>
    <w:qFormat/>
    <w:rsid w:val="00260CF9"/>
    <w:pPr>
      <w:keepNext/>
      <w:spacing w:before="0" w:after="0" w:line="240" w:lineRule="auto"/>
      <w:ind w:firstLine="0"/>
      <w:jc w:val="center"/>
    </w:pPr>
    <w:rPr>
      <w:noProof/>
    </w:rPr>
  </w:style>
  <w:style w:type="character" w:customStyle="1" w:styleId="affb">
    <w:name w:val="Рисунок Знак"/>
    <w:basedOn w:val="aa"/>
    <w:link w:val="affa"/>
    <w:rsid w:val="00260CF9"/>
    <w:rPr>
      <w:noProof/>
      <w:sz w:val="24"/>
      <w:szCs w:val="24"/>
    </w:rPr>
  </w:style>
  <w:style w:type="table" w:styleId="affc">
    <w:name w:val="Table Grid"/>
    <w:basedOn w:val="ab"/>
    <w:uiPriority w:val="59"/>
    <w:rsid w:val="00A01A9D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Наименование документа"/>
    <w:rsid w:val="00A01A9D"/>
    <w:pPr>
      <w:spacing w:after="80" w:line="360" w:lineRule="auto"/>
      <w:contextualSpacing/>
      <w:jc w:val="center"/>
    </w:pPr>
    <w:rPr>
      <w:rFonts w:eastAsiaTheme="minorHAnsi"/>
      <w:b/>
      <w:sz w:val="36"/>
      <w:szCs w:val="36"/>
      <w:lang w:eastAsia="en-US"/>
    </w:rPr>
  </w:style>
  <w:style w:type="paragraph" w:customStyle="1" w:styleId="affe">
    <w:name w:val="Титул_шапка"/>
    <w:link w:val="afff"/>
    <w:qFormat/>
    <w:rsid w:val="00260CF9"/>
    <w:pPr>
      <w:spacing w:line="360" w:lineRule="auto"/>
      <w:jc w:val="center"/>
    </w:pPr>
    <w:rPr>
      <w:rFonts w:eastAsiaTheme="minorHAnsi"/>
      <w:b/>
      <w:caps/>
      <w:sz w:val="24"/>
      <w:szCs w:val="24"/>
      <w:lang w:eastAsia="en-US"/>
    </w:rPr>
  </w:style>
  <w:style w:type="paragraph" w:customStyle="1" w:styleId="afff0">
    <w:name w:val="Титул_правая подпись"/>
    <w:link w:val="afff1"/>
    <w:qFormat/>
    <w:rsid w:val="00260CF9"/>
    <w:pPr>
      <w:ind w:left="1167"/>
    </w:pPr>
    <w:rPr>
      <w:rFonts w:eastAsiaTheme="minorHAnsi"/>
      <w:sz w:val="24"/>
      <w:szCs w:val="24"/>
      <w:lang w:eastAsia="en-US"/>
    </w:rPr>
  </w:style>
  <w:style w:type="character" w:customStyle="1" w:styleId="afff">
    <w:name w:val="Титул_шапка Знак"/>
    <w:basedOn w:val="aa"/>
    <w:link w:val="affe"/>
    <w:rsid w:val="00260CF9"/>
    <w:rPr>
      <w:rFonts w:eastAsiaTheme="minorHAnsi"/>
      <w:b/>
      <w:caps/>
      <w:sz w:val="24"/>
      <w:szCs w:val="24"/>
      <w:lang w:eastAsia="en-US"/>
    </w:rPr>
  </w:style>
  <w:style w:type="paragraph" w:customStyle="1" w:styleId="afff2">
    <w:name w:val="Титул_левая подпись"/>
    <w:link w:val="afff3"/>
    <w:qFormat/>
    <w:rsid w:val="00260CF9"/>
    <w:pPr>
      <w:ind w:right="1172"/>
    </w:pPr>
    <w:rPr>
      <w:rFonts w:eastAsiaTheme="minorHAnsi"/>
      <w:sz w:val="24"/>
      <w:szCs w:val="24"/>
      <w:lang w:eastAsia="en-US"/>
    </w:rPr>
  </w:style>
  <w:style w:type="character" w:customStyle="1" w:styleId="afff1">
    <w:name w:val="Титул_правая подпись Знак"/>
    <w:basedOn w:val="aa"/>
    <w:link w:val="afff0"/>
    <w:rsid w:val="00260CF9"/>
    <w:rPr>
      <w:rFonts w:eastAsiaTheme="minorHAnsi"/>
      <w:sz w:val="24"/>
      <w:szCs w:val="24"/>
      <w:lang w:eastAsia="en-US"/>
    </w:rPr>
  </w:style>
  <w:style w:type="paragraph" w:customStyle="1" w:styleId="afff4">
    <w:name w:val="Титул_текст боковой графы"/>
    <w:link w:val="afff5"/>
    <w:qFormat/>
    <w:rsid w:val="00260CF9"/>
    <w:rPr>
      <w:rFonts w:eastAsiaTheme="minorHAnsi"/>
      <w:i/>
      <w:lang w:eastAsia="en-US"/>
    </w:rPr>
  </w:style>
  <w:style w:type="character" w:customStyle="1" w:styleId="afff3">
    <w:name w:val="Титул_левая подпись Знак"/>
    <w:basedOn w:val="aa"/>
    <w:link w:val="afff2"/>
    <w:rsid w:val="00260CF9"/>
    <w:rPr>
      <w:rFonts w:eastAsiaTheme="minorHAnsi"/>
      <w:sz w:val="24"/>
      <w:szCs w:val="24"/>
      <w:lang w:eastAsia="en-US"/>
    </w:rPr>
  </w:style>
  <w:style w:type="paragraph" w:customStyle="1" w:styleId="afff6">
    <w:name w:val="Титул_наименование системы"/>
    <w:link w:val="afff7"/>
    <w:qFormat/>
    <w:rsid w:val="00260CF9"/>
    <w:pPr>
      <w:spacing w:line="360" w:lineRule="auto"/>
      <w:jc w:val="center"/>
    </w:pPr>
    <w:rPr>
      <w:rFonts w:eastAsiaTheme="minorHAnsi"/>
      <w:caps/>
      <w:sz w:val="36"/>
      <w:szCs w:val="36"/>
      <w:lang w:eastAsia="en-US"/>
    </w:rPr>
  </w:style>
  <w:style w:type="character" w:customStyle="1" w:styleId="afff5">
    <w:name w:val="Титул_текст боковой графы Знак"/>
    <w:basedOn w:val="aa"/>
    <w:link w:val="afff4"/>
    <w:rsid w:val="00260CF9"/>
    <w:rPr>
      <w:rFonts w:eastAsiaTheme="minorHAnsi"/>
      <w:i/>
      <w:lang w:eastAsia="en-US"/>
    </w:rPr>
  </w:style>
  <w:style w:type="paragraph" w:customStyle="1" w:styleId="afff8">
    <w:name w:val="Титул_наименование документа"/>
    <w:link w:val="afff9"/>
    <w:qFormat/>
    <w:rsid w:val="00260CF9"/>
    <w:pPr>
      <w:spacing w:line="360" w:lineRule="auto"/>
      <w:jc w:val="center"/>
    </w:pPr>
    <w:rPr>
      <w:rFonts w:eastAsiaTheme="minorHAnsi"/>
      <w:b/>
      <w:caps/>
      <w:sz w:val="36"/>
      <w:szCs w:val="36"/>
      <w:lang w:eastAsia="en-US"/>
    </w:rPr>
  </w:style>
  <w:style w:type="character" w:customStyle="1" w:styleId="afff7">
    <w:name w:val="Титул_наименование системы Знак"/>
    <w:basedOn w:val="aa"/>
    <w:link w:val="afff6"/>
    <w:rsid w:val="00260CF9"/>
    <w:rPr>
      <w:rFonts w:eastAsiaTheme="minorHAnsi"/>
      <w:caps/>
      <w:sz w:val="36"/>
      <w:szCs w:val="36"/>
      <w:lang w:eastAsia="en-US"/>
    </w:rPr>
  </w:style>
  <w:style w:type="paragraph" w:customStyle="1" w:styleId="afffa">
    <w:name w:val="Титул_номер системы"/>
    <w:link w:val="afffb"/>
    <w:qFormat/>
    <w:rsid w:val="00260CF9"/>
    <w:pPr>
      <w:spacing w:line="360" w:lineRule="auto"/>
      <w:jc w:val="center"/>
    </w:pPr>
    <w:rPr>
      <w:rFonts w:eastAsiaTheme="minorHAnsi"/>
      <w:caps/>
      <w:sz w:val="24"/>
      <w:szCs w:val="24"/>
      <w:lang w:eastAsia="en-US"/>
    </w:rPr>
  </w:style>
  <w:style w:type="character" w:customStyle="1" w:styleId="afff9">
    <w:name w:val="Титул_наименование документа Знак"/>
    <w:basedOn w:val="aa"/>
    <w:link w:val="afff8"/>
    <w:rsid w:val="00260CF9"/>
    <w:rPr>
      <w:rFonts w:eastAsiaTheme="minorHAnsi"/>
      <w:b/>
      <w:caps/>
      <w:sz w:val="36"/>
      <w:szCs w:val="36"/>
      <w:lang w:eastAsia="en-US"/>
    </w:rPr>
  </w:style>
  <w:style w:type="paragraph" w:customStyle="1" w:styleId="-">
    <w:name w:val="Титул_кол-во листов"/>
    <w:link w:val="-0"/>
    <w:qFormat/>
    <w:rsid w:val="00260CF9"/>
    <w:pPr>
      <w:spacing w:line="360" w:lineRule="auto"/>
      <w:jc w:val="center"/>
    </w:pPr>
    <w:rPr>
      <w:rFonts w:eastAsiaTheme="minorHAnsi"/>
      <w:sz w:val="24"/>
      <w:szCs w:val="24"/>
      <w:lang w:eastAsia="en-US"/>
    </w:rPr>
  </w:style>
  <w:style w:type="character" w:customStyle="1" w:styleId="afffb">
    <w:name w:val="Титул_номер системы Знак"/>
    <w:basedOn w:val="aa"/>
    <w:link w:val="afffa"/>
    <w:rsid w:val="00260CF9"/>
    <w:rPr>
      <w:rFonts w:eastAsiaTheme="minorHAnsi"/>
      <w:caps/>
      <w:sz w:val="24"/>
      <w:szCs w:val="24"/>
      <w:lang w:eastAsia="en-US"/>
    </w:rPr>
  </w:style>
  <w:style w:type="paragraph" w:customStyle="1" w:styleId="afffc">
    <w:name w:val="Титул_год"/>
    <w:basedOn w:val="HTML"/>
    <w:link w:val="afffd"/>
    <w:qFormat/>
    <w:rsid w:val="00260CF9"/>
    <w:pPr>
      <w:ind w:firstLine="0"/>
      <w:jc w:val="center"/>
    </w:pPr>
    <w:rPr>
      <w:rFonts w:eastAsiaTheme="minorHAnsi"/>
      <w:i w:val="0"/>
      <w:lang w:eastAsia="en-US"/>
    </w:rPr>
  </w:style>
  <w:style w:type="character" w:customStyle="1" w:styleId="-0">
    <w:name w:val="Титул_кол-во листов Знак"/>
    <w:basedOn w:val="aa"/>
    <w:link w:val="-"/>
    <w:rsid w:val="00260CF9"/>
    <w:rPr>
      <w:rFonts w:eastAsiaTheme="minorHAnsi"/>
      <w:sz w:val="24"/>
      <w:szCs w:val="24"/>
      <w:lang w:eastAsia="en-US"/>
    </w:rPr>
  </w:style>
  <w:style w:type="paragraph" w:styleId="HTML">
    <w:name w:val="HTML Address"/>
    <w:basedOn w:val="a9"/>
    <w:link w:val="HTML0"/>
    <w:rsid w:val="007746FA"/>
    <w:pPr>
      <w:spacing w:before="0" w:after="0" w:line="240" w:lineRule="auto"/>
    </w:pPr>
    <w:rPr>
      <w:i/>
      <w:iCs/>
    </w:rPr>
  </w:style>
  <w:style w:type="character" w:customStyle="1" w:styleId="HTML0">
    <w:name w:val="Адрес HTML Знак"/>
    <w:basedOn w:val="aa"/>
    <w:link w:val="HTML"/>
    <w:rsid w:val="007746FA"/>
    <w:rPr>
      <w:i/>
      <w:iCs/>
      <w:sz w:val="24"/>
      <w:szCs w:val="24"/>
    </w:rPr>
  </w:style>
  <w:style w:type="character" w:customStyle="1" w:styleId="afffd">
    <w:name w:val="Титул_год Знак"/>
    <w:basedOn w:val="HTML0"/>
    <w:link w:val="afffc"/>
    <w:rsid w:val="00260CF9"/>
    <w:rPr>
      <w:rFonts w:eastAsiaTheme="minorHAnsi"/>
      <w:i w:val="0"/>
      <w:iCs/>
      <w:sz w:val="24"/>
      <w:szCs w:val="24"/>
      <w:lang w:eastAsia="en-US"/>
    </w:rPr>
  </w:style>
  <w:style w:type="paragraph" w:customStyle="1" w:styleId="afffe">
    <w:name w:val="Верхний колонтитул_текст"/>
    <w:link w:val="affff"/>
    <w:qFormat/>
    <w:rsid w:val="00260CF9"/>
    <w:pPr>
      <w:jc w:val="center"/>
    </w:pPr>
    <w:rPr>
      <w:sz w:val="24"/>
      <w:szCs w:val="24"/>
      <w:lang w:eastAsia="en-US"/>
    </w:rPr>
  </w:style>
  <w:style w:type="paragraph" w:customStyle="1" w:styleId="affff0">
    <w:name w:val="Содержание_заголовок"/>
    <w:basedOn w:val="a9"/>
    <w:link w:val="affff1"/>
    <w:qFormat/>
    <w:rsid w:val="00260CF9"/>
    <w:pPr>
      <w:keepNext/>
      <w:keepLines/>
      <w:pageBreakBefore/>
      <w:spacing w:before="0" w:after="480" w:line="240" w:lineRule="auto"/>
      <w:ind w:firstLine="0"/>
      <w:jc w:val="center"/>
    </w:pPr>
    <w:rPr>
      <w:rFonts w:eastAsiaTheme="majorEastAsia"/>
      <w:b/>
      <w:caps/>
      <w:sz w:val="36"/>
      <w:szCs w:val="36"/>
    </w:rPr>
  </w:style>
  <w:style w:type="character" w:customStyle="1" w:styleId="affff">
    <w:name w:val="Верхний колонтитул_текст Знак"/>
    <w:basedOn w:val="aa"/>
    <w:link w:val="afffe"/>
    <w:rsid w:val="00260CF9"/>
    <w:rPr>
      <w:sz w:val="24"/>
      <w:szCs w:val="24"/>
      <w:lang w:eastAsia="en-US"/>
    </w:rPr>
  </w:style>
  <w:style w:type="paragraph" w:customStyle="1" w:styleId="a4">
    <w:name w:val="Список маркированный"/>
    <w:basedOn w:val="af6"/>
    <w:link w:val="affff2"/>
    <w:rsid w:val="00F81AE1"/>
    <w:pPr>
      <w:keepLines w:val="0"/>
      <w:numPr>
        <w:numId w:val="7"/>
      </w:numPr>
      <w:spacing w:before="0" w:after="0"/>
    </w:pPr>
    <w:rPr>
      <w:sz w:val="24"/>
      <w:szCs w:val="24"/>
      <w:lang w:eastAsia="en-US"/>
    </w:rPr>
  </w:style>
  <w:style w:type="character" w:customStyle="1" w:styleId="affff1">
    <w:name w:val="Содержание_заголовок Знак"/>
    <w:basedOn w:val="aa"/>
    <w:link w:val="affff0"/>
    <w:rsid w:val="00260CF9"/>
    <w:rPr>
      <w:rFonts w:eastAsiaTheme="majorEastAsia"/>
      <w:b/>
      <w:caps/>
      <w:sz w:val="36"/>
      <w:szCs w:val="36"/>
    </w:rPr>
  </w:style>
  <w:style w:type="paragraph" w:customStyle="1" w:styleId="20">
    <w:name w:val="Список маркированный_2"/>
    <w:basedOn w:val="a4"/>
    <w:rsid w:val="00F81AE1"/>
    <w:pPr>
      <w:numPr>
        <w:ilvl w:val="1"/>
      </w:numPr>
      <w:tabs>
        <w:tab w:val="clear" w:pos="1800"/>
      </w:tabs>
      <w:ind w:left="2149"/>
    </w:pPr>
  </w:style>
  <w:style w:type="paragraph" w:customStyle="1" w:styleId="affff3">
    <w:name w:val="Нижний колонтитул_текст"/>
    <w:link w:val="affff4"/>
    <w:qFormat/>
    <w:rsid w:val="00260CF9"/>
    <w:rPr>
      <w:rFonts w:eastAsiaTheme="minorHAnsi"/>
      <w:b/>
      <w:sz w:val="16"/>
      <w:szCs w:val="16"/>
      <w:lang w:eastAsia="en-US"/>
    </w:rPr>
  </w:style>
  <w:style w:type="paragraph" w:customStyle="1" w:styleId="affff5">
    <w:name w:val="Текст перечисления"/>
    <w:qFormat/>
    <w:rsid w:val="003E336D"/>
    <w:pPr>
      <w:spacing w:after="200" w:line="360" w:lineRule="auto"/>
      <w:ind w:left="709"/>
      <w:contextualSpacing/>
      <w:jc w:val="both"/>
    </w:pPr>
    <w:rPr>
      <w:rFonts w:eastAsiaTheme="minorHAnsi"/>
      <w:sz w:val="24"/>
      <w:szCs w:val="24"/>
      <w:lang w:eastAsia="en-US"/>
    </w:rPr>
  </w:style>
  <w:style w:type="character" w:customStyle="1" w:styleId="affff4">
    <w:name w:val="Нижний колонтитул_текст Знак"/>
    <w:basedOn w:val="aa"/>
    <w:link w:val="affff3"/>
    <w:rsid w:val="00260CF9"/>
    <w:rPr>
      <w:rFonts w:eastAsiaTheme="minorHAnsi"/>
      <w:b/>
      <w:sz w:val="16"/>
      <w:szCs w:val="16"/>
      <w:lang w:eastAsia="en-US"/>
    </w:rPr>
  </w:style>
  <w:style w:type="numbering" w:customStyle="1" w:styleId="a0">
    <w:name w:val="Нумерация заголовков"/>
    <w:uiPriority w:val="99"/>
    <w:rsid w:val="003E336D"/>
    <w:pPr>
      <w:numPr>
        <w:numId w:val="8"/>
      </w:numPr>
    </w:pPr>
  </w:style>
  <w:style w:type="numbering" w:customStyle="1" w:styleId="a3">
    <w:name w:val="Нумерация перечисления"/>
    <w:uiPriority w:val="99"/>
    <w:rsid w:val="003E336D"/>
    <w:pPr>
      <w:numPr>
        <w:numId w:val="9"/>
      </w:numPr>
    </w:pPr>
  </w:style>
  <w:style w:type="character" w:customStyle="1" w:styleId="af0">
    <w:name w:val="Название объекта Знак"/>
    <w:aliases w:val="Рисунок_название Знак"/>
    <w:link w:val="af"/>
    <w:uiPriority w:val="35"/>
    <w:rsid w:val="00260CF9"/>
    <w:rPr>
      <w:b/>
      <w:bCs/>
    </w:rPr>
  </w:style>
  <w:style w:type="paragraph" w:customStyle="1" w:styleId="affff6">
    <w:name w:val="Подпись под рисунком"/>
    <w:basedOn w:val="af"/>
    <w:link w:val="affff7"/>
    <w:rsid w:val="00260CF9"/>
    <w:pPr>
      <w:spacing w:after="200"/>
    </w:pPr>
    <w:rPr>
      <w:rFonts w:eastAsiaTheme="minorHAnsi"/>
      <w:lang w:eastAsia="en-US"/>
    </w:rPr>
  </w:style>
  <w:style w:type="character" w:customStyle="1" w:styleId="affff7">
    <w:name w:val="Подпись под рисунком Знак"/>
    <w:basedOn w:val="af0"/>
    <w:link w:val="affff6"/>
    <w:rsid w:val="00260CF9"/>
    <w:rPr>
      <w:rFonts w:eastAsiaTheme="minorHAnsi"/>
      <w:b/>
      <w:bCs/>
      <w:lang w:eastAsia="en-US"/>
    </w:rPr>
  </w:style>
  <w:style w:type="paragraph" w:customStyle="1" w:styleId="affff8">
    <w:name w:val="Текст абзаца"/>
    <w:rsid w:val="00D305FE"/>
    <w:pPr>
      <w:keepNext/>
      <w:keepLines/>
      <w:spacing w:after="20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styleId="affff9">
    <w:name w:val="Title"/>
    <w:basedOn w:val="a9"/>
    <w:next w:val="a9"/>
    <w:link w:val="affffa"/>
    <w:qFormat/>
    <w:rsid w:val="0002313E"/>
    <w:pPr>
      <w:pageBreakBefore/>
      <w:spacing w:before="240" w:after="60"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ffffa">
    <w:name w:val="Название Знак"/>
    <w:basedOn w:val="aa"/>
    <w:link w:val="affff9"/>
    <w:rsid w:val="0002313E"/>
    <w:rPr>
      <w:b/>
      <w:bCs/>
      <w:caps/>
      <w:kern w:val="28"/>
      <w:sz w:val="28"/>
      <w:szCs w:val="32"/>
    </w:rPr>
  </w:style>
  <w:style w:type="paragraph" w:customStyle="1" w:styleId="affffb">
    <w:name w:val="Примечание"/>
    <w:next w:val="a9"/>
    <w:link w:val="affffc"/>
    <w:qFormat/>
    <w:rsid w:val="00BC7310"/>
    <w:pPr>
      <w:keepLines/>
      <w:spacing w:before="120" w:after="120" w:line="276" w:lineRule="auto"/>
      <w:ind w:left="1560" w:hanging="1560"/>
      <w:jc w:val="both"/>
    </w:pPr>
    <w:rPr>
      <w:i/>
      <w:sz w:val="24"/>
      <w:szCs w:val="24"/>
    </w:rPr>
  </w:style>
  <w:style w:type="character" w:customStyle="1" w:styleId="affffc">
    <w:name w:val="Примечание Знак"/>
    <w:basedOn w:val="aa"/>
    <w:link w:val="affffb"/>
    <w:rsid w:val="00BC7310"/>
    <w:rPr>
      <w:i/>
      <w:sz w:val="24"/>
      <w:szCs w:val="24"/>
    </w:rPr>
  </w:style>
  <w:style w:type="character" w:styleId="affffd">
    <w:name w:val="FollowedHyperlink"/>
    <w:basedOn w:val="aa"/>
    <w:rsid w:val="00FA6D4D"/>
    <w:rPr>
      <w:color w:val="800080" w:themeColor="followedHyperlink"/>
      <w:u w:val="single"/>
    </w:rPr>
  </w:style>
  <w:style w:type="character" w:customStyle="1" w:styleId="affff2">
    <w:name w:val="Список маркированный Знак"/>
    <w:link w:val="a4"/>
    <w:rsid w:val="00292AB7"/>
    <w:rPr>
      <w:sz w:val="24"/>
      <w:szCs w:val="24"/>
      <w:lang w:eastAsia="en-US"/>
    </w:rPr>
  </w:style>
  <w:style w:type="paragraph" w:styleId="affffe">
    <w:name w:val="table of figures"/>
    <w:basedOn w:val="a9"/>
    <w:next w:val="a9"/>
    <w:uiPriority w:val="99"/>
    <w:unhideWhenUsed/>
    <w:rsid w:val="00292AB7"/>
    <w:pPr>
      <w:spacing w:before="0" w:after="0" w:line="240" w:lineRule="auto"/>
      <w:ind w:firstLine="0"/>
      <w:jc w:val="left"/>
    </w:pPr>
    <w:rPr>
      <w:rFonts w:ascii="Calibri" w:hAnsi="Calibri"/>
    </w:rPr>
  </w:style>
  <w:style w:type="character" w:customStyle="1" w:styleId="22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a"/>
    <w:link w:val="21"/>
    <w:rsid w:val="00C05980"/>
    <w:rPr>
      <w:b/>
      <w:iCs/>
      <w:sz w:val="32"/>
    </w:rPr>
  </w:style>
  <w:style w:type="character" w:customStyle="1" w:styleId="31">
    <w:name w:val="Заголовок 3 Знак"/>
    <w:aliases w:val="H3 Знак,Пункт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a"/>
    <w:link w:val="3"/>
    <w:rsid w:val="00292AB7"/>
    <w:rPr>
      <w:b/>
      <w:sz w:val="28"/>
      <w:szCs w:val="24"/>
    </w:rPr>
  </w:style>
  <w:style w:type="paragraph" w:customStyle="1" w:styleId="afffff">
    <w:name w:val="Текст документа"/>
    <w:basedOn w:val="a9"/>
    <w:rsid w:val="00292AB7"/>
    <w:pPr>
      <w:spacing w:before="0" w:after="0"/>
      <w:ind w:firstLine="720"/>
    </w:pPr>
    <w:rPr>
      <w:sz w:val="28"/>
    </w:rPr>
  </w:style>
  <w:style w:type="character" w:customStyle="1" w:styleId="40">
    <w:name w:val="Заголовок 4 Знак"/>
    <w:aliases w:val="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d2 Знак"/>
    <w:basedOn w:val="aa"/>
    <w:link w:val="4"/>
    <w:rsid w:val="00292AB7"/>
    <w:rPr>
      <w:b/>
      <w:bCs/>
      <w:iCs/>
      <w:sz w:val="24"/>
      <w:szCs w:val="26"/>
    </w:rPr>
  </w:style>
  <w:style w:type="paragraph" w:customStyle="1" w:styleId="1">
    <w:name w:val="маркированный список 1"/>
    <w:rsid w:val="00292AB7"/>
    <w:pPr>
      <w:numPr>
        <w:numId w:val="10"/>
      </w:numPr>
      <w:spacing w:line="360" w:lineRule="auto"/>
      <w:jc w:val="both"/>
    </w:pPr>
  </w:style>
  <w:style w:type="paragraph" w:customStyle="1" w:styleId="a5">
    <w:name w:val="Таблица_нумерация"/>
    <w:link w:val="afffff0"/>
    <w:qFormat/>
    <w:rsid w:val="007E79A3"/>
    <w:pPr>
      <w:numPr>
        <w:numId w:val="25"/>
      </w:numPr>
      <w:tabs>
        <w:tab w:val="left" w:pos="284"/>
      </w:tabs>
    </w:pPr>
    <w:rPr>
      <w:rFonts w:eastAsiaTheme="minorHAnsi"/>
      <w:sz w:val="24"/>
      <w:szCs w:val="24"/>
      <w:lang w:eastAsia="en-US"/>
    </w:rPr>
  </w:style>
  <w:style w:type="character" w:customStyle="1" w:styleId="afffff0">
    <w:name w:val="Таблица_нумерация Знак"/>
    <w:basedOn w:val="aa"/>
    <w:link w:val="a5"/>
    <w:rsid w:val="007E79A3"/>
    <w:rPr>
      <w:rFonts w:eastAsiaTheme="minorHAnsi"/>
      <w:sz w:val="24"/>
      <w:szCs w:val="24"/>
      <w:lang w:eastAsia="en-US"/>
    </w:rPr>
  </w:style>
  <w:style w:type="character" w:styleId="afffff1">
    <w:name w:val="Subtle Emphasis"/>
    <w:basedOn w:val="aa"/>
    <w:uiPriority w:val="19"/>
    <w:qFormat/>
    <w:rsid w:val="00B85205"/>
    <w:rPr>
      <w:i/>
      <w:iCs/>
      <w:color w:val="808080" w:themeColor="text1" w:themeTint="7F"/>
    </w:rPr>
  </w:style>
  <w:style w:type="paragraph" w:customStyle="1" w:styleId="16">
    <w:name w:val="Инструкция 1"/>
    <w:link w:val="17"/>
    <w:qFormat/>
    <w:rsid w:val="00951C11"/>
    <w:pPr>
      <w:spacing w:before="480" w:after="480" w:line="360" w:lineRule="auto"/>
      <w:jc w:val="both"/>
    </w:pPr>
    <w:rPr>
      <w:b/>
      <w:caps/>
      <w:sz w:val="24"/>
      <w:szCs w:val="24"/>
    </w:rPr>
  </w:style>
  <w:style w:type="paragraph" w:customStyle="1" w:styleId="24">
    <w:name w:val="Инструкция 2"/>
    <w:link w:val="25"/>
    <w:qFormat/>
    <w:rsid w:val="00202284"/>
    <w:pPr>
      <w:spacing w:before="240" w:after="240" w:line="360" w:lineRule="auto"/>
      <w:jc w:val="both"/>
    </w:pPr>
    <w:rPr>
      <w:iCs/>
      <w:sz w:val="24"/>
      <w:szCs w:val="24"/>
    </w:rPr>
  </w:style>
  <w:style w:type="character" w:customStyle="1" w:styleId="17">
    <w:name w:val="Инструкция 1 Знак"/>
    <w:basedOn w:val="aa"/>
    <w:link w:val="16"/>
    <w:rsid w:val="00951C11"/>
    <w:rPr>
      <w:b/>
      <w:caps/>
      <w:sz w:val="24"/>
      <w:szCs w:val="24"/>
    </w:rPr>
  </w:style>
  <w:style w:type="character" w:customStyle="1" w:styleId="25">
    <w:name w:val="Инструкция 2 Знак"/>
    <w:basedOn w:val="aa"/>
    <w:link w:val="24"/>
    <w:rsid w:val="00202284"/>
    <w:rPr>
      <w:iCs/>
      <w:sz w:val="24"/>
      <w:szCs w:val="24"/>
    </w:rPr>
  </w:style>
  <w:style w:type="paragraph" w:customStyle="1" w:styleId="33">
    <w:name w:val="Инструкция 3"/>
    <w:link w:val="34"/>
    <w:qFormat/>
    <w:rsid w:val="00D917E7"/>
    <w:pPr>
      <w:spacing w:before="120" w:after="120" w:line="360" w:lineRule="auto"/>
      <w:jc w:val="both"/>
    </w:pPr>
    <w:rPr>
      <w:iCs/>
      <w:sz w:val="24"/>
      <w:szCs w:val="24"/>
    </w:rPr>
  </w:style>
  <w:style w:type="character" w:customStyle="1" w:styleId="34">
    <w:name w:val="Инструкция 3 Знак"/>
    <w:basedOn w:val="aa"/>
    <w:link w:val="33"/>
    <w:rsid w:val="00D917E7"/>
    <w:rPr>
      <w:iCs/>
      <w:sz w:val="24"/>
      <w:szCs w:val="24"/>
    </w:rPr>
  </w:style>
  <w:style w:type="paragraph" w:customStyle="1" w:styleId="42">
    <w:name w:val="Инструкция 4"/>
    <w:link w:val="43"/>
    <w:qFormat/>
    <w:rsid w:val="00C876E3"/>
    <w:pPr>
      <w:spacing w:line="360" w:lineRule="auto"/>
      <w:jc w:val="both"/>
    </w:pPr>
    <w:rPr>
      <w:iCs/>
      <w:sz w:val="24"/>
      <w:szCs w:val="24"/>
    </w:rPr>
  </w:style>
  <w:style w:type="character" w:customStyle="1" w:styleId="43">
    <w:name w:val="Инструкция 4 Знак"/>
    <w:basedOn w:val="aa"/>
    <w:link w:val="42"/>
    <w:rsid w:val="00C876E3"/>
    <w:rPr>
      <w:iCs/>
      <w:sz w:val="24"/>
      <w:szCs w:val="24"/>
    </w:rPr>
  </w:style>
  <w:style w:type="paragraph" w:styleId="afffff2">
    <w:name w:val="Normal (Web)"/>
    <w:basedOn w:val="a9"/>
    <w:uiPriority w:val="99"/>
    <w:unhideWhenUsed/>
    <w:rsid w:val="00E76F8F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7"/>
      <w:szCs w:val="17"/>
      <w:lang w:val="en-US" w:eastAsia="en-US"/>
    </w:rPr>
  </w:style>
  <w:style w:type="paragraph" w:customStyle="1" w:styleId="afffff3">
    <w:name w:val="Таблица_заголовок столбца"/>
    <w:link w:val="afffff4"/>
    <w:qFormat/>
    <w:rsid w:val="00260CF9"/>
    <w:pPr>
      <w:jc w:val="center"/>
    </w:pPr>
    <w:rPr>
      <w:b/>
      <w:sz w:val="24"/>
      <w:szCs w:val="24"/>
    </w:rPr>
  </w:style>
  <w:style w:type="character" w:customStyle="1" w:styleId="afffff4">
    <w:name w:val="Таблица_заголовок столбца Знак"/>
    <w:basedOn w:val="aa"/>
    <w:link w:val="afffff3"/>
    <w:rsid w:val="00260CF9"/>
    <w:rPr>
      <w:b/>
      <w:sz w:val="24"/>
      <w:szCs w:val="24"/>
    </w:rPr>
  </w:style>
  <w:style w:type="paragraph" w:customStyle="1" w:styleId="afffff5">
    <w:name w:val="Таблица_название"/>
    <w:next w:val="a9"/>
    <w:link w:val="afffff6"/>
    <w:qFormat/>
    <w:rsid w:val="00260CF9"/>
    <w:pPr>
      <w:keepNext/>
      <w:spacing w:before="240" w:after="120"/>
    </w:pPr>
    <w:rPr>
      <w:b/>
      <w:bCs/>
    </w:rPr>
  </w:style>
  <w:style w:type="character" w:customStyle="1" w:styleId="afffff6">
    <w:name w:val="Таблица_название Знак"/>
    <w:basedOn w:val="af0"/>
    <w:link w:val="afffff5"/>
    <w:rsid w:val="00260CF9"/>
    <w:rPr>
      <w:b/>
      <w:bCs/>
    </w:rPr>
  </w:style>
  <w:style w:type="paragraph" w:customStyle="1" w:styleId="a2">
    <w:name w:val="Приложение_Заголовок"/>
    <w:basedOn w:val="10"/>
    <w:next w:val="a9"/>
    <w:link w:val="afffff7"/>
    <w:qFormat/>
    <w:rsid w:val="00921865"/>
    <w:pPr>
      <w:numPr>
        <w:numId w:val="19"/>
      </w:numPr>
      <w:contextualSpacing/>
    </w:pPr>
    <w:rPr>
      <w:lang w:val="en-US"/>
    </w:rPr>
  </w:style>
  <w:style w:type="character" w:customStyle="1" w:styleId="afffff7">
    <w:name w:val="Приложение_Заголовок Знак"/>
    <w:basedOn w:val="12"/>
    <w:link w:val="a2"/>
    <w:rsid w:val="00921865"/>
    <w:rPr>
      <w:b/>
      <w:bCs/>
      <w:caps/>
      <w:sz w:val="36"/>
      <w:szCs w:val="36"/>
      <w:lang w:val="en-US"/>
    </w:rPr>
  </w:style>
  <w:style w:type="paragraph" w:styleId="afffff8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9"/>
    <w:link w:val="afffff9"/>
    <w:uiPriority w:val="99"/>
    <w:rsid w:val="001A48B6"/>
    <w:pPr>
      <w:spacing w:before="0" w:after="0" w:line="240" w:lineRule="auto"/>
    </w:pPr>
    <w:rPr>
      <w:sz w:val="20"/>
      <w:szCs w:val="20"/>
    </w:rPr>
  </w:style>
  <w:style w:type="character" w:customStyle="1" w:styleId="afffff9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a"/>
    <w:link w:val="afffff8"/>
    <w:uiPriority w:val="99"/>
    <w:rsid w:val="001A48B6"/>
  </w:style>
  <w:style w:type="character" w:styleId="afffffa">
    <w:name w:val="footnote reference"/>
    <w:basedOn w:val="aa"/>
    <w:uiPriority w:val="99"/>
    <w:rsid w:val="001A48B6"/>
    <w:rPr>
      <w:vertAlign w:val="superscript"/>
    </w:rPr>
  </w:style>
  <w:style w:type="paragraph" w:customStyle="1" w:styleId="a8">
    <w:name w:val="Перечисление с точкой"/>
    <w:link w:val="afffffb"/>
    <w:qFormat/>
    <w:rsid w:val="00323D59"/>
    <w:pPr>
      <w:numPr>
        <w:numId w:val="17"/>
      </w:numPr>
      <w:spacing w:before="240" w:line="360" w:lineRule="auto"/>
      <w:contextualSpacing/>
      <w:jc w:val="both"/>
    </w:pPr>
    <w:rPr>
      <w:sz w:val="24"/>
      <w:szCs w:val="24"/>
    </w:rPr>
  </w:style>
  <w:style w:type="paragraph" w:customStyle="1" w:styleId="Default">
    <w:name w:val="Default"/>
    <w:rsid w:val="00FD3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fb">
    <w:name w:val="Перечисление с точкой Знак"/>
    <w:basedOn w:val="aa"/>
    <w:link w:val="a8"/>
    <w:rsid w:val="00323D59"/>
    <w:rPr>
      <w:sz w:val="24"/>
      <w:szCs w:val="24"/>
    </w:rPr>
  </w:style>
  <w:style w:type="paragraph" w:customStyle="1" w:styleId="afffffc">
    <w:name w:val="Листинг"/>
    <w:basedOn w:val="a9"/>
    <w:link w:val="afffffd"/>
    <w:qFormat/>
    <w:rsid w:val="002966F7"/>
    <w:pPr>
      <w:autoSpaceDE w:val="0"/>
      <w:autoSpaceDN w:val="0"/>
      <w:adjustRightInd w:val="0"/>
      <w:spacing w:before="240" w:after="240" w:line="276" w:lineRule="auto"/>
      <w:ind w:left="284" w:right="283" w:firstLine="0"/>
      <w:contextualSpacing/>
      <w:jc w:val="left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fffffd">
    <w:name w:val="Листинг Знак"/>
    <w:basedOn w:val="aa"/>
    <w:link w:val="afffffc"/>
    <w:rsid w:val="002966F7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11">
    <w:name w:val="Приложение 1.1"/>
    <w:basedOn w:val="21"/>
    <w:link w:val="112"/>
    <w:qFormat/>
    <w:rsid w:val="00642582"/>
    <w:pPr>
      <w:pageBreakBefore/>
      <w:numPr>
        <w:numId w:val="19"/>
      </w:numPr>
      <w:tabs>
        <w:tab w:val="left" w:pos="851"/>
      </w:tabs>
    </w:pPr>
  </w:style>
  <w:style w:type="character" w:customStyle="1" w:styleId="112">
    <w:name w:val="Приложение 1.1 Знак"/>
    <w:basedOn w:val="22"/>
    <w:link w:val="11"/>
    <w:rsid w:val="00642582"/>
    <w:rPr>
      <w:b/>
      <w:iCs/>
      <w:sz w:val="32"/>
    </w:rPr>
  </w:style>
  <w:style w:type="paragraph" w:styleId="afffffe">
    <w:name w:val="Revision"/>
    <w:hidden/>
    <w:uiPriority w:val="99"/>
    <w:semiHidden/>
    <w:rsid w:val="00C47B31"/>
    <w:rPr>
      <w:sz w:val="24"/>
      <w:szCs w:val="24"/>
    </w:rPr>
  </w:style>
  <w:style w:type="character" w:customStyle="1" w:styleId="apple-converted-space">
    <w:name w:val="apple-converted-space"/>
    <w:basedOn w:val="aa"/>
    <w:rsid w:val="008C07DC"/>
  </w:style>
  <w:style w:type="character" w:customStyle="1" w:styleId="sc12">
    <w:name w:val="sc12"/>
    <w:basedOn w:val="aa"/>
    <w:rsid w:val="00752580"/>
    <w:rPr>
      <w:rFonts w:ascii="Verdana" w:hAnsi="Verdana" w:hint="default"/>
      <w:color w:val="0000FF"/>
      <w:sz w:val="16"/>
      <w:szCs w:val="16"/>
    </w:rPr>
  </w:style>
  <w:style w:type="character" w:customStyle="1" w:styleId="sc8">
    <w:name w:val="sc8"/>
    <w:basedOn w:val="aa"/>
    <w:rsid w:val="00752580"/>
    <w:rPr>
      <w:rFonts w:ascii="Verdana" w:hAnsi="Verdana" w:hint="default"/>
      <w:color w:val="000000"/>
      <w:sz w:val="16"/>
      <w:szCs w:val="16"/>
    </w:rPr>
  </w:style>
  <w:style w:type="character" w:customStyle="1" w:styleId="sc31">
    <w:name w:val="sc31"/>
    <w:basedOn w:val="aa"/>
    <w:rsid w:val="00752580"/>
    <w:rPr>
      <w:rFonts w:ascii="Verdana" w:hAnsi="Verdana" w:hint="default"/>
      <w:color w:val="FF0000"/>
      <w:sz w:val="16"/>
      <w:szCs w:val="16"/>
    </w:rPr>
  </w:style>
  <w:style w:type="character" w:customStyle="1" w:styleId="sc61">
    <w:name w:val="sc61"/>
    <w:basedOn w:val="aa"/>
    <w:rsid w:val="00752580"/>
    <w:rPr>
      <w:rFonts w:ascii="Verdana" w:hAnsi="Verdana" w:hint="default"/>
      <w:b/>
      <w:bCs/>
      <w:color w:val="8000FF"/>
      <w:sz w:val="16"/>
      <w:szCs w:val="16"/>
    </w:rPr>
  </w:style>
  <w:style w:type="character" w:customStyle="1" w:styleId="sc01">
    <w:name w:val="sc01"/>
    <w:basedOn w:val="aa"/>
    <w:rsid w:val="00752580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sc111">
    <w:name w:val="sc111"/>
    <w:basedOn w:val="aa"/>
    <w:rsid w:val="00752580"/>
    <w:rPr>
      <w:rFonts w:ascii="Verdana" w:hAnsi="Verdana" w:hint="default"/>
      <w:color w:val="0000FF"/>
      <w:sz w:val="16"/>
      <w:szCs w:val="16"/>
    </w:rPr>
  </w:style>
  <w:style w:type="paragraph" w:customStyle="1" w:styleId="ConsPlusTitlePage">
    <w:name w:val="ConsPlusTitlePage"/>
    <w:uiPriority w:val="99"/>
    <w:rsid w:val="002A4BA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asis-open.org/committees/download.php/27819/sstc-saml-tech-overview-2.0-cd-02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egisz@rt-eu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ia-test.egisz.rosminzdrav.ru/realms/master/protocol/sa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3.org/2000/09/xmldsig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ovag\Desktop\&#1064;&#1072;&#1073;&#1083;&#1086;&#1085;.%20&#1052;&#1080;&#1085;&#1079;&#1076;&#1088;&#1072;&#1074;.%20&#1048;&#1040;&#1057;.%20&#1056;&#1091;&#1082;&#1086;&#1074;&#1086;&#1076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6433FB571C142B63ED9D9A5D7A9EF" ma:contentTypeVersion="0" ma:contentTypeDescription="Create a new document." ma:contentTypeScope="" ma:versionID="0343f0d0a8d810273e6331dc8c365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361EF-0C17-49D5-8A51-A021B944C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26D1D-FFA5-4BD4-BA77-4A2DB1757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5D8A6-F622-408D-BAB6-CA7EB68D89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FD29FF-017F-4C13-911E-BCBC275429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224782-EDC4-4184-A18A-25AE88FC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 Минздрав. ИАС. Руководство</Template>
  <TotalTime>1</TotalTime>
  <Pages>1</Pages>
  <Words>7308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48869</CharactersWithSpaces>
  <SharedDoc>false</SharedDoc>
  <HLinks>
    <vt:vector size="492" baseType="variant">
      <vt:variant>
        <vt:i4>393222</vt:i4>
      </vt:variant>
      <vt:variant>
        <vt:i4>504</vt:i4>
      </vt:variant>
      <vt:variant>
        <vt:i4>0</vt:i4>
      </vt:variant>
      <vt:variant>
        <vt:i4>5</vt:i4>
      </vt:variant>
      <vt:variant>
        <vt:lpwstr>http://ru.wikipedia.org/wiki/%D0%A0%D0%B0%D0%B4%D0%B8%D0%BE-%D0%BA%D0%BD%D0%BE%D0%BF%D0%BA%D0%B0</vt:lpwstr>
      </vt:variant>
      <vt:variant>
        <vt:lpwstr/>
      </vt:variant>
      <vt:variant>
        <vt:i4>6160392</vt:i4>
      </vt:variant>
      <vt:variant>
        <vt:i4>483</vt:i4>
      </vt:variant>
      <vt:variant>
        <vt:i4>0</vt:i4>
      </vt:variant>
      <vt:variant>
        <vt:i4>5</vt:i4>
      </vt:variant>
      <vt:variant>
        <vt:lpwstr>https://fr.gasurf.ru/</vt:lpwstr>
      </vt:variant>
      <vt:variant>
        <vt:lpwstr/>
      </vt:variant>
      <vt:variant>
        <vt:i4>1572919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_Toc263854354</vt:lpwstr>
      </vt:variant>
      <vt:variant>
        <vt:i4>1572919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_Toc263854353</vt:lpwstr>
      </vt:variant>
      <vt:variant>
        <vt:i4>1572919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_Toc263854352</vt:lpwstr>
      </vt:variant>
      <vt:variant>
        <vt:i4>1572919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_Toc263854351</vt:lpwstr>
      </vt:variant>
      <vt:variant>
        <vt:i4>1572919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_Toc263854350</vt:lpwstr>
      </vt:variant>
      <vt:variant>
        <vt:i4>1638455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_Toc263854349</vt:lpwstr>
      </vt:variant>
      <vt:variant>
        <vt:i4>1638455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_Toc263854348</vt:lpwstr>
      </vt:variant>
      <vt:variant>
        <vt:i4>1638455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_Toc263854347</vt:lpwstr>
      </vt:variant>
      <vt:variant>
        <vt:i4>1638455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_Toc263854346</vt:lpwstr>
      </vt:variant>
      <vt:variant>
        <vt:i4>1638455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_Toc263854345</vt:lpwstr>
      </vt:variant>
      <vt:variant>
        <vt:i4>1638455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_Toc263854344</vt:lpwstr>
      </vt:variant>
      <vt:variant>
        <vt:i4>1638455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_Toc263854343</vt:lpwstr>
      </vt:variant>
      <vt:variant>
        <vt:i4>1638455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_Toc263854342</vt:lpwstr>
      </vt:variant>
      <vt:variant>
        <vt:i4>1638455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_Toc263854341</vt:lpwstr>
      </vt:variant>
      <vt:variant>
        <vt:i4>1638455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_Toc263854340</vt:lpwstr>
      </vt:variant>
      <vt:variant>
        <vt:i4>1966135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_Toc263854339</vt:lpwstr>
      </vt:variant>
      <vt:variant>
        <vt:i4>1966135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_Toc263854338</vt:lpwstr>
      </vt:variant>
      <vt:variant>
        <vt:i4>1966135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_Toc263854337</vt:lpwstr>
      </vt:variant>
      <vt:variant>
        <vt:i4>1966135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_Toc263854336</vt:lpwstr>
      </vt:variant>
      <vt:variant>
        <vt:i4>1966135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_Toc263854335</vt:lpwstr>
      </vt:variant>
      <vt:variant>
        <vt:i4>1966135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_Toc263854334</vt:lpwstr>
      </vt:variant>
      <vt:variant>
        <vt:i4>1966135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_Toc263854333</vt:lpwstr>
      </vt:variant>
      <vt:variant>
        <vt:i4>1966135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_Toc263854332</vt:lpwstr>
      </vt:variant>
      <vt:variant>
        <vt:i4>1966135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_Toc263854331</vt:lpwstr>
      </vt:variant>
      <vt:variant>
        <vt:i4>1966135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_Toc263854330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_Toc263854329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_Toc263854328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_Toc263854327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_Toc263854326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_Toc263854325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_Toc263854324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_Toc263854323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_Toc263854322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_Toc263854321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_Toc263854320</vt:lpwstr>
      </vt:variant>
      <vt:variant>
        <vt:i4>1835063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_Toc263854319</vt:lpwstr>
      </vt:variant>
      <vt:variant>
        <vt:i4>1835063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_Toc263854318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_Toc263854317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_Toc263854316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_Toc263854315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_Toc263854314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_Toc263854313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_Toc263854312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_Toc263854311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_Toc263854310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_Toc263854309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_Toc263854308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_Toc263854307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_Toc263854306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_Toc263854305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_Toc263854304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_Toc263854303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_Toc263854302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_Toc263854301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_Toc263854300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_Toc263854299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_Toc263854298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_Toc263854297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_Toc263854296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_Toc263854295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_Toc263854294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_Toc263854293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_Toc263854292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_Toc263854291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_Toc263854290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_Toc263854289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_Toc263854288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_Toc263854287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_Toc263854286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_Toc263854285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_Toc263854284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_Toc263854283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_Toc263854282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_Toc263854281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_Toc263854280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_Toc263854279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_Toc263854278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_Toc263854277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_Toc263854276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_Toc263854275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Матвей Алексеев</dc:creator>
  <cp:lastModifiedBy>user</cp:lastModifiedBy>
  <cp:revision>8</cp:revision>
  <cp:lastPrinted>2013-12-19T08:40:00Z</cp:lastPrinted>
  <dcterms:created xsi:type="dcterms:W3CDTF">2019-01-03T07:27:00Z</dcterms:created>
  <dcterms:modified xsi:type="dcterms:W3CDTF">2019-01-04T13:09:00Z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0x010100FB76433FB571C142B63ED9D9A5D7A9EF</vt:lpwstr>
  </property>
  <property fmtid="{D5CDD505-2E9C-101B-9397-08002B2CF9AE}" pid="3" name="Order">
    <vt:r8>977800</vt:r8>
  </property>
</Properties>
</file>